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4E90BCCDC4E34D5BA73B1ED2491A8D27"/>
                </w:placeholder>
                <w:date w:fullDate="2018-08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20ABD">
                  <w:t>2018-08-23</w:t>
                </w:r>
              </w:sdtContent>
            </w:sdt>
          </w:p>
        </w:tc>
      </w:tr>
    </w:tbl>
    <w:p w:rsidR="001C012F" w:rsidRDefault="00862993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FÖRBUNDSSTYRELSEN </w:t>
      </w:r>
    </w:p>
    <w:p w:rsidR="005D0E2D" w:rsidRPr="005D0E2D" w:rsidRDefault="00357797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22-23 augusti</w:t>
      </w:r>
      <w:r w:rsidR="005D0E2D" w:rsidRPr="005D0E2D">
        <w:rPr>
          <w:rFonts w:ascii="Times New Roman" w:hAnsi="Times New Roman" w:cs="Times New Roman"/>
          <w:sz w:val="52"/>
          <w:szCs w:val="52"/>
        </w:rPr>
        <w:t xml:space="preserve"> 2018.</w:t>
      </w:r>
    </w:p>
    <w:p w:rsidR="005D0E2D" w:rsidRPr="00BF710E" w:rsidRDefault="00220ABD" w:rsidP="005D0E2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Protokoll</w:t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 xml:space="preserve"> nummer </w:t>
      </w:r>
      <w:r w:rsidR="00357797">
        <w:rPr>
          <w:rFonts w:ascii="Times New Roman" w:hAnsi="Times New Roman" w:cs="Times New Roman"/>
          <w:b/>
          <w:color w:val="000000" w:themeColor="text1"/>
        </w:rPr>
        <w:t>9</w:t>
      </w:r>
      <w:r w:rsidR="005D0E2D">
        <w:rPr>
          <w:rFonts w:ascii="Times New Roman" w:hAnsi="Times New Roman" w:cs="Times New Roman"/>
          <w:b/>
          <w:color w:val="000000" w:themeColor="text1"/>
        </w:rPr>
        <w:t>- 2018</w:t>
      </w:r>
    </w:p>
    <w:p w:rsidR="005D0E2D" w:rsidRPr="00BF710E" w:rsidRDefault="0055624C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>Ledamöter</w:t>
      </w:r>
      <w:r w:rsidR="005D0E2D" w:rsidRPr="00BF710E">
        <w:rPr>
          <w:rFonts w:ascii="Times New Roman" w:hAnsi="Times New Roman" w:cs="Times New Roman"/>
          <w:color w:val="000000" w:themeColor="text1"/>
        </w:rPr>
        <w:tab/>
        <w:t>Veronica Magnusson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Ove Jansson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Michael Karlsson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Dalia Eid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Niklas Borg</w:t>
      </w: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Monika Göl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Anna Nilsson</w:t>
      </w:r>
    </w:p>
    <w:p w:rsidR="005D0E2D" w:rsidRPr="00BF710E" w:rsidRDefault="00862993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Maria Lindeberg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Lars-Åke Josefsson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Katarina Holmqvist</w:t>
      </w:r>
    </w:p>
    <w:p w:rsidR="007C3F09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Hans-Jörgen Kronqvist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ab/>
        <w:t>Tom Edoff, studeranderepresentant</w:t>
      </w:r>
      <w:r w:rsidR="00220ABD">
        <w:rPr>
          <w:rFonts w:ascii="Times New Roman" w:hAnsi="Times New Roman" w:cs="Times New Roman"/>
          <w:color w:val="000000" w:themeColor="text1"/>
        </w:rPr>
        <w:t xml:space="preserve"> (Endast dag 2)</w:t>
      </w:r>
    </w:p>
    <w:p w:rsidR="005D0E2D" w:rsidRPr="00BF710E" w:rsidRDefault="005D0E2D" w:rsidP="005D0E2D">
      <w:pPr>
        <w:rPr>
          <w:rFonts w:ascii="Times New Roman" w:hAnsi="Times New Roman" w:cs="Times New Roman"/>
          <w:b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3806" w:rsidRDefault="005D0E2D" w:rsidP="005D3806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Tjänstemän</w:t>
      </w:r>
      <w:r w:rsidR="0055624C">
        <w:rPr>
          <w:rFonts w:ascii="Times New Roman" w:hAnsi="Times New Roman" w:cs="Times New Roman"/>
          <w:color w:val="000000" w:themeColor="text1"/>
        </w:rPr>
        <w:tab/>
      </w:r>
      <w:r w:rsidR="005D3806">
        <w:rPr>
          <w:rFonts w:ascii="Times New Roman" w:hAnsi="Times New Roman" w:cs="Times New Roman"/>
          <w:color w:val="000000" w:themeColor="text1"/>
        </w:rPr>
        <w:t>Mona Tapper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Matts Hansson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Leif Hansson</w:t>
      </w:r>
    </w:p>
    <w:p w:rsidR="006C271B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Karin Ottosson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Hediye Güzel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Anna Svedbom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Oskar Pettersson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Eva-Lotta Nilsson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Anneli Hagberg</w:t>
      </w:r>
    </w:p>
    <w:p w:rsidR="000F3FC7" w:rsidRDefault="000F3FC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Peter Andersson</w:t>
      </w:r>
    </w:p>
    <w:p w:rsidR="00D61BBD" w:rsidRDefault="00D61BBD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Cathrin Wennersten</w:t>
      </w:r>
    </w:p>
    <w:p w:rsidR="00B64390" w:rsidRDefault="00B64390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Olof Ambjörn</w:t>
      </w:r>
    </w:p>
    <w:p w:rsidR="00FE04B1" w:rsidRDefault="00FE04B1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Camilla Lööv</w:t>
      </w:r>
    </w:p>
    <w:p w:rsidR="00A207F8" w:rsidRDefault="00A207F8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Kerstin Eriksson</w:t>
      </w:r>
    </w:p>
    <w:p w:rsidR="00A207F8" w:rsidRDefault="00A207F8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Karin Flinkenberg</w:t>
      </w:r>
    </w:p>
    <w:p w:rsidR="006C271B" w:rsidRDefault="006C271B" w:rsidP="005D3806">
      <w:pPr>
        <w:rPr>
          <w:rFonts w:ascii="Times New Roman" w:hAnsi="Times New Roman" w:cs="Times New Roman"/>
          <w:color w:val="000000" w:themeColor="text1"/>
        </w:rPr>
      </w:pPr>
    </w:p>
    <w:p w:rsidR="0055624C" w:rsidRPr="00C04A3C" w:rsidRDefault="006C271B" w:rsidP="005D3806">
      <w:pPr>
        <w:rPr>
          <w:rFonts w:ascii="Times New Roman" w:hAnsi="Times New Roman" w:cs="Times New Roman"/>
          <w:color w:val="000000" w:themeColor="text1"/>
        </w:rPr>
      </w:pPr>
      <w:r w:rsidRPr="006C271B">
        <w:rPr>
          <w:rFonts w:ascii="Times New Roman" w:hAnsi="Times New Roman" w:cs="Times New Roman"/>
          <w:b/>
          <w:color w:val="000000" w:themeColor="text1"/>
        </w:rPr>
        <w:t>Gäster</w:t>
      </w:r>
      <w:r>
        <w:rPr>
          <w:rFonts w:ascii="Times New Roman" w:hAnsi="Times New Roman" w:cs="Times New Roman"/>
          <w:color w:val="000000" w:themeColor="text1"/>
        </w:rPr>
        <w:tab/>
      </w:r>
      <w:r w:rsidRPr="006C271B">
        <w:rPr>
          <w:rFonts w:ascii="Times New Roman" w:hAnsi="Times New Roman" w:cs="Times New Roman"/>
          <w:color w:val="000000" w:themeColor="text1"/>
        </w:rPr>
        <w:t>Mari Sivernäs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ab/>
      </w:r>
      <w:r w:rsidRPr="006C271B">
        <w:rPr>
          <w:rFonts w:ascii="Times New Roman" w:hAnsi="Times New Roman" w:cs="Times New Roman"/>
          <w:color w:val="000000" w:themeColor="text1"/>
        </w:rPr>
        <w:t>Lotta Dahl</w:t>
      </w:r>
      <w:r w:rsidR="005D0E2D" w:rsidRPr="006C271B">
        <w:rPr>
          <w:rFonts w:ascii="Times New Roman" w:hAnsi="Times New Roman" w:cs="Times New Roman"/>
          <w:color w:val="000000" w:themeColor="text1"/>
        </w:rPr>
        <w:tab/>
      </w:r>
    </w:p>
    <w:p w:rsidR="005D0E2D" w:rsidRPr="00C04A3C" w:rsidRDefault="005D0E2D" w:rsidP="005D0E2D">
      <w:pPr>
        <w:rPr>
          <w:rFonts w:ascii="Times New Roman" w:hAnsi="Times New Roman" w:cs="Times New Roman"/>
          <w:color w:val="000000" w:themeColor="text1"/>
        </w:rPr>
      </w:pPr>
    </w:p>
    <w:p w:rsidR="007C3F09" w:rsidRDefault="005D0E2D" w:rsidP="007C3F09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Sekreterare</w:t>
      </w:r>
      <w:r w:rsidR="005B26CF">
        <w:rPr>
          <w:rFonts w:ascii="Times New Roman" w:hAnsi="Times New Roman" w:cs="Times New Roman"/>
          <w:color w:val="000000" w:themeColor="text1"/>
        </w:rPr>
        <w:tab/>
      </w:r>
      <w:r w:rsidR="00357797">
        <w:rPr>
          <w:rFonts w:ascii="Times New Roman" w:hAnsi="Times New Roman" w:cs="Times New Roman"/>
          <w:color w:val="000000" w:themeColor="text1"/>
        </w:rPr>
        <w:t>Christian Örjestål</w:t>
      </w: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  <w:r w:rsidRPr="007C3F09">
        <w:rPr>
          <w:rFonts w:ascii="Times New Roman" w:hAnsi="Times New Roman" w:cs="Times New Roman"/>
          <w:b/>
          <w:color w:val="000000" w:themeColor="text1"/>
        </w:rPr>
        <w:t>Plats</w:t>
      </w:r>
      <w:r>
        <w:rPr>
          <w:rFonts w:ascii="Times New Roman" w:hAnsi="Times New Roman" w:cs="Times New Roman"/>
          <w:color w:val="000000" w:themeColor="text1"/>
        </w:rPr>
        <w:tab/>
      </w:r>
      <w:r w:rsidR="001C012F">
        <w:rPr>
          <w:rFonts w:ascii="Times New Roman" w:hAnsi="Times New Roman" w:cs="Times New Roman"/>
          <w:color w:val="000000" w:themeColor="text1"/>
        </w:rPr>
        <w:t>Kungsgatan 28A, Stockholm</w:t>
      </w:r>
    </w:p>
    <w:p w:rsidR="001C012F" w:rsidRDefault="007C3F09" w:rsidP="001C012F">
      <w:pPr>
        <w:rPr>
          <w:rFonts w:cs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:rsidR="00B866B9" w:rsidRDefault="00B866B9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1. Mötets öppnande*</w:t>
      </w:r>
    </w:p>
    <w:p w:rsidR="00220ABD" w:rsidRDefault="00220ABD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Veronica Magnusson, förbundsordförande, hälsade förbundsstyrelsens ledamöter välkomna samt föredrog förslag till dagordning.</w:t>
      </w:r>
    </w:p>
    <w:p w:rsidR="00220ABD" w:rsidRDefault="00220ABD" w:rsidP="001C012F">
      <w:pPr>
        <w:rPr>
          <w:rFonts w:cstheme="minorHAnsi"/>
          <w:color w:val="000000" w:themeColor="text1"/>
        </w:rPr>
      </w:pPr>
    </w:p>
    <w:p w:rsidR="00220ABD" w:rsidRPr="00220ABD" w:rsidRDefault="00220ABD" w:rsidP="001C012F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1C012F">
      <w:pPr>
        <w:rPr>
          <w:rFonts w:cstheme="minorHAnsi"/>
          <w:b/>
          <w:color w:val="000000" w:themeColor="text1"/>
        </w:rPr>
      </w:pPr>
    </w:p>
    <w:p w:rsidR="00220ABD" w:rsidRPr="003F00C0" w:rsidRDefault="00220ABD" w:rsidP="001C012F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Fastställa dagordning i enlighet med förslag.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STRATEGISKA FRÅGOR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2. Kom</w:t>
      </w:r>
      <w:r w:rsidR="006D60A2">
        <w:rPr>
          <w:rFonts w:cstheme="minorHAnsi"/>
          <w:color w:val="000000" w:themeColor="text1"/>
        </w:rPr>
        <w:t>munikation och opinionsbildning</w:t>
      </w: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Press och kommunikation,  planerade insatser</w:t>
      </w:r>
      <w:r w:rsidR="006D60A2">
        <w:rPr>
          <w:rFonts w:cstheme="minorHAnsi"/>
          <w:color w:val="000000" w:themeColor="text1"/>
        </w:rPr>
        <w:t>*</w:t>
      </w:r>
      <w:r w:rsidR="00BD5D21">
        <w:rPr>
          <w:rFonts w:cstheme="minorHAnsi"/>
          <w:color w:val="000000" w:themeColor="text1"/>
        </w:rPr>
        <w:t xml:space="preserve"> </w:t>
      </w:r>
    </w:p>
    <w:p w:rsidR="00357797" w:rsidRDefault="00EA0026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Medie</w:t>
      </w:r>
      <w:r w:rsidR="00357797">
        <w:rPr>
          <w:rFonts w:cstheme="minorHAnsi"/>
          <w:color w:val="000000" w:themeColor="text1"/>
        </w:rPr>
        <w:t>uppföljning Q2</w:t>
      </w:r>
      <w:r w:rsidR="00D21449">
        <w:rPr>
          <w:rFonts w:cstheme="minorHAnsi"/>
          <w:color w:val="000000" w:themeColor="text1"/>
        </w:rPr>
        <w:t>*</w:t>
      </w:r>
    </w:p>
    <w:p w:rsidR="00220ABD" w:rsidRDefault="00220ABD" w:rsidP="001C012F">
      <w:pPr>
        <w:rPr>
          <w:rFonts w:cstheme="minorHAnsi"/>
          <w:color w:val="000000" w:themeColor="text1"/>
        </w:rPr>
      </w:pPr>
    </w:p>
    <w:p w:rsidR="00220ABD" w:rsidRDefault="00220ABD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Anna Svedbom, kommunikationschef, samt Hediye Güzel, presschef</w:t>
      </w:r>
      <w:r w:rsidR="004900C6">
        <w:rPr>
          <w:rFonts w:cstheme="minorHAnsi"/>
          <w:color w:val="000000" w:themeColor="text1"/>
        </w:rPr>
        <w:t xml:space="preserve"> f</w:t>
      </w:r>
      <w:r>
        <w:rPr>
          <w:rFonts w:cstheme="minorHAnsi"/>
          <w:color w:val="000000" w:themeColor="text1"/>
        </w:rPr>
        <w:t>öredrog a</w:t>
      </w:r>
      <w:r w:rsidR="004900C6">
        <w:rPr>
          <w:rFonts w:cstheme="minorHAnsi"/>
          <w:color w:val="000000" w:themeColor="text1"/>
        </w:rPr>
        <w:t>ktuella insatser inom press- och kommunikations</w:t>
      </w:r>
      <w:r w:rsidR="00EA0026">
        <w:rPr>
          <w:rFonts w:cstheme="minorHAnsi"/>
          <w:color w:val="000000" w:themeColor="text1"/>
        </w:rPr>
        <w:t>arbetet samt aktuell medie</w:t>
      </w:r>
      <w:r w:rsidR="004900C6">
        <w:rPr>
          <w:rFonts w:cstheme="minorHAnsi"/>
          <w:color w:val="000000" w:themeColor="text1"/>
        </w:rPr>
        <w:t>uppföljning.</w:t>
      </w:r>
    </w:p>
    <w:p w:rsidR="00220ABD" w:rsidRDefault="00220ABD" w:rsidP="001C012F">
      <w:pPr>
        <w:rPr>
          <w:rFonts w:cstheme="minorHAnsi"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3F00C0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4900C6">
        <w:rPr>
          <w:rFonts w:cstheme="minorHAnsi"/>
          <w:color w:val="000000" w:themeColor="text1"/>
        </w:rPr>
        <w:t>godkänna rapporten.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3. Rekrytering</w:t>
      </w:r>
      <w:r w:rsidR="009D513A">
        <w:rPr>
          <w:rFonts w:cstheme="minorHAnsi"/>
          <w:color w:val="000000" w:themeColor="text1"/>
        </w:rPr>
        <w:t xml:space="preserve"> och marknadsföring</w:t>
      </w:r>
    </w:p>
    <w:p w:rsidR="001C012F" w:rsidRDefault="001C012F" w:rsidP="001C012F">
      <w:pPr>
        <w:ind w:left="1304"/>
        <w:rPr>
          <w:rFonts w:cstheme="minorHAnsi"/>
          <w:color w:val="000000" w:themeColor="text1"/>
        </w:rPr>
      </w:pP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Aktuella medlemssiffror </w:t>
      </w:r>
      <w:r w:rsidRPr="003F00C0">
        <w:rPr>
          <w:rFonts w:cstheme="minorHAnsi"/>
          <w:color w:val="000000" w:themeColor="text1"/>
        </w:rPr>
        <w:tab/>
      </w:r>
    </w:p>
    <w:p w:rsidR="001C012F" w:rsidRDefault="009D513A" w:rsidP="001C012F">
      <w:pPr>
        <w:ind w:left="1304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Drömkampanjen, uppföljning</w:t>
      </w:r>
      <w:r w:rsidR="00420713">
        <w:rPr>
          <w:rFonts w:cstheme="minorHAnsi"/>
          <w:color w:val="000000" w:themeColor="text1"/>
        </w:rPr>
        <w:t>*</w:t>
      </w:r>
    </w:p>
    <w:p w:rsidR="008454E3" w:rsidRDefault="0047310C" w:rsidP="001C012F">
      <w:pPr>
        <w:ind w:left="1304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Rekryteringsdagen</w:t>
      </w:r>
      <w:r w:rsidR="00357797">
        <w:rPr>
          <w:rFonts w:cstheme="minorHAnsi"/>
          <w:color w:val="000000" w:themeColor="text1"/>
        </w:rPr>
        <w:t xml:space="preserve"> 2019</w:t>
      </w:r>
    </w:p>
    <w:p w:rsidR="008454E3" w:rsidRDefault="008454E3" w:rsidP="008454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Jonas Tränk, marknadschef, redogjorde för aktuella medlemsiffror samt genomförda kampanjer och status på planeringen av Visions rekryteringsdag 2019.</w:t>
      </w:r>
    </w:p>
    <w:p w:rsidR="00AA4B3B" w:rsidRDefault="00AA4B3B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3F00C0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8454E3">
        <w:rPr>
          <w:rFonts w:cstheme="minorHAnsi"/>
          <w:color w:val="000000" w:themeColor="text1"/>
        </w:rPr>
        <w:t>godkänna rapporterna.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7273D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4. Förbundsmötesåret</w:t>
      </w:r>
      <w:r w:rsidR="007273DF">
        <w:rPr>
          <w:rFonts w:cstheme="minorHAnsi"/>
          <w:color w:val="000000" w:themeColor="text1"/>
        </w:rPr>
        <w:t xml:space="preserve"> </w:t>
      </w:r>
      <w:r w:rsidR="00E46DFE">
        <w:rPr>
          <w:rFonts w:cstheme="minorHAnsi"/>
          <w:color w:val="000000" w:themeColor="text1"/>
        </w:rPr>
        <w:tab/>
      </w:r>
    </w:p>
    <w:p w:rsidR="00312267" w:rsidRDefault="007273DF" w:rsidP="0035779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 w:rsidR="00357797">
        <w:rPr>
          <w:rFonts w:cstheme="minorHAnsi"/>
          <w:color w:val="000000" w:themeColor="text1"/>
        </w:rPr>
        <w:t>-</w:t>
      </w:r>
      <w:proofErr w:type="gramEnd"/>
      <w:r w:rsidR="00357797">
        <w:rPr>
          <w:rFonts w:cstheme="minorHAnsi"/>
          <w:color w:val="000000" w:themeColor="text1"/>
        </w:rPr>
        <w:t xml:space="preserve"> </w:t>
      </w:r>
      <w:r w:rsidR="00312267">
        <w:rPr>
          <w:rFonts w:cstheme="minorHAnsi"/>
          <w:color w:val="000000" w:themeColor="text1"/>
        </w:rPr>
        <w:t>Visions förmöten, program, underlag med mera</w:t>
      </w:r>
      <w:r w:rsidR="00BD5D21">
        <w:rPr>
          <w:rFonts w:cstheme="minorHAnsi"/>
          <w:color w:val="000000" w:themeColor="text1"/>
        </w:rPr>
        <w:t xml:space="preserve"> </w:t>
      </w:r>
    </w:p>
    <w:p w:rsidR="00BD5D21" w:rsidRDefault="00312267" w:rsidP="0035779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Visions förbundsmöte, program, underlag med mera</w:t>
      </w:r>
    </w:p>
    <w:p w:rsidR="00357797" w:rsidRDefault="00357797" w:rsidP="0035779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Utmaningar</w:t>
      </w:r>
      <w:r w:rsidR="007F7E49">
        <w:rPr>
          <w:rFonts w:cstheme="minorHAnsi"/>
          <w:color w:val="000000" w:themeColor="text1"/>
        </w:rPr>
        <w:t xml:space="preserve"> och förbundsstyrelsens roll</w:t>
      </w:r>
    </w:p>
    <w:p w:rsidR="00D94410" w:rsidRDefault="00D94410" w:rsidP="0035779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Beslutsuppföljning</w:t>
      </w:r>
    </w:p>
    <w:p w:rsidR="00660FAE" w:rsidRDefault="00660FAE" w:rsidP="0035779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Lansering </w:t>
      </w:r>
      <w:r w:rsidR="00162C78">
        <w:rPr>
          <w:rFonts w:cstheme="minorHAnsi"/>
          <w:color w:val="000000" w:themeColor="text1"/>
        </w:rPr>
        <w:t>FV-</w:t>
      </w:r>
      <w:proofErr w:type="spellStart"/>
      <w:r w:rsidR="00162C78">
        <w:rPr>
          <w:rFonts w:cstheme="minorHAnsi"/>
          <w:color w:val="000000" w:themeColor="text1"/>
        </w:rPr>
        <w:t>app</w:t>
      </w:r>
      <w:proofErr w:type="spellEnd"/>
    </w:p>
    <w:p w:rsidR="005A7E1C" w:rsidRDefault="005A7E1C" w:rsidP="00220ABD">
      <w:pPr>
        <w:rPr>
          <w:rFonts w:cstheme="minorHAnsi"/>
          <w:color w:val="000000" w:themeColor="text1"/>
        </w:rPr>
      </w:pPr>
    </w:p>
    <w:p w:rsidR="00220ABD" w:rsidRPr="005A7E1C" w:rsidRDefault="005A7E1C" w:rsidP="00220ABD">
      <w:pPr>
        <w:rPr>
          <w:rFonts w:cstheme="minorHAnsi"/>
          <w:color w:val="000000" w:themeColor="text1"/>
        </w:rPr>
      </w:pPr>
      <w:r w:rsidRPr="005A7E1C">
        <w:rPr>
          <w:rFonts w:cstheme="minorHAnsi"/>
          <w:color w:val="000000" w:themeColor="text1"/>
        </w:rPr>
        <w:t xml:space="preserve">Peter Andersson, </w:t>
      </w:r>
      <w:r>
        <w:rPr>
          <w:rFonts w:cstheme="minorHAnsi"/>
          <w:color w:val="000000" w:themeColor="text1"/>
        </w:rPr>
        <w:t xml:space="preserve">strategisk rådgivare, redogjorde för det planerade arbetet inför </w:t>
      </w:r>
      <w:proofErr w:type="spellStart"/>
      <w:r>
        <w:rPr>
          <w:rFonts w:cstheme="minorHAnsi"/>
          <w:color w:val="000000" w:themeColor="text1"/>
        </w:rPr>
        <w:t>Visons</w:t>
      </w:r>
      <w:proofErr w:type="spellEnd"/>
      <w:r>
        <w:rPr>
          <w:rFonts w:cstheme="minorHAnsi"/>
          <w:color w:val="000000" w:themeColor="text1"/>
        </w:rPr>
        <w:t xml:space="preserve"> förmöten samt förbundsmöte. Förbundsstyrelsen arbetade i grupper med frågor kopplade till dessa arrangemang med speciellt fokus på sin egen roll och prestation.</w:t>
      </w:r>
    </w:p>
    <w:p w:rsidR="005A7E1C" w:rsidRDefault="005A7E1C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69729E">
        <w:rPr>
          <w:rFonts w:cstheme="minorHAnsi"/>
          <w:color w:val="000000" w:themeColor="text1"/>
        </w:rPr>
        <w:t>godkänna rapporterna.</w:t>
      </w:r>
    </w:p>
    <w:p w:rsidR="0069729E" w:rsidRDefault="0069729E" w:rsidP="00220ABD">
      <w:pPr>
        <w:rPr>
          <w:rFonts w:cstheme="minorHAnsi"/>
          <w:color w:val="000000" w:themeColor="text1"/>
        </w:rPr>
      </w:pPr>
      <w:r w:rsidRPr="0069729E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fastställa Visions beslutsuppföljning från förbundsmötet 2016.</w:t>
      </w:r>
    </w:p>
    <w:p w:rsidR="00BD5D21" w:rsidRDefault="00B122B7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1C012F" w:rsidRPr="003F00C0">
        <w:rPr>
          <w:rFonts w:cstheme="minorHAnsi"/>
          <w:color w:val="000000" w:themeColor="text1"/>
        </w:rPr>
        <w:tab/>
      </w:r>
    </w:p>
    <w:p w:rsidR="004B5827" w:rsidRDefault="00BD5D21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</w:t>
      </w:r>
      <w:r>
        <w:rPr>
          <w:rFonts w:cstheme="minorHAnsi"/>
          <w:color w:val="000000" w:themeColor="text1"/>
        </w:rPr>
        <w:tab/>
        <w:t>Framtidens arbetsliv</w:t>
      </w:r>
    </w:p>
    <w:p w:rsidR="00A2755C" w:rsidRDefault="00A2755C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Karin Ottosson, utvecklingsch</w:t>
      </w:r>
      <w:r w:rsidR="00C960BF">
        <w:rPr>
          <w:rFonts w:cstheme="minorHAnsi"/>
          <w:color w:val="000000" w:themeColor="text1"/>
        </w:rPr>
        <w:t xml:space="preserve">ef, redogjorde för det pågående, och en planerad upptrappning av, </w:t>
      </w:r>
      <w:r>
        <w:rPr>
          <w:rFonts w:cstheme="minorHAnsi"/>
          <w:color w:val="000000" w:themeColor="text1"/>
        </w:rPr>
        <w:t xml:space="preserve">arbetet </w:t>
      </w:r>
      <w:r w:rsidR="00C960BF">
        <w:rPr>
          <w:rFonts w:cstheme="minorHAnsi"/>
          <w:color w:val="000000" w:themeColor="text1"/>
        </w:rPr>
        <w:t xml:space="preserve">som ryms </w:t>
      </w:r>
      <w:r>
        <w:rPr>
          <w:rFonts w:cstheme="minorHAnsi"/>
          <w:color w:val="000000" w:themeColor="text1"/>
        </w:rPr>
        <w:t xml:space="preserve">inom ramen för </w:t>
      </w:r>
      <w:r w:rsidR="00C960BF">
        <w:rPr>
          <w:rFonts w:cstheme="minorHAnsi"/>
          <w:color w:val="000000" w:themeColor="text1"/>
        </w:rPr>
        <w:t xml:space="preserve">hjärtefrågan </w:t>
      </w:r>
      <w:r>
        <w:rPr>
          <w:rFonts w:cstheme="minorHAnsi"/>
          <w:color w:val="000000" w:themeColor="text1"/>
        </w:rPr>
        <w:t xml:space="preserve">Framtidens arbetsliv. </w:t>
      </w:r>
    </w:p>
    <w:p w:rsid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lastRenderedPageBreak/>
        <w:t>Att</w:t>
      </w:r>
      <w:r>
        <w:rPr>
          <w:rFonts w:cstheme="minorHAnsi"/>
          <w:color w:val="000000" w:themeColor="text1"/>
        </w:rPr>
        <w:tab/>
      </w:r>
      <w:r w:rsidR="00375404">
        <w:rPr>
          <w:rFonts w:cstheme="minorHAnsi"/>
          <w:color w:val="000000" w:themeColor="text1"/>
        </w:rPr>
        <w:t xml:space="preserve">godkänna rapporten samt </w:t>
      </w:r>
      <w:r w:rsidR="00375404">
        <w:t>ge kansliet i uppdrag att arbeta</w:t>
      </w:r>
      <w:r w:rsidR="00375404">
        <w:t xml:space="preserve"> med utgångsläge </w:t>
      </w:r>
      <w:r w:rsidR="00375404">
        <w:tab/>
      </w:r>
      <w:r w:rsidR="00375404">
        <w:t xml:space="preserve">från </w:t>
      </w:r>
      <w:r w:rsidR="00375404">
        <w:t>rapportens inriktning.</w:t>
      </w:r>
    </w:p>
    <w:p w:rsidR="004B5827" w:rsidRDefault="004B5827" w:rsidP="001C012F">
      <w:pPr>
        <w:rPr>
          <w:rFonts w:cstheme="minorHAnsi"/>
          <w:color w:val="000000" w:themeColor="text1"/>
        </w:rPr>
      </w:pPr>
    </w:p>
    <w:p w:rsidR="004B5827" w:rsidRDefault="004B5827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6. </w:t>
      </w:r>
      <w:r>
        <w:rPr>
          <w:rFonts w:cstheme="minorHAnsi"/>
          <w:color w:val="000000" w:themeColor="text1"/>
        </w:rPr>
        <w:tab/>
        <w:t>Fokus landsting</w:t>
      </w:r>
      <w:r w:rsidR="007F7E49">
        <w:rPr>
          <w:rFonts w:cstheme="minorHAnsi"/>
          <w:color w:val="000000" w:themeColor="text1"/>
        </w:rPr>
        <w:t xml:space="preserve"> och regioner</w:t>
      </w:r>
      <w:r w:rsidR="00D21449">
        <w:rPr>
          <w:rFonts w:cstheme="minorHAnsi"/>
          <w:color w:val="000000" w:themeColor="text1"/>
        </w:rPr>
        <w:t>*</w:t>
      </w:r>
    </w:p>
    <w:p w:rsidR="00A166F9" w:rsidRDefault="00A166F9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Anneli Hagberg, enhetschef, fördrog arbetet inom projektet gällande Fokus landsting och regioner.</w:t>
      </w:r>
    </w:p>
    <w:p w:rsid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A166F9">
        <w:rPr>
          <w:rFonts w:cstheme="minorHAnsi"/>
          <w:color w:val="000000" w:themeColor="text1"/>
        </w:rPr>
        <w:t>godkänna rapporten.</w:t>
      </w:r>
    </w:p>
    <w:p w:rsidR="004B5827" w:rsidRDefault="004B5827" w:rsidP="001C012F">
      <w:pPr>
        <w:rPr>
          <w:rFonts w:cstheme="minorHAnsi"/>
          <w:color w:val="000000" w:themeColor="text1"/>
        </w:rPr>
      </w:pPr>
    </w:p>
    <w:p w:rsidR="00220ABD" w:rsidRDefault="004B5827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</w:t>
      </w:r>
      <w:r>
        <w:rPr>
          <w:rFonts w:cstheme="minorHAnsi"/>
          <w:color w:val="000000" w:themeColor="text1"/>
        </w:rPr>
        <w:tab/>
        <w:t>Projekt privata arbetsgivare</w:t>
      </w:r>
      <w:r w:rsidR="00D21449">
        <w:rPr>
          <w:rFonts w:cstheme="minorHAnsi"/>
          <w:color w:val="000000" w:themeColor="text1"/>
        </w:rPr>
        <w:t>*</w:t>
      </w:r>
      <w:bookmarkStart w:id="0" w:name="_GoBack"/>
      <w:bookmarkEnd w:id="0"/>
    </w:p>
    <w:p w:rsidR="00FE04B1" w:rsidRDefault="00FE04B1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Camilla Lööv, projektledare, redogjorde för genomförd och planerad verksamhet inom ramen för projektet gällande privata arbetsgivare.</w:t>
      </w:r>
    </w:p>
    <w:p w:rsid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BD5D21" w:rsidRPr="00BD5D21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FE04B1">
        <w:rPr>
          <w:rFonts w:cstheme="minorHAnsi"/>
          <w:color w:val="000000" w:themeColor="text1"/>
        </w:rPr>
        <w:t>godkänna rapporten.</w:t>
      </w:r>
      <w:r w:rsidR="001C012F" w:rsidRPr="003F00C0">
        <w:rPr>
          <w:rFonts w:cstheme="minorHAnsi"/>
          <w:b/>
          <w:color w:val="000000" w:themeColor="text1"/>
        </w:rPr>
        <w:br/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POLITISKA FRÅGOR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5224AB" w:rsidRDefault="00420713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1C012F" w:rsidRPr="003F00C0">
        <w:rPr>
          <w:rFonts w:cstheme="minorHAnsi"/>
          <w:color w:val="000000" w:themeColor="text1"/>
        </w:rPr>
        <w:t xml:space="preserve">. </w:t>
      </w:r>
      <w:r w:rsidR="005224AB">
        <w:rPr>
          <w:rFonts w:cstheme="minorHAnsi"/>
          <w:color w:val="000000" w:themeColor="text1"/>
        </w:rPr>
        <w:t xml:space="preserve"> </w:t>
      </w:r>
      <w:r w:rsidR="0047310C">
        <w:rPr>
          <w:rFonts w:cstheme="minorHAnsi"/>
          <w:color w:val="000000" w:themeColor="text1"/>
        </w:rPr>
        <w:t>Visions MR-pris</w:t>
      </w:r>
      <w:r w:rsidR="00D21449">
        <w:rPr>
          <w:rFonts w:cstheme="minorHAnsi"/>
          <w:color w:val="000000" w:themeColor="text1"/>
        </w:rPr>
        <w:t>*</w:t>
      </w:r>
    </w:p>
    <w:p w:rsidR="00B64390" w:rsidRDefault="00B64390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Olof Ambjörn, strateg, redogjorde för förslag till mottagare av Visions MR-pris.</w:t>
      </w:r>
    </w:p>
    <w:p w:rsid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 w:rsidR="00793296">
        <w:rPr>
          <w:rFonts w:cstheme="minorHAnsi"/>
          <w:b/>
          <w:color w:val="000000" w:themeColor="text1"/>
        </w:rPr>
        <w:tab/>
      </w:r>
      <w:r w:rsidR="00793296" w:rsidRPr="00793296">
        <w:rPr>
          <w:rFonts w:cstheme="minorHAnsi"/>
          <w:color w:val="000000" w:themeColor="text1"/>
        </w:rPr>
        <w:t>utse Mia Wallengren</w:t>
      </w:r>
      <w:r w:rsidR="00793296">
        <w:rPr>
          <w:rFonts w:cstheme="minorHAnsi"/>
          <w:color w:val="000000" w:themeColor="text1"/>
        </w:rPr>
        <w:t>, kultur- och fritidsförvaltningen, Falköping kommun,</w:t>
      </w:r>
      <w:r w:rsidR="00793296" w:rsidRPr="00793296">
        <w:rPr>
          <w:rFonts w:cstheme="minorHAnsi"/>
          <w:color w:val="000000" w:themeColor="text1"/>
        </w:rPr>
        <w:t xml:space="preserve"> </w:t>
      </w:r>
      <w:r w:rsidR="00793296">
        <w:rPr>
          <w:rFonts w:cstheme="minorHAnsi"/>
          <w:color w:val="000000" w:themeColor="text1"/>
        </w:rPr>
        <w:tab/>
      </w:r>
      <w:r w:rsidR="00793296" w:rsidRPr="00793296">
        <w:rPr>
          <w:rFonts w:cstheme="minorHAnsi"/>
          <w:color w:val="000000" w:themeColor="text1"/>
        </w:rPr>
        <w:t>till mottagare av Visions MR-pris.</w:t>
      </w:r>
      <w:r>
        <w:rPr>
          <w:rFonts w:cstheme="minorHAnsi"/>
          <w:color w:val="000000" w:themeColor="text1"/>
        </w:rPr>
        <w:tab/>
      </w:r>
    </w:p>
    <w:p w:rsidR="001C012F" w:rsidRPr="003F00C0" w:rsidRDefault="001C012F" w:rsidP="001C012F">
      <w:pPr>
        <w:rPr>
          <w:rFonts w:cstheme="minorHAnsi"/>
        </w:rPr>
      </w:pPr>
      <w:r w:rsidRPr="003F00C0">
        <w:rPr>
          <w:rFonts w:cstheme="minorHAnsi"/>
          <w:color w:val="000000" w:themeColor="text1"/>
        </w:rPr>
        <w:t xml:space="preserve"> </w:t>
      </w:r>
    </w:p>
    <w:p w:rsidR="001C012F" w:rsidRDefault="00420713" w:rsidP="001C012F">
      <w:pPr>
        <w:rPr>
          <w:rFonts w:cstheme="minorHAnsi"/>
        </w:rPr>
      </w:pPr>
      <w:r>
        <w:rPr>
          <w:rFonts w:cstheme="minorHAnsi"/>
        </w:rPr>
        <w:t>9</w:t>
      </w:r>
      <w:r w:rsidR="005224AB">
        <w:rPr>
          <w:rFonts w:cstheme="minorHAnsi"/>
        </w:rPr>
        <w:t xml:space="preserve">. </w:t>
      </w:r>
      <w:r w:rsidR="000F3FC7">
        <w:rPr>
          <w:rFonts w:cstheme="minorHAnsi"/>
        </w:rPr>
        <w:t>Aktuellt inom arbetsrätten</w:t>
      </w:r>
    </w:p>
    <w:p w:rsidR="00410B86" w:rsidRDefault="00410B86" w:rsidP="001C012F">
      <w:pPr>
        <w:rPr>
          <w:rFonts w:cstheme="minorHAnsi"/>
        </w:rPr>
      </w:pPr>
      <w:r>
        <w:rPr>
          <w:rFonts w:cstheme="minorHAnsi"/>
        </w:rPr>
        <w:t>Eva-Lotta Nilsson, förhandlingschef, och Oskar Pettersson, biträdande förhandlingsc</w:t>
      </w:r>
      <w:r w:rsidR="000F3FC7">
        <w:rPr>
          <w:rFonts w:cstheme="minorHAnsi"/>
        </w:rPr>
        <w:t xml:space="preserve">hef, redogjorde för status </w:t>
      </w:r>
      <w:r>
        <w:rPr>
          <w:rFonts w:cstheme="minorHAnsi"/>
        </w:rPr>
        <w:t xml:space="preserve">gällande parternas förslag till förändring inom strejkrättens område. </w:t>
      </w:r>
    </w:p>
    <w:p w:rsidR="00220ABD" w:rsidRDefault="00220ABD" w:rsidP="001C012F">
      <w:pPr>
        <w:rPr>
          <w:rFonts w:cstheme="minorHAnsi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</w:rPr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410B86">
        <w:rPr>
          <w:rFonts w:cstheme="minorHAnsi"/>
          <w:color w:val="000000" w:themeColor="text1"/>
        </w:rPr>
        <w:t>godkänna rapporten.</w:t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br/>
        <w:t>OPERATIVA FRÅGOR</w:t>
      </w:r>
    </w:p>
    <w:p w:rsidR="009D513A" w:rsidRDefault="009D513A" w:rsidP="001C012F">
      <w:pPr>
        <w:rPr>
          <w:rFonts w:cstheme="minorHAnsi"/>
          <w:color w:val="000000" w:themeColor="text1"/>
        </w:rPr>
      </w:pPr>
    </w:p>
    <w:p w:rsidR="001C012F" w:rsidRDefault="00420713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CE7015">
        <w:rPr>
          <w:rFonts w:cstheme="minorHAnsi"/>
          <w:color w:val="000000" w:themeColor="text1"/>
        </w:rPr>
        <w:t xml:space="preserve">. </w:t>
      </w:r>
      <w:r w:rsidR="00357797">
        <w:rPr>
          <w:rFonts w:cstheme="minorHAnsi"/>
          <w:color w:val="000000" w:themeColor="text1"/>
        </w:rPr>
        <w:t>Avdelningarnas ekonomi</w:t>
      </w:r>
    </w:p>
    <w:p w:rsidR="00BA7299" w:rsidRDefault="00BA7299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Kerstin Eriksson, administrativ chef, redogjorde för avdelningarnas ekonomi för 2017.</w:t>
      </w:r>
    </w:p>
    <w:p w:rsidR="00220ABD" w:rsidRDefault="00220ABD" w:rsidP="001C012F">
      <w:pPr>
        <w:rPr>
          <w:rFonts w:cstheme="minorHAnsi"/>
          <w:color w:val="000000" w:themeColor="text1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BA7299" w:rsidRPr="00BA7299" w:rsidRDefault="00220ABD" w:rsidP="00BA7299">
      <w:pPr>
        <w:pStyle w:val="Default"/>
      </w:pPr>
      <w:r w:rsidRPr="00220A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</w:r>
      <w:r w:rsidR="00BA7299">
        <w:rPr>
          <w:sz w:val="22"/>
          <w:szCs w:val="22"/>
        </w:rPr>
        <w:t>godkänna rapporten</w:t>
      </w:r>
      <w:r w:rsidR="00BA7299">
        <w:rPr>
          <w:sz w:val="22"/>
          <w:szCs w:val="22"/>
        </w:rPr>
        <w:t>.</w:t>
      </w:r>
      <w:r w:rsidR="00BA7299">
        <w:rPr>
          <w:sz w:val="22"/>
          <w:szCs w:val="22"/>
        </w:rPr>
        <w:t xml:space="preserve"> </w:t>
      </w:r>
    </w:p>
    <w:p w:rsidR="00220ABD" w:rsidRPr="0074287C" w:rsidRDefault="00BA7299" w:rsidP="00BA7299">
      <w:pPr>
        <w:rPr>
          <w:rFonts w:cstheme="minorHAnsi"/>
          <w:color w:val="000000" w:themeColor="text1"/>
        </w:rPr>
      </w:pPr>
      <w:r w:rsidRPr="00BA7299">
        <w:rPr>
          <w:b/>
        </w:rPr>
        <w:t>Att</w:t>
      </w:r>
      <w:r>
        <w:tab/>
      </w:r>
      <w:r>
        <w:t xml:space="preserve">godkänna bilaga 3, förslag till inledning till redovisning över </w:t>
      </w:r>
      <w:r>
        <w:tab/>
      </w:r>
      <w:r>
        <w:t>avdelningarnas och klubbarnas ekonomi på hemsidan</w:t>
      </w:r>
      <w:r w:rsidR="00A207F8">
        <w:t>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Default="00420713" w:rsidP="001C012F">
      <w:pPr>
        <w:rPr>
          <w:rFonts w:cstheme="minorHAnsi"/>
        </w:rPr>
      </w:pPr>
      <w:r>
        <w:rPr>
          <w:rFonts w:cstheme="minorHAnsi"/>
          <w:color w:val="000000" w:themeColor="text1"/>
        </w:rPr>
        <w:t>11</w:t>
      </w:r>
      <w:r w:rsidR="001C012F" w:rsidRPr="003F00C0">
        <w:rPr>
          <w:rFonts w:cstheme="minorHAnsi"/>
          <w:color w:val="000000" w:themeColor="text1"/>
        </w:rPr>
        <w:t>.</w:t>
      </w:r>
      <w:r w:rsidR="001C012F" w:rsidRPr="003F00C0">
        <w:rPr>
          <w:rFonts w:cstheme="minorHAnsi"/>
        </w:rPr>
        <w:t xml:space="preserve"> </w:t>
      </w:r>
      <w:r w:rsidR="00357797">
        <w:rPr>
          <w:rFonts w:cstheme="minorHAnsi"/>
        </w:rPr>
        <w:t>Framtidens arbetsplats</w:t>
      </w:r>
      <w:r w:rsidR="00D21449">
        <w:rPr>
          <w:rFonts w:cstheme="minorHAnsi"/>
        </w:rPr>
        <w:t>*</w:t>
      </w:r>
      <w:r w:rsidR="00A207F8">
        <w:rPr>
          <w:rFonts w:cstheme="minorHAnsi"/>
        </w:rPr>
        <w:br/>
        <w:t>Karin Flinkenberg, projektledare, redogjorde för status inom arbetet med Framtidens arbetsplats.</w:t>
      </w:r>
    </w:p>
    <w:p w:rsidR="00220ABD" w:rsidRDefault="00220ABD" w:rsidP="001C012F">
      <w:pPr>
        <w:rPr>
          <w:rFonts w:cstheme="minorHAnsi"/>
        </w:rPr>
      </w:pP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Förbundsstyrelsen beslutade</w:t>
      </w:r>
    </w:p>
    <w:p w:rsidR="00220ABD" w:rsidRPr="00220ABD" w:rsidRDefault="00220ABD" w:rsidP="00220ABD">
      <w:pPr>
        <w:rPr>
          <w:rFonts w:cstheme="minorHAnsi"/>
          <w:b/>
          <w:color w:val="000000" w:themeColor="text1"/>
        </w:rPr>
      </w:pPr>
    </w:p>
    <w:p w:rsidR="00220ABD" w:rsidRDefault="00220ABD" w:rsidP="00220ABD">
      <w:pPr>
        <w:rPr>
          <w:rFonts w:cstheme="minorHAnsi"/>
          <w:color w:val="000000" w:themeColor="text1"/>
        </w:rPr>
      </w:pPr>
      <w:r w:rsidRPr="00220ABD">
        <w:rPr>
          <w:rFonts w:cstheme="minorHAnsi"/>
          <w:b/>
          <w:color w:val="000000" w:themeColor="text1"/>
        </w:rPr>
        <w:t>Att</w:t>
      </w:r>
      <w:r w:rsidR="00A207F8">
        <w:rPr>
          <w:rFonts w:cstheme="minorHAnsi"/>
          <w:b/>
          <w:color w:val="000000" w:themeColor="text1"/>
        </w:rPr>
        <w:tab/>
      </w:r>
      <w:r w:rsidR="00A207F8">
        <w:rPr>
          <w:rFonts w:cstheme="minorHAnsi"/>
          <w:color w:val="000000" w:themeColor="text1"/>
        </w:rPr>
        <w:t>godkänna rapporten.</w:t>
      </w:r>
      <w:r>
        <w:rPr>
          <w:rFonts w:cstheme="minorHAnsi"/>
          <w:color w:val="000000" w:themeColor="text1"/>
        </w:rPr>
        <w:tab/>
      </w:r>
    </w:p>
    <w:p w:rsidR="00162C78" w:rsidRDefault="00162C78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97145F" w:rsidRDefault="00BD5D21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420713">
        <w:rPr>
          <w:rFonts w:cstheme="minorHAnsi"/>
          <w:color w:val="000000" w:themeColor="text1"/>
        </w:rPr>
        <w:t>2</w:t>
      </w:r>
      <w:r w:rsidR="001C012F" w:rsidRPr="003F00C0">
        <w:rPr>
          <w:rFonts w:cstheme="minorHAnsi"/>
          <w:color w:val="000000" w:themeColor="text1"/>
        </w:rPr>
        <w:t>. Övriga frågor*</w:t>
      </w:r>
    </w:p>
    <w:p w:rsidR="00A207F8" w:rsidRDefault="00A207F8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Inga övriga frågor.</w:t>
      </w: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A207F8" w:rsidRDefault="00A207F8" w:rsidP="005D0E2D">
      <w:pPr>
        <w:rPr>
          <w:rFonts w:cstheme="minorHAnsi"/>
          <w:color w:val="000000" w:themeColor="text1"/>
        </w:rPr>
      </w:pPr>
    </w:p>
    <w:p w:rsidR="00A207F8" w:rsidRDefault="00A207F8" w:rsidP="005D0E2D">
      <w:pPr>
        <w:rPr>
          <w:rFonts w:cstheme="minorHAnsi"/>
          <w:color w:val="000000" w:themeColor="text1"/>
        </w:rPr>
      </w:pPr>
    </w:p>
    <w:p w:rsidR="00A207F8" w:rsidRDefault="00A207F8" w:rsidP="00A2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</w:p>
    <w:p w:rsidR="00A207F8" w:rsidRDefault="00A207F8" w:rsidP="00A207F8">
      <w:pPr>
        <w:rPr>
          <w:rFonts w:ascii="Times New Roman" w:hAnsi="Times New Roman" w:cs="Times New Roman"/>
        </w:rPr>
      </w:pPr>
    </w:p>
    <w:p w:rsidR="00A207F8" w:rsidRDefault="00A207F8" w:rsidP="00A207F8">
      <w:pPr>
        <w:rPr>
          <w:rFonts w:ascii="Times New Roman" w:hAnsi="Times New Roman" w:cs="Times New Roman"/>
        </w:rPr>
      </w:pPr>
    </w:p>
    <w:p w:rsidR="00A207F8" w:rsidRDefault="00A207F8" w:rsidP="00A207F8">
      <w:pPr>
        <w:rPr>
          <w:rFonts w:ascii="Times New Roman" w:hAnsi="Times New Roman" w:cs="Times New Roman"/>
        </w:rPr>
      </w:pPr>
    </w:p>
    <w:p w:rsidR="00A207F8" w:rsidRDefault="00A207F8" w:rsidP="00A207F8">
      <w:pPr>
        <w:rPr>
          <w:rFonts w:ascii="Times New Roman" w:hAnsi="Times New Roman" w:cs="Times New Roman"/>
        </w:rPr>
      </w:pPr>
    </w:p>
    <w:p w:rsidR="00A207F8" w:rsidRDefault="00A207F8" w:rsidP="00A2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A207F8" w:rsidRPr="007211D2" w:rsidRDefault="00A207F8" w:rsidP="00A2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Örjestål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 Magnusson</w:t>
      </w:r>
      <w:r>
        <w:rPr>
          <w:rFonts w:ascii="Times New Roman" w:hAnsi="Times New Roman" w:cs="Times New Roman"/>
        </w:rPr>
        <w:br/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Förbundsordförande</w:t>
      </w: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Pr="00D21449" w:rsidRDefault="00D21449" w:rsidP="00D21449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AA4B3B">
        <w:rPr>
          <w:rFonts w:cstheme="minorHAnsi"/>
          <w:color w:val="000000" w:themeColor="text1"/>
        </w:rPr>
        <w:t xml:space="preserve">          </w:t>
      </w:r>
      <w:r w:rsidR="00A207F8">
        <w:rPr>
          <w:rFonts w:cstheme="minorHAnsi"/>
          <w:color w:val="000000" w:themeColor="text1"/>
        </w:rPr>
        <w:t xml:space="preserve">                         </w:t>
      </w:r>
      <w:r w:rsidRPr="00D21449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</w:rPr>
        <w:t xml:space="preserve"> </w:t>
      </w:r>
      <w:r w:rsidR="00AA4B3B">
        <w:rPr>
          <w:rFonts w:cstheme="minorHAnsi"/>
          <w:color w:val="000000" w:themeColor="text1"/>
        </w:rPr>
        <w:t xml:space="preserve">Muntlig </w:t>
      </w:r>
      <w:r w:rsidR="00A207F8">
        <w:rPr>
          <w:rFonts w:cstheme="minorHAnsi"/>
          <w:color w:val="000000" w:themeColor="text1"/>
        </w:rPr>
        <w:t>före</w:t>
      </w:r>
      <w:r w:rsidR="00AA4B3B">
        <w:rPr>
          <w:rFonts w:cstheme="minorHAnsi"/>
          <w:color w:val="000000" w:themeColor="text1"/>
        </w:rPr>
        <w:t>dragning</w:t>
      </w:r>
    </w:p>
    <w:sectPr w:rsidR="00D21449" w:rsidRPr="00D21449" w:rsidSect="00E9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2D" w:rsidRDefault="005D0E2D" w:rsidP="009916DD">
      <w:pPr>
        <w:spacing w:line="240" w:lineRule="auto"/>
      </w:pPr>
      <w:r>
        <w:separator/>
      </w:r>
    </w:p>
  </w:endnote>
  <w:endnote w:type="continuationSeparator" w:id="0">
    <w:p w:rsidR="005D0E2D" w:rsidRDefault="005D0E2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7A3774">
      <w:rPr>
        <w:noProof/>
        <w:sz w:val="18"/>
      </w:rPr>
      <w:t>3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7A3774">
      <w:rPr>
        <w:noProof/>
        <w:sz w:val="18"/>
      </w:rPr>
      <w:t>4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7A3774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7A3774">
      <w:rPr>
        <w:noProof/>
        <w:sz w:val="18"/>
      </w:rPr>
      <w:t>4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2D" w:rsidRDefault="005D0E2D" w:rsidP="009916DD">
      <w:pPr>
        <w:spacing w:line="240" w:lineRule="auto"/>
      </w:pPr>
      <w:r>
        <w:separator/>
      </w:r>
    </w:p>
  </w:footnote>
  <w:footnote w:type="continuationSeparator" w:id="0">
    <w:p w:rsidR="005D0E2D" w:rsidRDefault="005D0E2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5.45pt" o:bullet="t">
        <v:imagedata r:id="rId1" o:title="Vision_punkt"/>
      </v:shape>
    </w:pict>
  </w:numPicBullet>
  <w:numPicBullet w:numPicBulletId="1">
    <w:pict>
      <v:shape id="_x0000_i1027" type="#_x0000_t75" style="width:12.25pt;height:8.15pt" o:bullet="t">
        <v:imagedata r:id="rId2" o:title="Lila punktlista"/>
      </v:shape>
    </w:pict>
  </w:numPicBullet>
  <w:numPicBullet w:numPicBulletId="2">
    <w:pict>
      <v:shape id="_x0000_i1028" type="#_x0000_t75" style="width:12.25pt;height:12.9pt" o:bullet="t">
        <v:imagedata r:id="rId3" o:title="Grön mindre"/>
      </v:shape>
    </w:pict>
  </w:numPicBullet>
  <w:abstractNum w:abstractNumId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E630F56"/>
    <w:multiLevelType w:val="hybridMultilevel"/>
    <w:tmpl w:val="5E44DDF2"/>
    <w:lvl w:ilvl="0" w:tplc="BECC1F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2A26"/>
    <w:multiLevelType w:val="hybridMultilevel"/>
    <w:tmpl w:val="3B6AB6B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54690D05"/>
    <w:multiLevelType w:val="hybridMultilevel"/>
    <w:tmpl w:val="CF6621C2"/>
    <w:lvl w:ilvl="0" w:tplc="257EBCC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71F90"/>
    <w:multiLevelType w:val="hybridMultilevel"/>
    <w:tmpl w:val="8C7CFA5E"/>
    <w:lvl w:ilvl="0" w:tplc="1C5E88E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1"/>
  </w:num>
  <w:num w:numId="39">
    <w:abstractNumId w:val="10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004D9"/>
    <w:rsid w:val="00032403"/>
    <w:rsid w:val="0003254E"/>
    <w:rsid w:val="000363F9"/>
    <w:rsid w:val="0004297D"/>
    <w:rsid w:val="00085310"/>
    <w:rsid w:val="000B4E46"/>
    <w:rsid w:val="000D1210"/>
    <w:rsid w:val="000E0074"/>
    <w:rsid w:val="000F21F8"/>
    <w:rsid w:val="000F3FC7"/>
    <w:rsid w:val="000F5F6F"/>
    <w:rsid w:val="00115637"/>
    <w:rsid w:val="00115C1D"/>
    <w:rsid w:val="00130F6C"/>
    <w:rsid w:val="00133E33"/>
    <w:rsid w:val="00146DB2"/>
    <w:rsid w:val="00162C78"/>
    <w:rsid w:val="00162DF3"/>
    <w:rsid w:val="00167ADC"/>
    <w:rsid w:val="0017550D"/>
    <w:rsid w:val="0019244E"/>
    <w:rsid w:val="00193CCD"/>
    <w:rsid w:val="001A53A4"/>
    <w:rsid w:val="001C012F"/>
    <w:rsid w:val="001F19E5"/>
    <w:rsid w:val="00220ABD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841CE"/>
    <w:rsid w:val="002857D0"/>
    <w:rsid w:val="002A5974"/>
    <w:rsid w:val="002B2143"/>
    <w:rsid w:val="002B68C8"/>
    <w:rsid w:val="002C182B"/>
    <w:rsid w:val="002C1BB3"/>
    <w:rsid w:val="002D3528"/>
    <w:rsid w:val="002D711C"/>
    <w:rsid w:val="002E449A"/>
    <w:rsid w:val="00300003"/>
    <w:rsid w:val="00312267"/>
    <w:rsid w:val="00313180"/>
    <w:rsid w:val="00317CAC"/>
    <w:rsid w:val="0034568F"/>
    <w:rsid w:val="00357797"/>
    <w:rsid w:val="0036198E"/>
    <w:rsid w:val="003638FF"/>
    <w:rsid w:val="00375404"/>
    <w:rsid w:val="0038680D"/>
    <w:rsid w:val="0039204C"/>
    <w:rsid w:val="003D503C"/>
    <w:rsid w:val="003E4258"/>
    <w:rsid w:val="003E4976"/>
    <w:rsid w:val="003F6CEC"/>
    <w:rsid w:val="00400EBE"/>
    <w:rsid w:val="00401117"/>
    <w:rsid w:val="00410B86"/>
    <w:rsid w:val="004146AB"/>
    <w:rsid w:val="004178BD"/>
    <w:rsid w:val="00420713"/>
    <w:rsid w:val="004330BB"/>
    <w:rsid w:val="004450E8"/>
    <w:rsid w:val="0045030C"/>
    <w:rsid w:val="00456773"/>
    <w:rsid w:val="00463E41"/>
    <w:rsid w:val="0047310C"/>
    <w:rsid w:val="0047322A"/>
    <w:rsid w:val="00482520"/>
    <w:rsid w:val="00484384"/>
    <w:rsid w:val="004900C6"/>
    <w:rsid w:val="004911D5"/>
    <w:rsid w:val="00495395"/>
    <w:rsid w:val="004B5827"/>
    <w:rsid w:val="004C27AA"/>
    <w:rsid w:val="004D5828"/>
    <w:rsid w:val="004D6121"/>
    <w:rsid w:val="004E7636"/>
    <w:rsid w:val="00504822"/>
    <w:rsid w:val="005224AB"/>
    <w:rsid w:val="00527055"/>
    <w:rsid w:val="00543009"/>
    <w:rsid w:val="00552038"/>
    <w:rsid w:val="00554086"/>
    <w:rsid w:val="0055624C"/>
    <w:rsid w:val="00573A6F"/>
    <w:rsid w:val="0059364F"/>
    <w:rsid w:val="0059592A"/>
    <w:rsid w:val="005A7E1C"/>
    <w:rsid w:val="005B0C29"/>
    <w:rsid w:val="005B26CF"/>
    <w:rsid w:val="005C16F4"/>
    <w:rsid w:val="005C38F9"/>
    <w:rsid w:val="005C5D71"/>
    <w:rsid w:val="005D0E2D"/>
    <w:rsid w:val="005D3806"/>
    <w:rsid w:val="005D6737"/>
    <w:rsid w:val="005E7497"/>
    <w:rsid w:val="005F6600"/>
    <w:rsid w:val="00603305"/>
    <w:rsid w:val="0060399B"/>
    <w:rsid w:val="006117E7"/>
    <w:rsid w:val="00613AE4"/>
    <w:rsid w:val="00620983"/>
    <w:rsid w:val="00624B4D"/>
    <w:rsid w:val="00626D4F"/>
    <w:rsid w:val="00640F19"/>
    <w:rsid w:val="006412B4"/>
    <w:rsid w:val="006424F5"/>
    <w:rsid w:val="00660FAE"/>
    <w:rsid w:val="006724E3"/>
    <w:rsid w:val="00696EFD"/>
    <w:rsid w:val="0069729E"/>
    <w:rsid w:val="006A0EC2"/>
    <w:rsid w:val="006C1C3A"/>
    <w:rsid w:val="006C271B"/>
    <w:rsid w:val="006C4790"/>
    <w:rsid w:val="006D60A2"/>
    <w:rsid w:val="006E6856"/>
    <w:rsid w:val="00711A53"/>
    <w:rsid w:val="00715DC1"/>
    <w:rsid w:val="00715F7B"/>
    <w:rsid w:val="007273DF"/>
    <w:rsid w:val="00731499"/>
    <w:rsid w:val="007651AD"/>
    <w:rsid w:val="00766B8D"/>
    <w:rsid w:val="007762FE"/>
    <w:rsid w:val="00786A36"/>
    <w:rsid w:val="00793296"/>
    <w:rsid w:val="00795307"/>
    <w:rsid w:val="007A3774"/>
    <w:rsid w:val="007B3265"/>
    <w:rsid w:val="007B343E"/>
    <w:rsid w:val="007B5DF9"/>
    <w:rsid w:val="007C3F09"/>
    <w:rsid w:val="007F328F"/>
    <w:rsid w:val="007F7E49"/>
    <w:rsid w:val="00803C66"/>
    <w:rsid w:val="00814BAE"/>
    <w:rsid w:val="00816C42"/>
    <w:rsid w:val="0082575D"/>
    <w:rsid w:val="00835A79"/>
    <w:rsid w:val="00840F88"/>
    <w:rsid w:val="008410EA"/>
    <w:rsid w:val="008421E0"/>
    <w:rsid w:val="00842725"/>
    <w:rsid w:val="00843162"/>
    <w:rsid w:val="008454E3"/>
    <w:rsid w:val="00853DAA"/>
    <w:rsid w:val="00860406"/>
    <w:rsid w:val="00862993"/>
    <w:rsid w:val="008707E9"/>
    <w:rsid w:val="00872260"/>
    <w:rsid w:val="00880BCB"/>
    <w:rsid w:val="00881E5B"/>
    <w:rsid w:val="008A3211"/>
    <w:rsid w:val="008A5081"/>
    <w:rsid w:val="008B6FF2"/>
    <w:rsid w:val="008C79C4"/>
    <w:rsid w:val="008E2080"/>
    <w:rsid w:val="008F0667"/>
    <w:rsid w:val="008F3262"/>
    <w:rsid w:val="009034A0"/>
    <w:rsid w:val="00913D86"/>
    <w:rsid w:val="00926868"/>
    <w:rsid w:val="00954909"/>
    <w:rsid w:val="009674CE"/>
    <w:rsid w:val="0097145F"/>
    <w:rsid w:val="00976CAD"/>
    <w:rsid w:val="00977D85"/>
    <w:rsid w:val="00987F53"/>
    <w:rsid w:val="009916DD"/>
    <w:rsid w:val="009A48BB"/>
    <w:rsid w:val="009B2B20"/>
    <w:rsid w:val="009B3512"/>
    <w:rsid w:val="009B7356"/>
    <w:rsid w:val="009C355D"/>
    <w:rsid w:val="009D192D"/>
    <w:rsid w:val="009D513A"/>
    <w:rsid w:val="009F3C6E"/>
    <w:rsid w:val="00A07698"/>
    <w:rsid w:val="00A166F9"/>
    <w:rsid w:val="00A207F8"/>
    <w:rsid w:val="00A2190C"/>
    <w:rsid w:val="00A2234D"/>
    <w:rsid w:val="00A25665"/>
    <w:rsid w:val="00A2755C"/>
    <w:rsid w:val="00A30423"/>
    <w:rsid w:val="00A331F0"/>
    <w:rsid w:val="00A61FA7"/>
    <w:rsid w:val="00A93CED"/>
    <w:rsid w:val="00AA1A38"/>
    <w:rsid w:val="00AA4B3B"/>
    <w:rsid w:val="00AB1F80"/>
    <w:rsid w:val="00AC0CF1"/>
    <w:rsid w:val="00AD2092"/>
    <w:rsid w:val="00AF5031"/>
    <w:rsid w:val="00B00C66"/>
    <w:rsid w:val="00B01EF8"/>
    <w:rsid w:val="00B03860"/>
    <w:rsid w:val="00B03B44"/>
    <w:rsid w:val="00B122B7"/>
    <w:rsid w:val="00B157F7"/>
    <w:rsid w:val="00B23648"/>
    <w:rsid w:val="00B2520C"/>
    <w:rsid w:val="00B33E1D"/>
    <w:rsid w:val="00B36391"/>
    <w:rsid w:val="00B54501"/>
    <w:rsid w:val="00B563C6"/>
    <w:rsid w:val="00B64390"/>
    <w:rsid w:val="00B71B5C"/>
    <w:rsid w:val="00B83BE8"/>
    <w:rsid w:val="00B85585"/>
    <w:rsid w:val="00B866B9"/>
    <w:rsid w:val="00B9170F"/>
    <w:rsid w:val="00BA482F"/>
    <w:rsid w:val="00BA5917"/>
    <w:rsid w:val="00BA7299"/>
    <w:rsid w:val="00BB5D7D"/>
    <w:rsid w:val="00BB68BE"/>
    <w:rsid w:val="00BB6B2F"/>
    <w:rsid w:val="00BD5D21"/>
    <w:rsid w:val="00BF4A1E"/>
    <w:rsid w:val="00BF540D"/>
    <w:rsid w:val="00BF72E6"/>
    <w:rsid w:val="00C04A3C"/>
    <w:rsid w:val="00C3439F"/>
    <w:rsid w:val="00C3452D"/>
    <w:rsid w:val="00C34740"/>
    <w:rsid w:val="00C42A4B"/>
    <w:rsid w:val="00C552B7"/>
    <w:rsid w:val="00C56517"/>
    <w:rsid w:val="00C64212"/>
    <w:rsid w:val="00C7467D"/>
    <w:rsid w:val="00C77C32"/>
    <w:rsid w:val="00C85980"/>
    <w:rsid w:val="00C947AD"/>
    <w:rsid w:val="00C95DE0"/>
    <w:rsid w:val="00C960BF"/>
    <w:rsid w:val="00CB52C9"/>
    <w:rsid w:val="00CE17D0"/>
    <w:rsid w:val="00CE7015"/>
    <w:rsid w:val="00CF68A4"/>
    <w:rsid w:val="00CF6FE5"/>
    <w:rsid w:val="00D02362"/>
    <w:rsid w:val="00D21449"/>
    <w:rsid w:val="00D2558C"/>
    <w:rsid w:val="00D27672"/>
    <w:rsid w:val="00D30C46"/>
    <w:rsid w:val="00D50212"/>
    <w:rsid w:val="00D61BBD"/>
    <w:rsid w:val="00D61EB8"/>
    <w:rsid w:val="00D65EFD"/>
    <w:rsid w:val="00D73A5B"/>
    <w:rsid w:val="00D80A84"/>
    <w:rsid w:val="00D94410"/>
    <w:rsid w:val="00DB6B1A"/>
    <w:rsid w:val="00DD4936"/>
    <w:rsid w:val="00DF14CB"/>
    <w:rsid w:val="00DF7E78"/>
    <w:rsid w:val="00E16A8E"/>
    <w:rsid w:val="00E172BE"/>
    <w:rsid w:val="00E305CE"/>
    <w:rsid w:val="00E324C1"/>
    <w:rsid w:val="00E32644"/>
    <w:rsid w:val="00E32F80"/>
    <w:rsid w:val="00E46DFE"/>
    <w:rsid w:val="00E471CB"/>
    <w:rsid w:val="00E5227D"/>
    <w:rsid w:val="00E545D8"/>
    <w:rsid w:val="00E70521"/>
    <w:rsid w:val="00E7783E"/>
    <w:rsid w:val="00E879C3"/>
    <w:rsid w:val="00E92134"/>
    <w:rsid w:val="00EA0026"/>
    <w:rsid w:val="00EA3A9F"/>
    <w:rsid w:val="00EA40CA"/>
    <w:rsid w:val="00EB6DCA"/>
    <w:rsid w:val="00EB77B2"/>
    <w:rsid w:val="00EC28EA"/>
    <w:rsid w:val="00ED62DD"/>
    <w:rsid w:val="00EE082C"/>
    <w:rsid w:val="00F006B4"/>
    <w:rsid w:val="00F015EA"/>
    <w:rsid w:val="00F01C27"/>
    <w:rsid w:val="00F269D5"/>
    <w:rsid w:val="00F3019F"/>
    <w:rsid w:val="00F377B2"/>
    <w:rsid w:val="00F516C7"/>
    <w:rsid w:val="00F5593D"/>
    <w:rsid w:val="00F57BB1"/>
    <w:rsid w:val="00F64341"/>
    <w:rsid w:val="00F661C4"/>
    <w:rsid w:val="00F73336"/>
    <w:rsid w:val="00F76987"/>
    <w:rsid w:val="00F95B27"/>
    <w:rsid w:val="00F969BD"/>
    <w:rsid w:val="00FD0B78"/>
    <w:rsid w:val="00FD2291"/>
    <w:rsid w:val="00FD266B"/>
    <w:rsid w:val="00FD46CC"/>
    <w:rsid w:val="00FE04B1"/>
    <w:rsid w:val="00FF1B3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0BCCDC4E34D5BA73B1ED2491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DE08-1CB6-4A19-B228-DDBEA915580B}"/>
      </w:docPartPr>
      <w:docPartBody>
        <w:p w:rsidR="008A340E" w:rsidRDefault="008A340E">
          <w:pPr>
            <w:pStyle w:val="4E90BCCDC4E34D5BA73B1ED2491A8D27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E"/>
    <w:rsid w:val="008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F65B-6138-433C-961E-A041B79B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493</TotalTime>
  <Pages>4</Pages>
  <Words>660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Örjestål</dc:creator>
  <cp:lastModifiedBy>Örjestål, Christian</cp:lastModifiedBy>
  <cp:revision>19</cp:revision>
  <cp:lastPrinted>2018-08-23T14:59:00Z</cp:lastPrinted>
  <dcterms:created xsi:type="dcterms:W3CDTF">2018-08-22T11:20:00Z</dcterms:created>
  <dcterms:modified xsi:type="dcterms:W3CDTF">2018-08-23T15:00:00Z</dcterms:modified>
</cp:coreProperties>
</file>