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3F00C0" w:rsidTr="00243FA2">
        <w:trPr>
          <w:trHeight w:val="539"/>
        </w:trPr>
        <w:tc>
          <w:tcPr>
            <w:tcW w:w="5159" w:type="dxa"/>
          </w:tcPr>
          <w:p w:rsidR="00C77C32" w:rsidRPr="003F00C0" w:rsidRDefault="00C77C32" w:rsidP="00D2558C">
            <w:pPr>
              <w:pStyle w:val="Datum"/>
              <w:framePr w:wrap="auto" w:vAnchor="margin" w:hAnchor="text" w:xAlign="left" w:yAlign="inline"/>
              <w:suppressOverlap w:val="0"/>
              <w:rPr>
                <w:rFonts w:asciiTheme="minorHAnsi" w:hAnsiTheme="minorHAnsi" w:cstheme="minorHAnsi"/>
                <w:sz w:val="22"/>
              </w:rPr>
            </w:pPr>
            <w:r w:rsidRPr="003F00C0">
              <w:rPr>
                <w:rFonts w:asciiTheme="minorHAnsi" w:hAnsiTheme="minorHAnsi" w:cstheme="minorHAnsi"/>
                <w:sz w:val="22"/>
              </w:rPr>
              <w:t xml:space="preserve">Datum: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072859401"/>
                <w:placeholder>
                  <w:docPart w:val="4E90BCCDC4E34D5BA73B1ED2491A8D27"/>
                </w:placeholder>
                <w:date w:fullDate="2018-04-25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2056E7">
                  <w:rPr>
                    <w:rFonts w:asciiTheme="minorHAnsi" w:hAnsiTheme="minorHAnsi" w:cstheme="minorHAnsi"/>
                    <w:sz w:val="22"/>
                  </w:rPr>
                  <w:t>2018-04-25</w:t>
                </w:r>
              </w:sdtContent>
            </w:sdt>
          </w:p>
        </w:tc>
      </w:tr>
    </w:tbl>
    <w:p w:rsidR="005D0E2D" w:rsidRPr="002056E7" w:rsidRDefault="005D0E2D" w:rsidP="005D0E2D">
      <w:pPr>
        <w:pStyle w:val="Rubrik"/>
        <w:rPr>
          <w:rFonts w:asciiTheme="minorHAnsi" w:hAnsiTheme="minorHAnsi" w:cstheme="minorHAnsi"/>
          <w:sz w:val="56"/>
        </w:rPr>
      </w:pPr>
      <w:r w:rsidRPr="002056E7">
        <w:rPr>
          <w:rFonts w:asciiTheme="minorHAnsi" w:hAnsiTheme="minorHAnsi" w:cstheme="minorHAnsi"/>
          <w:sz w:val="56"/>
        </w:rPr>
        <w:t xml:space="preserve">FÖRBUNDSSTYRELSEN </w:t>
      </w:r>
      <w:r w:rsidR="00947197" w:rsidRPr="002056E7">
        <w:rPr>
          <w:rFonts w:asciiTheme="minorHAnsi" w:hAnsiTheme="minorHAnsi" w:cstheme="minorHAnsi"/>
          <w:sz w:val="56"/>
        </w:rPr>
        <w:t xml:space="preserve">24-25 april </w:t>
      </w:r>
      <w:r w:rsidRPr="002056E7">
        <w:rPr>
          <w:rFonts w:asciiTheme="minorHAnsi" w:hAnsiTheme="minorHAnsi" w:cstheme="minorHAnsi"/>
          <w:sz w:val="56"/>
        </w:rPr>
        <w:t>2018.</w:t>
      </w:r>
    </w:p>
    <w:p w:rsidR="005D0E2D" w:rsidRPr="003F00C0" w:rsidRDefault="005D0E2D" w:rsidP="005D0E2D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 xml:space="preserve">Dagordning nummer </w:t>
      </w:r>
      <w:r w:rsidR="00947197" w:rsidRPr="003F00C0">
        <w:rPr>
          <w:rFonts w:cstheme="minorHAnsi"/>
          <w:b/>
          <w:color w:val="000000" w:themeColor="text1"/>
        </w:rPr>
        <w:t>6</w:t>
      </w:r>
      <w:r w:rsidRPr="003F00C0">
        <w:rPr>
          <w:rFonts w:cstheme="minorHAnsi"/>
          <w:b/>
          <w:color w:val="000000" w:themeColor="text1"/>
        </w:rPr>
        <w:t>- 2018</w:t>
      </w:r>
    </w:p>
    <w:p w:rsidR="005D0E2D" w:rsidRPr="003F00C0" w:rsidRDefault="0055624C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br/>
      </w:r>
      <w:r w:rsidR="005D0E2D" w:rsidRPr="003F00C0">
        <w:rPr>
          <w:rFonts w:cstheme="minorHAnsi"/>
          <w:b/>
          <w:color w:val="000000" w:themeColor="text1"/>
        </w:rPr>
        <w:t>Ledamöter</w:t>
      </w:r>
      <w:r w:rsidR="005D0E2D" w:rsidRPr="003F00C0">
        <w:rPr>
          <w:rFonts w:cstheme="minorHAnsi"/>
          <w:color w:val="000000" w:themeColor="text1"/>
        </w:rPr>
        <w:tab/>
        <w:t>Veronica Magnusson</w:t>
      </w:r>
      <w:r w:rsidR="00681A89">
        <w:rPr>
          <w:rFonts w:cstheme="minorHAnsi"/>
          <w:color w:val="000000" w:themeColor="text1"/>
        </w:rPr>
        <w:t xml:space="preserve"> (</w:t>
      </w:r>
      <w:proofErr w:type="gramStart"/>
      <w:r w:rsidR="00681A89">
        <w:rPr>
          <w:rFonts w:cstheme="minorHAnsi"/>
          <w:color w:val="000000" w:themeColor="text1"/>
        </w:rPr>
        <w:t>ej</w:t>
      </w:r>
      <w:proofErr w:type="gramEnd"/>
      <w:r w:rsidR="00681A89">
        <w:rPr>
          <w:rFonts w:cstheme="minorHAnsi"/>
          <w:color w:val="000000" w:themeColor="text1"/>
        </w:rPr>
        <w:t xml:space="preserve"> § 3, 5, 10, 11, 12, 13)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Ove Jansson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 xml:space="preserve">Michael Karlsson 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Dalia Eid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Niklas Borg</w:t>
      </w:r>
      <w:r w:rsidRPr="003F00C0">
        <w:rPr>
          <w:rFonts w:cstheme="minorHAnsi"/>
          <w:color w:val="000000" w:themeColor="text1"/>
        </w:rPr>
        <w:tab/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Monika Göl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Anna Nilsson</w:t>
      </w:r>
    </w:p>
    <w:p w:rsidR="005D0E2D" w:rsidRPr="003F00C0" w:rsidRDefault="00947197" w:rsidP="00947197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Maria Lindeberg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Lars-Åke Josefsson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Katarina Holmqvist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Hans-Jörgen Kronqvist</w:t>
      </w:r>
      <w:r w:rsidRPr="003F00C0">
        <w:rPr>
          <w:rFonts w:cstheme="minorHAnsi"/>
          <w:color w:val="000000" w:themeColor="text1"/>
        </w:rPr>
        <w:br/>
      </w:r>
      <w:r w:rsidRPr="003F00C0">
        <w:rPr>
          <w:rFonts w:cstheme="minorHAnsi"/>
          <w:color w:val="000000" w:themeColor="text1"/>
        </w:rPr>
        <w:tab/>
        <w:t>Tom Edoff, studeranderepresentant</w:t>
      </w:r>
      <w:r w:rsidR="006E0C7D" w:rsidRPr="003F00C0">
        <w:rPr>
          <w:rFonts w:cstheme="minorHAnsi"/>
          <w:color w:val="000000" w:themeColor="text1"/>
        </w:rPr>
        <w:br/>
      </w:r>
      <w:r w:rsidR="006E0C7D" w:rsidRPr="003F00C0">
        <w:rPr>
          <w:rFonts w:cstheme="minorHAnsi"/>
          <w:color w:val="000000" w:themeColor="text1"/>
        </w:rPr>
        <w:tab/>
        <w:t>Lina Sabah, studeranderepresentant</w:t>
      </w:r>
    </w:p>
    <w:p w:rsidR="006E0C7D" w:rsidRPr="003F00C0" w:rsidRDefault="006E0C7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Annica Skoglund, personalrepresentant</w:t>
      </w:r>
    </w:p>
    <w:p w:rsidR="005D0E2D" w:rsidRPr="003F00C0" w:rsidRDefault="005D0E2D" w:rsidP="005D0E2D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</w:p>
    <w:p w:rsidR="00947197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Tjänstemän</w:t>
      </w:r>
      <w:r w:rsidR="0055624C" w:rsidRPr="003F00C0">
        <w:rPr>
          <w:rFonts w:cstheme="minorHAnsi"/>
          <w:color w:val="000000" w:themeColor="text1"/>
        </w:rPr>
        <w:tab/>
        <w:t>Mona Tapper</w:t>
      </w:r>
      <w:r w:rsidR="0055624C" w:rsidRPr="003F00C0">
        <w:rPr>
          <w:rFonts w:cstheme="minorHAnsi"/>
          <w:color w:val="000000" w:themeColor="text1"/>
        </w:rPr>
        <w:tab/>
      </w:r>
      <w:r w:rsidR="0055624C" w:rsidRPr="003F00C0">
        <w:rPr>
          <w:rFonts w:cstheme="minorHAnsi"/>
          <w:color w:val="000000" w:themeColor="text1"/>
        </w:rPr>
        <w:tab/>
      </w:r>
    </w:p>
    <w:p w:rsidR="005D0E2D" w:rsidRPr="003F00C0" w:rsidRDefault="00947197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  <w:r w:rsidR="005D0E2D" w:rsidRPr="003F00C0">
        <w:rPr>
          <w:rFonts w:cstheme="minorHAnsi"/>
          <w:color w:val="000000" w:themeColor="text1"/>
        </w:rPr>
        <w:t xml:space="preserve">Matts Hansson </w:t>
      </w:r>
    </w:p>
    <w:p w:rsidR="00947197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Leif Hansson</w:t>
      </w:r>
      <w:r w:rsidR="0055624C" w:rsidRPr="003F00C0">
        <w:rPr>
          <w:rFonts w:cstheme="minorHAnsi"/>
          <w:color w:val="000000" w:themeColor="text1"/>
        </w:rPr>
        <w:tab/>
      </w:r>
      <w:r w:rsidR="0055624C" w:rsidRPr="003F00C0">
        <w:rPr>
          <w:rFonts w:cstheme="minorHAnsi"/>
          <w:color w:val="000000" w:themeColor="text1"/>
        </w:rPr>
        <w:tab/>
      </w:r>
    </w:p>
    <w:p w:rsidR="000E47AA" w:rsidRPr="003F00C0" w:rsidRDefault="00947197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  <w:r w:rsidR="005D0E2D" w:rsidRPr="003F00C0">
        <w:rPr>
          <w:rFonts w:cstheme="minorHAnsi"/>
          <w:color w:val="000000" w:themeColor="text1"/>
        </w:rPr>
        <w:t>Karin Ottosson</w:t>
      </w:r>
    </w:p>
    <w:p w:rsidR="000E47AA" w:rsidRPr="003F00C0" w:rsidRDefault="000E47AA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Eva-Lotta Nilsson</w:t>
      </w:r>
    </w:p>
    <w:p w:rsidR="000E47AA" w:rsidRPr="003F00C0" w:rsidRDefault="000E47AA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Kjell Svahn</w:t>
      </w:r>
      <w:r w:rsidRPr="003F00C0">
        <w:rPr>
          <w:rFonts w:cstheme="minorHAnsi"/>
          <w:color w:val="000000" w:themeColor="text1"/>
        </w:rPr>
        <w:br/>
      </w:r>
      <w:r w:rsidRPr="003F00C0">
        <w:rPr>
          <w:rFonts w:cstheme="minorHAnsi"/>
          <w:color w:val="000000" w:themeColor="text1"/>
        </w:rPr>
        <w:tab/>
        <w:t>Anneli Hagberg</w:t>
      </w:r>
    </w:p>
    <w:p w:rsidR="002056E7" w:rsidRDefault="000E47AA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Oscar Pettersson</w:t>
      </w:r>
      <w:r w:rsidRPr="003F00C0">
        <w:rPr>
          <w:rFonts w:cstheme="minorHAnsi"/>
          <w:color w:val="000000" w:themeColor="text1"/>
        </w:rPr>
        <w:br/>
      </w:r>
      <w:r w:rsidRPr="003F00C0">
        <w:rPr>
          <w:rFonts w:cstheme="minorHAnsi"/>
          <w:color w:val="000000" w:themeColor="text1"/>
        </w:rPr>
        <w:tab/>
        <w:t>Ameli Andersson</w:t>
      </w:r>
    </w:p>
    <w:p w:rsidR="000F735D" w:rsidRDefault="002056E7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Karin Flinkenberg</w:t>
      </w:r>
    </w:p>
    <w:p w:rsidR="00BB7A53" w:rsidRDefault="000F735D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Magnus Andersson</w:t>
      </w:r>
    </w:p>
    <w:p w:rsidR="00FD2291" w:rsidRDefault="00BB7A53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Ann-Charlotte Lundströmer</w:t>
      </w:r>
      <w:r w:rsidR="0055624C" w:rsidRPr="003F00C0">
        <w:rPr>
          <w:rFonts w:cstheme="minorHAnsi"/>
          <w:color w:val="000000" w:themeColor="text1"/>
        </w:rPr>
        <w:tab/>
      </w:r>
    </w:p>
    <w:p w:rsidR="002306E3" w:rsidRDefault="002306E3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Eva Spjuth</w:t>
      </w:r>
    </w:p>
    <w:p w:rsidR="00534ED2" w:rsidRDefault="00534ED2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Anna S</w:t>
      </w:r>
      <w:r>
        <w:rPr>
          <w:rFonts w:cstheme="minorHAnsi"/>
          <w:color w:val="000000" w:themeColor="text1"/>
        </w:rPr>
        <w:t>vedbom</w:t>
      </w:r>
    </w:p>
    <w:p w:rsidR="00534ED2" w:rsidRPr="003F00C0" w:rsidRDefault="00534ED2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Hediye Güzel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Sekreterare</w:t>
      </w:r>
      <w:r w:rsidRPr="003F00C0">
        <w:rPr>
          <w:rFonts w:cstheme="minorHAnsi"/>
          <w:color w:val="000000" w:themeColor="text1"/>
        </w:rPr>
        <w:tab/>
        <w:t>Christian Örjestål</w:t>
      </w:r>
    </w:p>
    <w:p w:rsidR="00EC28EA" w:rsidRPr="003F00C0" w:rsidRDefault="00EC28EA" w:rsidP="005D0E2D">
      <w:pPr>
        <w:rPr>
          <w:rFonts w:cstheme="minorHAnsi"/>
          <w:color w:val="000000" w:themeColor="text1"/>
        </w:rPr>
      </w:pPr>
    </w:p>
    <w:p w:rsidR="006E0C7D" w:rsidRPr="003F00C0" w:rsidRDefault="00EC28EA" w:rsidP="00947197">
      <w:pPr>
        <w:rPr>
          <w:rFonts w:cstheme="minorHAnsi"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Gäster</w:t>
      </w:r>
      <w:r w:rsidRPr="003F00C0">
        <w:rPr>
          <w:rFonts w:cstheme="minorHAnsi"/>
          <w:color w:val="000000" w:themeColor="text1"/>
        </w:rPr>
        <w:tab/>
      </w:r>
      <w:r w:rsidR="006E0C7D" w:rsidRPr="003F00C0">
        <w:rPr>
          <w:rFonts w:cstheme="minorHAnsi"/>
          <w:color w:val="000000" w:themeColor="text1"/>
        </w:rPr>
        <w:t>Ylva Johansson, Regeringen</w:t>
      </w:r>
      <w:r w:rsidR="004B534D" w:rsidRPr="003F00C0">
        <w:rPr>
          <w:rFonts w:cstheme="minorHAnsi"/>
          <w:color w:val="000000" w:themeColor="text1"/>
        </w:rPr>
        <w:tab/>
      </w:r>
    </w:p>
    <w:p w:rsidR="00947197" w:rsidRPr="003F00C0" w:rsidRDefault="006E0C7D" w:rsidP="00947197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  <w:r w:rsidR="00947197" w:rsidRPr="003F00C0">
        <w:rPr>
          <w:rFonts w:cstheme="minorHAnsi"/>
          <w:color w:val="000000" w:themeColor="text1"/>
        </w:rPr>
        <w:t>Kamilla Lantz, Centrala valutskottet</w:t>
      </w:r>
    </w:p>
    <w:p w:rsidR="006E0C7D" w:rsidRPr="003F00C0" w:rsidRDefault="0055624C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br/>
      </w:r>
      <w:r w:rsidRPr="003F00C0">
        <w:rPr>
          <w:rFonts w:cstheme="minorHAnsi"/>
          <w:b/>
          <w:color w:val="000000" w:themeColor="text1"/>
        </w:rPr>
        <w:t>Plats</w:t>
      </w:r>
      <w:r w:rsidRPr="003F00C0">
        <w:rPr>
          <w:rFonts w:cstheme="minorHAnsi"/>
          <w:color w:val="000000" w:themeColor="text1"/>
        </w:rPr>
        <w:t>:</w:t>
      </w:r>
      <w:r w:rsidRPr="003F00C0">
        <w:rPr>
          <w:rFonts w:cstheme="minorHAnsi"/>
          <w:color w:val="000000" w:themeColor="text1"/>
        </w:rPr>
        <w:tab/>
        <w:t>Visions förbundshus, Kungsgatan 28A.</w:t>
      </w:r>
      <w:r w:rsidR="006E0C7D" w:rsidRPr="003F00C0">
        <w:rPr>
          <w:rFonts w:cstheme="minorHAnsi"/>
          <w:color w:val="000000" w:themeColor="text1"/>
        </w:rPr>
        <w:t xml:space="preserve"> Sammanträdesrum, plan 11.</w:t>
      </w:r>
    </w:p>
    <w:p w:rsidR="00534ED2" w:rsidRDefault="00534ED2" w:rsidP="005D0E2D">
      <w:pPr>
        <w:rPr>
          <w:rFonts w:cstheme="minorHAnsi"/>
          <w:color w:val="000000" w:themeColor="text1"/>
        </w:rPr>
      </w:pP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bookmarkStart w:id="0" w:name="_GoBack"/>
      <w:bookmarkEnd w:id="0"/>
      <w:r w:rsidRPr="003F00C0">
        <w:rPr>
          <w:rFonts w:cstheme="minorHAnsi"/>
          <w:color w:val="000000" w:themeColor="text1"/>
        </w:rPr>
        <w:t>1. Mötets öppnande*</w:t>
      </w:r>
    </w:p>
    <w:p w:rsidR="00A87BD8" w:rsidRPr="003F00C0" w:rsidRDefault="00A87BD8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Veronica Magnusson, förbundsordförande, hälsade ledamöterna välkomna samt föredrog förslag till dagordning.</w:t>
      </w:r>
    </w:p>
    <w:p w:rsidR="00A87BD8" w:rsidRPr="003F00C0" w:rsidRDefault="00A87BD8" w:rsidP="005D0E2D">
      <w:pPr>
        <w:rPr>
          <w:rFonts w:cstheme="minorHAnsi"/>
          <w:color w:val="000000" w:themeColor="text1"/>
        </w:rPr>
      </w:pPr>
    </w:p>
    <w:p w:rsidR="00A87BD8" w:rsidRPr="003F00C0" w:rsidRDefault="00A87BD8" w:rsidP="005D0E2D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Förbundsstyrelsen beslutade</w:t>
      </w:r>
    </w:p>
    <w:p w:rsidR="00A87BD8" w:rsidRPr="003F00C0" w:rsidRDefault="00A87BD8" w:rsidP="005D0E2D">
      <w:pPr>
        <w:rPr>
          <w:rFonts w:cstheme="minorHAnsi"/>
          <w:b/>
          <w:color w:val="000000" w:themeColor="text1"/>
        </w:rPr>
      </w:pPr>
    </w:p>
    <w:p w:rsidR="00A87BD8" w:rsidRPr="003F00C0" w:rsidRDefault="00A87BD8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Att</w:t>
      </w:r>
      <w:r w:rsidRPr="003F00C0">
        <w:rPr>
          <w:rFonts w:cstheme="minorHAnsi"/>
          <w:color w:val="000000" w:themeColor="text1"/>
        </w:rPr>
        <w:tab/>
        <w:t>fastställa dagordingen i enlighet med förslag.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</w:p>
    <w:p w:rsidR="00CE1F88" w:rsidRDefault="00CE1F88" w:rsidP="005D0E2D">
      <w:pPr>
        <w:rPr>
          <w:rFonts w:cstheme="minorHAnsi"/>
          <w:b/>
          <w:color w:val="000000" w:themeColor="text1"/>
        </w:rPr>
      </w:pPr>
    </w:p>
    <w:p w:rsidR="005D0E2D" w:rsidRPr="003F00C0" w:rsidRDefault="005D0E2D" w:rsidP="005D0E2D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STRATEGISKA FRÅGOR</w:t>
      </w:r>
    </w:p>
    <w:p w:rsidR="005D0E2D" w:rsidRDefault="005D0E2D" w:rsidP="005D0E2D">
      <w:pPr>
        <w:rPr>
          <w:rFonts w:cstheme="minorHAnsi"/>
          <w:color w:val="000000" w:themeColor="text1"/>
        </w:rPr>
      </w:pPr>
    </w:p>
    <w:p w:rsidR="00CE1F88" w:rsidRPr="003F00C0" w:rsidRDefault="00CE1F88" w:rsidP="005D0E2D">
      <w:pPr>
        <w:rPr>
          <w:rFonts w:cstheme="minorHAnsi"/>
          <w:color w:val="000000" w:themeColor="text1"/>
        </w:rPr>
      </w:pP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2. Kommunikation och opinionsbildning*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  <w:proofErr w:type="gramStart"/>
      <w:r w:rsidRPr="003F00C0">
        <w:rPr>
          <w:rFonts w:cstheme="minorHAnsi"/>
          <w:color w:val="000000" w:themeColor="text1"/>
        </w:rPr>
        <w:t>-</w:t>
      </w:r>
      <w:proofErr w:type="gramEnd"/>
      <w:r w:rsidRPr="003F00C0">
        <w:rPr>
          <w:rFonts w:cstheme="minorHAnsi"/>
          <w:color w:val="000000" w:themeColor="text1"/>
        </w:rPr>
        <w:t xml:space="preserve"> Press och kommunikation,  planerade insatser</w:t>
      </w:r>
    </w:p>
    <w:p w:rsidR="002A3673" w:rsidRPr="003F00C0" w:rsidRDefault="004B534D" w:rsidP="00946737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  <w:proofErr w:type="gramStart"/>
      <w:r w:rsidRPr="003F00C0">
        <w:rPr>
          <w:rFonts w:cstheme="minorHAnsi"/>
          <w:color w:val="000000" w:themeColor="text1"/>
        </w:rPr>
        <w:t>-</w:t>
      </w:r>
      <w:proofErr w:type="gramEnd"/>
      <w:r w:rsidRPr="003F00C0">
        <w:rPr>
          <w:rFonts w:cstheme="minorHAnsi"/>
          <w:color w:val="000000" w:themeColor="text1"/>
        </w:rPr>
        <w:t xml:space="preserve"> Medieanalys</w:t>
      </w:r>
    </w:p>
    <w:p w:rsidR="000D5D1A" w:rsidRDefault="000D5D1A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Anna Svedbom, kommunikationschef, och Hediye Güzel, presschef, föredrog planerade insatser inom press- och kommunikationsverksamheten.</w:t>
      </w:r>
    </w:p>
    <w:p w:rsidR="000D5D1A" w:rsidRDefault="000D5D1A" w:rsidP="005D0E2D">
      <w:pPr>
        <w:rPr>
          <w:rFonts w:cstheme="minorHAnsi"/>
          <w:color w:val="000000" w:themeColor="text1"/>
        </w:rPr>
      </w:pPr>
    </w:p>
    <w:p w:rsidR="000D5D1A" w:rsidRPr="003F00C0" w:rsidRDefault="000D5D1A" w:rsidP="000D5D1A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Förbundsstyrelsen beslutade</w:t>
      </w:r>
    </w:p>
    <w:p w:rsidR="000D5D1A" w:rsidRPr="003F00C0" w:rsidRDefault="000D5D1A" w:rsidP="000D5D1A">
      <w:pPr>
        <w:rPr>
          <w:rFonts w:cstheme="minorHAnsi"/>
          <w:b/>
          <w:color w:val="000000" w:themeColor="text1"/>
        </w:rPr>
      </w:pPr>
    </w:p>
    <w:p w:rsidR="000D5D1A" w:rsidRPr="003F00C0" w:rsidRDefault="000D5D1A" w:rsidP="000D5D1A">
      <w:pPr>
        <w:rPr>
          <w:rFonts w:cstheme="minorHAnsi"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Att</w:t>
      </w:r>
      <w:r w:rsidRPr="003F00C0">
        <w:rPr>
          <w:rFonts w:cstheme="minorHAnsi"/>
          <w:color w:val="000000" w:themeColor="text1"/>
        </w:rPr>
        <w:tab/>
        <w:t>godkänna rapporten.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3. Rekrytering</w:t>
      </w:r>
    </w:p>
    <w:p w:rsidR="003F00C0" w:rsidRPr="003F00C0" w:rsidRDefault="005D0E2D" w:rsidP="005D0E2D">
      <w:pPr>
        <w:ind w:left="1304"/>
        <w:rPr>
          <w:rFonts w:cstheme="minorHAnsi"/>
          <w:color w:val="000000" w:themeColor="text1"/>
        </w:rPr>
      </w:pPr>
      <w:proofErr w:type="gramStart"/>
      <w:r w:rsidRPr="003F00C0">
        <w:rPr>
          <w:rFonts w:cstheme="minorHAnsi"/>
          <w:color w:val="000000" w:themeColor="text1"/>
        </w:rPr>
        <w:t>-</w:t>
      </w:r>
      <w:proofErr w:type="gramEnd"/>
      <w:r w:rsidRPr="003F00C0">
        <w:rPr>
          <w:rFonts w:cstheme="minorHAnsi"/>
          <w:color w:val="000000" w:themeColor="text1"/>
        </w:rPr>
        <w:t xml:space="preserve"> Aktuella medlemssiffror </w:t>
      </w:r>
      <w:r w:rsidRPr="003F00C0">
        <w:rPr>
          <w:rFonts w:cstheme="minorHAnsi"/>
          <w:color w:val="000000" w:themeColor="text1"/>
        </w:rPr>
        <w:tab/>
      </w:r>
    </w:p>
    <w:p w:rsidR="003F00C0" w:rsidRPr="003F00C0" w:rsidRDefault="003F00C0" w:rsidP="003F00C0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 xml:space="preserve">Eva Spjuth, marknadsansvarig, redogjorde för aktuella medlemssiffror. </w:t>
      </w:r>
    </w:p>
    <w:p w:rsidR="003F00C0" w:rsidRPr="003F00C0" w:rsidRDefault="003F00C0" w:rsidP="003F00C0">
      <w:pPr>
        <w:rPr>
          <w:rFonts w:cstheme="minorHAnsi"/>
          <w:color w:val="000000" w:themeColor="text1"/>
        </w:rPr>
      </w:pPr>
    </w:p>
    <w:p w:rsidR="003F00C0" w:rsidRPr="003F00C0" w:rsidRDefault="003F00C0" w:rsidP="003F00C0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Förbundsstyrelsen beslutade</w:t>
      </w:r>
    </w:p>
    <w:p w:rsidR="003F00C0" w:rsidRPr="003F00C0" w:rsidRDefault="003F00C0" w:rsidP="003F00C0">
      <w:pPr>
        <w:rPr>
          <w:rFonts w:cstheme="minorHAnsi"/>
          <w:b/>
          <w:color w:val="000000" w:themeColor="text1"/>
        </w:rPr>
      </w:pPr>
    </w:p>
    <w:p w:rsidR="003F00C0" w:rsidRPr="003F00C0" w:rsidRDefault="003F00C0" w:rsidP="003F00C0">
      <w:pPr>
        <w:rPr>
          <w:rFonts w:cstheme="minorHAnsi"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Att</w:t>
      </w:r>
      <w:r w:rsidRPr="003F00C0">
        <w:rPr>
          <w:rFonts w:cstheme="minorHAnsi"/>
          <w:color w:val="000000" w:themeColor="text1"/>
        </w:rPr>
        <w:tab/>
        <w:t>godkänna rapporten.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</w:p>
    <w:p w:rsidR="005D0E2D" w:rsidRPr="003F00C0" w:rsidRDefault="004B534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4</w:t>
      </w:r>
      <w:r w:rsidR="005D0E2D" w:rsidRPr="003F00C0">
        <w:rPr>
          <w:rFonts w:cstheme="minorHAnsi"/>
          <w:color w:val="000000" w:themeColor="text1"/>
        </w:rPr>
        <w:t>. Förbundsmötesåret</w:t>
      </w:r>
    </w:p>
    <w:p w:rsidR="00A74F0C" w:rsidRPr="003F00C0" w:rsidRDefault="00A74F0C" w:rsidP="005D0E2D">
      <w:pPr>
        <w:rPr>
          <w:rFonts w:cstheme="minorHAnsi"/>
        </w:rPr>
      </w:pPr>
      <w:r w:rsidRPr="003F00C0">
        <w:rPr>
          <w:rFonts w:cstheme="minorHAnsi"/>
          <w:color w:val="000000" w:themeColor="text1"/>
        </w:rPr>
        <w:tab/>
      </w:r>
      <w:proofErr w:type="gramStart"/>
      <w:r w:rsidRPr="003F00C0">
        <w:rPr>
          <w:rFonts w:cstheme="minorHAnsi"/>
          <w:color w:val="000000" w:themeColor="text1"/>
        </w:rPr>
        <w:t>-</w:t>
      </w:r>
      <w:proofErr w:type="gramEnd"/>
      <w:r w:rsidRPr="003F00C0">
        <w:rPr>
          <w:rFonts w:cstheme="minorHAnsi"/>
          <w:color w:val="000000" w:themeColor="text1"/>
        </w:rPr>
        <w:t xml:space="preserve"> </w:t>
      </w:r>
      <w:r w:rsidR="00031C7C" w:rsidRPr="003F00C0">
        <w:rPr>
          <w:rFonts w:cstheme="minorHAnsi"/>
        </w:rPr>
        <w:t>Förslag till övergripande principer gällande Visions utbildningsstöd</w:t>
      </w:r>
    </w:p>
    <w:p w:rsidR="00031C7C" w:rsidRPr="003F00C0" w:rsidRDefault="00031C7C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</w:rPr>
        <w:tab/>
      </w:r>
      <w:proofErr w:type="gramStart"/>
      <w:r w:rsidR="002A3673" w:rsidRPr="003F00C0">
        <w:rPr>
          <w:rFonts w:cstheme="minorHAnsi"/>
          <w:color w:val="000000" w:themeColor="text1"/>
        </w:rPr>
        <w:t>-</w:t>
      </w:r>
      <w:proofErr w:type="gramEnd"/>
      <w:r w:rsidR="002A3673" w:rsidRPr="003F00C0">
        <w:rPr>
          <w:rFonts w:cstheme="minorHAnsi"/>
          <w:color w:val="000000" w:themeColor="text1"/>
        </w:rPr>
        <w:t xml:space="preserve"> </w:t>
      </w:r>
      <w:r w:rsidRPr="003F00C0">
        <w:rPr>
          <w:rFonts w:cstheme="minorHAnsi"/>
          <w:color w:val="000000" w:themeColor="text1"/>
        </w:rPr>
        <w:t xml:space="preserve">Lägesrapport </w:t>
      </w:r>
      <w:r w:rsidR="002A3673" w:rsidRPr="003F00C0">
        <w:rPr>
          <w:rFonts w:cstheme="minorHAnsi"/>
        </w:rPr>
        <w:t>hållbart</w:t>
      </w:r>
      <w:r w:rsidRPr="003F00C0">
        <w:rPr>
          <w:rFonts w:cstheme="minorHAnsi"/>
        </w:rPr>
        <w:t xml:space="preserve"> engagemang</w:t>
      </w:r>
      <w:r w:rsidR="006E0C7D" w:rsidRPr="003F00C0">
        <w:rPr>
          <w:rFonts w:cstheme="minorHAnsi"/>
        </w:rPr>
        <w:t>*</w:t>
      </w:r>
      <w:r w:rsidRPr="003F00C0">
        <w:rPr>
          <w:rFonts w:cstheme="minorHAnsi"/>
          <w:color w:val="000000" w:themeColor="text1"/>
        </w:rPr>
        <w:tab/>
      </w:r>
    </w:p>
    <w:p w:rsidR="00A74F0C" w:rsidRPr="003F00C0" w:rsidRDefault="002A3673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  <w:proofErr w:type="gramStart"/>
      <w:r w:rsidRPr="003F00C0">
        <w:rPr>
          <w:rFonts w:cstheme="minorHAnsi"/>
          <w:color w:val="000000" w:themeColor="text1"/>
        </w:rPr>
        <w:t>-</w:t>
      </w:r>
      <w:proofErr w:type="gramEnd"/>
      <w:r w:rsidRPr="003F00C0">
        <w:rPr>
          <w:rFonts w:cstheme="minorHAnsi"/>
          <w:color w:val="000000" w:themeColor="text1"/>
        </w:rPr>
        <w:t xml:space="preserve"> Motionsbehandling</w:t>
      </w:r>
      <w:r w:rsidR="006E0C7D" w:rsidRPr="003F00C0">
        <w:rPr>
          <w:rFonts w:cstheme="minorHAnsi"/>
          <w:color w:val="000000" w:themeColor="text1"/>
        </w:rPr>
        <w:t>*</w:t>
      </w:r>
    </w:p>
    <w:p w:rsidR="00A74F0C" w:rsidRPr="003F00C0" w:rsidRDefault="00A74F0C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  <w:proofErr w:type="gramStart"/>
      <w:r w:rsidRPr="003F00C0">
        <w:rPr>
          <w:rFonts w:cstheme="minorHAnsi"/>
          <w:color w:val="000000" w:themeColor="text1"/>
        </w:rPr>
        <w:t>-</w:t>
      </w:r>
      <w:proofErr w:type="gramEnd"/>
      <w:r w:rsidRPr="003F00C0">
        <w:rPr>
          <w:rFonts w:cstheme="minorHAnsi"/>
          <w:color w:val="000000" w:themeColor="text1"/>
        </w:rPr>
        <w:t xml:space="preserve"> Beslutsuppföljning</w:t>
      </w:r>
    </w:p>
    <w:p w:rsidR="00A74F0C" w:rsidRDefault="00DD5F39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  <w:proofErr w:type="gramStart"/>
      <w:r w:rsidRPr="003F00C0">
        <w:rPr>
          <w:rFonts w:cstheme="minorHAnsi"/>
          <w:color w:val="000000" w:themeColor="text1"/>
        </w:rPr>
        <w:t>-</w:t>
      </w:r>
      <w:proofErr w:type="gramEnd"/>
      <w:r w:rsidRPr="003F00C0">
        <w:rPr>
          <w:rFonts w:cstheme="minorHAnsi"/>
          <w:color w:val="000000" w:themeColor="text1"/>
        </w:rPr>
        <w:t xml:space="preserve"> A</w:t>
      </w:r>
      <w:r w:rsidR="00A74F0C" w:rsidRPr="003F00C0">
        <w:rPr>
          <w:rFonts w:cstheme="minorHAnsi"/>
          <w:color w:val="000000" w:themeColor="text1"/>
        </w:rPr>
        <w:t>rbetsformer</w:t>
      </w:r>
      <w:r w:rsidRPr="003F00C0">
        <w:rPr>
          <w:rFonts w:cstheme="minorHAnsi"/>
          <w:color w:val="000000" w:themeColor="text1"/>
        </w:rPr>
        <w:t xml:space="preserve"> och </w:t>
      </w:r>
      <w:r w:rsidR="00A2124C" w:rsidRPr="003F00C0">
        <w:rPr>
          <w:rFonts w:cstheme="minorHAnsi"/>
          <w:color w:val="000000" w:themeColor="text1"/>
        </w:rPr>
        <w:t>processer</w:t>
      </w:r>
      <w:r w:rsidR="006E0C7D" w:rsidRPr="003F00C0">
        <w:rPr>
          <w:rFonts w:cstheme="minorHAnsi"/>
          <w:color w:val="000000" w:themeColor="text1"/>
        </w:rPr>
        <w:t>*</w:t>
      </w:r>
    </w:p>
    <w:p w:rsidR="00B54B30" w:rsidRDefault="00B54B30" w:rsidP="005D0E2D">
      <w:pPr>
        <w:rPr>
          <w:rFonts w:cstheme="minorHAnsi"/>
          <w:color w:val="000000" w:themeColor="text1"/>
        </w:rPr>
      </w:pPr>
    </w:p>
    <w:p w:rsidR="00B54B30" w:rsidRPr="003F00C0" w:rsidRDefault="00B54B30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Karin Ottosson, utvecklingschef, och Carl- Johan Schnell, utbildningschef, redogjorde för förslag till övergripande principer gällande Visions utbildningsstöd samt förslag gällande framtida utveckling av utbildningsverksamheten.</w:t>
      </w:r>
    </w:p>
    <w:p w:rsidR="000E47AA" w:rsidRPr="003F00C0" w:rsidRDefault="000E47AA" w:rsidP="005D0E2D">
      <w:pPr>
        <w:rPr>
          <w:rFonts w:cstheme="minorHAnsi"/>
          <w:color w:val="000000" w:themeColor="text1"/>
        </w:rPr>
      </w:pPr>
    </w:p>
    <w:p w:rsidR="00203A97" w:rsidRDefault="000E47AA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 xml:space="preserve">Peter Andersson, strategisk rådgivare, </w:t>
      </w:r>
      <w:r w:rsidR="00203A97">
        <w:rPr>
          <w:rFonts w:cstheme="minorHAnsi"/>
          <w:color w:val="000000" w:themeColor="text1"/>
        </w:rPr>
        <w:t>gav en lägesrapport gällande arbetet med Hållbart engagemang.</w:t>
      </w:r>
    </w:p>
    <w:p w:rsidR="00203A97" w:rsidRDefault="00203A97" w:rsidP="005D0E2D">
      <w:pPr>
        <w:rPr>
          <w:rFonts w:cstheme="minorHAnsi"/>
          <w:color w:val="000000" w:themeColor="text1"/>
        </w:rPr>
      </w:pPr>
    </w:p>
    <w:p w:rsidR="000E47AA" w:rsidRDefault="00203A97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Peter Andersson </w:t>
      </w:r>
      <w:r w:rsidR="000E47AA" w:rsidRPr="003F00C0">
        <w:rPr>
          <w:rFonts w:cstheme="minorHAnsi"/>
          <w:color w:val="000000" w:themeColor="text1"/>
        </w:rPr>
        <w:t>ledde förbundsstyrelsen i processen av motionssvar inför förbundsmötet 2018.</w:t>
      </w:r>
    </w:p>
    <w:p w:rsidR="00203A97" w:rsidRDefault="00203A97" w:rsidP="005D0E2D">
      <w:pPr>
        <w:rPr>
          <w:rFonts w:cstheme="minorHAnsi"/>
          <w:color w:val="000000" w:themeColor="text1"/>
        </w:rPr>
      </w:pPr>
    </w:p>
    <w:p w:rsidR="00203A97" w:rsidRDefault="00203A97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Peter Andersson redogjorde för aktuell beslutsuppföljning.</w:t>
      </w:r>
    </w:p>
    <w:p w:rsidR="007F5391" w:rsidRDefault="007F5391" w:rsidP="005D0E2D">
      <w:pPr>
        <w:rPr>
          <w:rFonts w:cstheme="minorHAnsi"/>
          <w:color w:val="000000" w:themeColor="text1"/>
        </w:rPr>
      </w:pPr>
    </w:p>
    <w:p w:rsidR="007F5391" w:rsidRDefault="007F5391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Peter Andersson redogjorde vidare för det pågående arbetet med att utveckla arbetsformer och processer på för- och förbundsmöte.</w:t>
      </w:r>
    </w:p>
    <w:p w:rsidR="00B54B30" w:rsidRPr="002F5995" w:rsidRDefault="00B54B30" w:rsidP="005D0E2D">
      <w:pPr>
        <w:rPr>
          <w:rFonts w:cstheme="minorHAnsi"/>
          <w:color w:val="000000" w:themeColor="text1"/>
        </w:rPr>
      </w:pPr>
    </w:p>
    <w:p w:rsidR="00B54B30" w:rsidRPr="002F5995" w:rsidRDefault="00B54B30" w:rsidP="005D0E2D">
      <w:pPr>
        <w:rPr>
          <w:rFonts w:cstheme="minorHAnsi"/>
          <w:b/>
        </w:rPr>
      </w:pPr>
      <w:r w:rsidRPr="002F5995">
        <w:rPr>
          <w:rFonts w:cstheme="minorHAnsi"/>
          <w:b/>
        </w:rPr>
        <w:t>Förbundsstyrelsen beslutade</w:t>
      </w:r>
    </w:p>
    <w:p w:rsidR="00B54B30" w:rsidRPr="002F5995" w:rsidRDefault="00B54B30" w:rsidP="005D0E2D">
      <w:pPr>
        <w:rPr>
          <w:rFonts w:cstheme="minorHAnsi"/>
          <w:b/>
        </w:rPr>
      </w:pPr>
    </w:p>
    <w:p w:rsidR="00B54B30" w:rsidRPr="002F5995" w:rsidRDefault="00B54B30" w:rsidP="005D0E2D">
      <w:pPr>
        <w:rPr>
          <w:rFonts w:cstheme="minorHAnsi"/>
        </w:rPr>
      </w:pPr>
      <w:r w:rsidRPr="002F5995">
        <w:rPr>
          <w:rFonts w:cstheme="minorHAnsi"/>
          <w:b/>
        </w:rPr>
        <w:t>Att</w:t>
      </w:r>
      <w:r w:rsidRPr="002F5995">
        <w:rPr>
          <w:rFonts w:cstheme="minorHAnsi"/>
        </w:rPr>
        <w:t xml:space="preserve"> </w:t>
      </w:r>
      <w:r w:rsidRPr="002F5995">
        <w:rPr>
          <w:rFonts w:cstheme="minorHAnsi"/>
        </w:rPr>
        <w:tab/>
      </w:r>
      <w:r w:rsidR="00203A97" w:rsidRPr="002F5995">
        <w:rPr>
          <w:rFonts w:cstheme="minorHAnsi"/>
        </w:rPr>
        <w:t xml:space="preserve">godkänna rapportering av arbetet med Förslag till övergripande principer </w:t>
      </w:r>
      <w:r w:rsidR="00203A97" w:rsidRPr="002F5995">
        <w:rPr>
          <w:rFonts w:cstheme="minorHAnsi"/>
        </w:rPr>
        <w:tab/>
        <w:t>gällande Visions utbildningsstöd.</w:t>
      </w:r>
    </w:p>
    <w:p w:rsidR="002F5995" w:rsidRDefault="002F5995" w:rsidP="002F5995">
      <w:pPr>
        <w:rPr>
          <w:rFonts w:cstheme="minorHAnsi"/>
        </w:rPr>
      </w:pPr>
      <w:r w:rsidRPr="002F5995">
        <w:rPr>
          <w:rFonts w:cstheme="minorHAnsi"/>
          <w:b/>
        </w:rPr>
        <w:t xml:space="preserve">Att </w:t>
      </w:r>
      <w:r w:rsidRPr="002F5995">
        <w:rPr>
          <w:rFonts w:cstheme="minorHAnsi"/>
        </w:rPr>
        <w:tab/>
        <w:t xml:space="preserve">föreslagna motioner/beslutspunkter flyttas till bilaga och betraktas </w:t>
      </w:r>
      <w:r w:rsidRPr="002F5995">
        <w:rPr>
          <w:rFonts w:cstheme="minorHAnsi"/>
        </w:rPr>
        <w:tab/>
        <w:t>som hanterade</w:t>
      </w:r>
      <w:r>
        <w:rPr>
          <w:rFonts w:cstheme="minorHAnsi"/>
        </w:rPr>
        <w:t>.</w:t>
      </w:r>
    </w:p>
    <w:p w:rsidR="002F5995" w:rsidRPr="002F5995" w:rsidRDefault="002F5995" w:rsidP="002F5995">
      <w:pPr>
        <w:rPr>
          <w:rFonts w:cstheme="minorHAnsi"/>
          <w:b/>
          <w:color w:val="000000" w:themeColor="text1"/>
        </w:rPr>
      </w:pPr>
      <w:r w:rsidRPr="002F5995">
        <w:rPr>
          <w:rFonts w:cstheme="minorHAnsi"/>
          <w:b/>
        </w:rPr>
        <w:t>Att</w:t>
      </w:r>
      <w:r>
        <w:rPr>
          <w:rFonts w:cstheme="minorHAnsi"/>
          <w:b/>
        </w:rPr>
        <w:tab/>
      </w:r>
      <w:r w:rsidR="00BD5F1C" w:rsidRPr="00BD5F1C">
        <w:rPr>
          <w:rFonts w:cstheme="minorHAnsi"/>
        </w:rPr>
        <w:t>godkänna rapporten gällande utvecklade arbetsformer.</w:t>
      </w:r>
    </w:p>
    <w:p w:rsidR="00CE1F88" w:rsidRDefault="005D0E2D" w:rsidP="005D0E2D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  <w:r w:rsidRPr="003F00C0">
        <w:rPr>
          <w:rFonts w:cstheme="minorHAnsi"/>
          <w:b/>
          <w:color w:val="000000" w:themeColor="text1"/>
        </w:rPr>
        <w:br/>
      </w:r>
    </w:p>
    <w:p w:rsidR="005D0E2D" w:rsidRPr="003F00C0" w:rsidRDefault="005D0E2D" w:rsidP="005D0E2D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POLITISKA FRÅGOR</w:t>
      </w:r>
    </w:p>
    <w:p w:rsidR="003C1A74" w:rsidRDefault="003C1A74" w:rsidP="005D0E2D">
      <w:pPr>
        <w:rPr>
          <w:rFonts w:cstheme="minorHAnsi"/>
          <w:b/>
          <w:color w:val="000000" w:themeColor="text1"/>
        </w:rPr>
      </w:pPr>
    </w:p>
    <w:p w:rsidR="00CE1F88" w:rsidRPr="003F00C0" w:rsidRDefault="00CE1F88" w:rsidP="005D0E2D">
      <w:pPr>
        <w:rPr>
          <w:rFonts w:cstheme="minorHAnsi"/>
          <w:b/>
          <w:color w:val="000000" w:themeColor="text1"/>
        </w:rPr>
      </w:pPr>
    </w:p>
    <w:p w:rsidR="003C1A74" w:rsidRDefault="003F2775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5.</w:t>
      </w:r>
      <w:r w:rsidR="003C1A74" w:rsidRPr="003F00C0">
        <w:rPr>
          <w:rFonts w:cstheme="minorHAnsi"/>
          <w:color w:val="000000" w:themeColor="text1"/>
        </w:rPr>
        <w:t xml:space="preserve"> </w:t>
      </w:r>
      <w:r w:rsidRPr="003F00C0">
        <w:rPr>
          <w:rFonts w:cstheme="minorHAnsi"/>
          <w:color w:val="000000" w:themeColor="text1"/>
        </w:rPr>
        <w:t>Avtalsrörelsen, rapport</w:t>
      </w:r>
      <w:r w:rsidR="006E0C7D" w:rsidRPr="003F00C0">
        <w:rPr>
          <w:rFonts w:cstheme="minorHAnsi"/>
          <w:color w:val="000000" w:themeColor="text1"/>
        </w:rPr>
        <w:t>*</w:t>
      </w:r>
    </w:p>
    <w:p w:rsidR="00084866" w:rsidRPr="003F00C0" w:rsidRDefault="00084866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Eva-Lotta Nilsson, förhandlingschef, rapporterade om status inom avtalsrörelsen och aktuellt inom Visions avtalsområden.</w:t>
      </w:r>
    </w:p>
    <w:p w:rsidR="003F00C0" w:rsidRPr="003F00C0" w:rsidRDefault="003F00C0" w:rsidP="003F00C0">
      <w:pPr>
        <w:rPr>
          <w:rFonts w:cstheme="minorHAnsi"/>
          <w:b/>
          <w:color w:val="000000" w:themeColor="text1"/>
        </w:rPr>
      </w:pPr>
    </w:p>
    <w:p w:rsidR="003F00C0" w:rsidRPr="003F00C0" w:rsidRDefault="003F00C0" w:rsidP="003F00C0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Förbundsstyrelsen beslutade</w:t>
      </w:r>
    </w:p>
    <w:p w:rsidR="003F00C0" w:rsidRPr="003F00C0" w:rsidRDefault="003F00C0" w:rsidP="003F00C0">
      <w:pPr>
        <w:rPr>
          <w:rFonts w:cstheme="minorHAnsi"/>
          <w:b/>
          <w:color w:val="000000" w:themeColor="text1"/>
        </w:rPr>
      </w:pPr>
    </w:p>
    <w:p w:rsidR="003F00C0" w:rsidRPr="003F00C0" w:rsidRDefault="003F00C0" w:rsidP="003F00C0">
      <w:pPr>
        <w:rPr>
          <w:rFonts w:cstheme="minorHAnsi"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Att</w:t>
      </w:r>
      <w:r w:rsidRPr="003F00C0">
        <w:rPr>
          <w:rFonts w:cstheme="minorHAnsi"/>
          <w:color w:val="000000" w:themeColor="text1"/>
        </w:rPr>
        <w:tab/>
        <w:t>godkänna rapporten.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</w:p>
    <w:p w:rsidR="005D0E2D" w:rsidRDefault="003F2775" w:rsidP="00946737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6</w:t>
      </w:r>
      <w:r w:rsidR="005D0E2D" w:rsidRPr="003F00C0">
        <w:rPr>
          <w:rFonts w:cstheme="minorHAnsi"/>
          <w:color w:val="000000" w:themeColor="text1"/>
        </w:rPr>
        <w:t xml:space="preserve">.  </w:t>
      </w:r>
      <w:r w:rsidR="00A2124C" w:rsidRPr="003F00C0">
        <w:rPr>
          <w:rFonts w:cstheme="minorHAnsi"/>
          <w:color w:val="000000" w:themeColor="text1"/>
        </w:rPr>
        <w:t>Hjärtefråga Fair Union</w:t>
      </w:r>
      <w:r w:rsidR="004B46C9">
        <w:rPr>
          <w:rFonts w:cstheme="minorHAnsi"/>
          <w:color w:val="000000" w:themeColor="text1"/>
        </w:rPr>
        <w:br/>
        <w:t>Matts Hansson, personalchef, redogjorde för förslag till utökad satsning inom området Fair Union.</w:t>
      </w:r>
    </w:p>
    <w:p w:rsidR="004B46C9" w:rsidRDefault="004B46C9" w:rsidP="00946737">
      <w:pPr>
        <w:rPr>
          <w:rFonts w:cstheme="minorHAnsi"/>
          <w:color w:val="000000" w:themeColor="text1"/>
        </w:rPr>
      </w:pPr>
    </w:p>
    <w:p w:rsidR="004B46C9" w:rsidRPr="004B46C9" w:rsidRDefault="004B46C9" w:rsidP="004B46C9">
      <w:pPr>
        <w:pStyle w:val="Default"/>
        <w:rPr>
          <w:b/>
          <w:sz w:val="22"/>
          <w:szCs w:val="22"/>
        </w:rPr>
      </w:pPr>
      <w:r w:rsidRPr="004B46C9">
        <w:rPr>
          <w:b/>
          <w:sz w:val="22"/>
          <w:szCs w:val="22"/>
        </w:rPr>
        <w:t>Förbundsstyrelsen beslutade</w:t>
      </w:r>
    </w:p>
    <w:p w:rsidR="004B46C9" w:rsidRPr="004B46C9" w:rsidRDefault="004B46C9" w:rsidP="004B46C9">
      <w:pPr>
        <w:pStyle w:val="Default"/>
        <w:rPr>
          <w:b/>
          <w:sz w:val="22"/>
          <w:szCs w:val="22"/>
        </w:rPr>
      </w:pPr>
    </w:p>
    <w:p w:rsidR="004B46C9" w:rsidRDefault="004B46C9" w:rsidP="004B46C9">
      <w:pPr>
        <w:pStyle w:val="Default"/>
        <w:rPr>
          <w:sz w:val="22"/>
          <w:szCs w:val="22"/>
        </w:rPr>
      </w:pPr>
      <w:r w:rsidRPr="004B46C9">
        <w:rPr>
          <w:b/>
          <w:sz w:val="22"/>
          <w:szCs w:val="22"/>
        </w:rPr>
        <w:t>Att</w:t>
      </w:r>
      <w:r>
        <w:rPr>
          <w:sz w:val="22"/>
          <w:szCs w:val="22"/>
        </w:rPr>
        <w:tab/>
        <w:t xml:space="preserve">det </w:t>
      </w:r>
      <w:r w:rsidR="000A779F">
        <w:rPr>
          <w:sz w:val="22"/>
          <w:szCs w:val="22"/>
        </w:rPr>
        <w:t xml:space="preserve">utifrån </w:t>
      </w:r>
      <w:r w:rsidR="00A91B85">
        <w:rPr>
          <w:sz w:val="22"/>
          <w:szCs w:val="22"/>
        </w:rPr>
        <w:t xml:space="preserve">Visions </w:t>
      </w:r>
      <w:r w:rsidR="000A779F">
        <w:rPr>
          <w:sz w:val="22"/>
          <w:szCs w:val="22"/>
        </w:rPr>
        <w:t>hjärtef</w:t>
      </w:r>
      <w:r w:rsidR="00A91B85">
        <w:rPr>
          <w:sz w:val="22"/>
          <w:szCs w:val="22"/>
        </w:rPr>
        <w:t>råga</w:t>
      </w:r>
      <w:r w:rsidR="000A779F">
        <w:rPr>
          <w:sz w:val="22"/>
          <w:szCs w:val="22"/>
        </w:rPr>
        <w:t xml:space="preserve"> Fair Union </w:t>
      </w:r>
      <w:r>
        <w:rPr>
          <w:sz w:val="22"/>
          <w:szCs w:val="22"/>
        </w:rPr>
        <w:t xml:space="preserve">genomförs en nysatsning för att </w:t>
      </w:r>
      <w:r w:rsidR="00A91B85">
        <w:rPr>
          <w:sz w:val="22"/>
          <w:szCs w:val="22"/>
        </w:rPr>
        <w:tab/>
      </w:r>
      <w:r>
        <w:rPr>
          <w:sz w:val="22"/>
          <w:szCs w:val="22"/>
        </w:rPr>
        <w:t xml:space="preserve">återta </w:t>
      </w:r>
      <w:r w:rsidR="00FA445D">
        <w:rPr>
          <w:sz w:val="22"/>
          <w:szCs w:val="22"/>
        </w:rPr>
        <w:t>positionen som det förbund som är mest fair.</w:t>
      </w:r>
      <w:r>
        <w:rPr>
          <w:sz w:val="22"/>
          <w:szCs w:val="22"/>
        </w:rPr>
        <w:t xml:space="preserve"> </w:t>
      </w:r>
    </w:p>
    <w:p w:rsidR="004B46C9" w:rsidRPr="003F00C0" w:rsidRDefault="004B46C9" w:rsidP="004B46C9">
      <w:pPr>
        <w:rPr>
          <w:rFonts w:cstheme="minorHAnsi"/>
          <w:color w:val="000000" w:themeColor="text1"/>
        </w:rPr>
      </w:pPr>
      <w:r w:rsidRPr="004B46C9">
        <w:rPr>
          <w:b/>
        </w:rPr>
        <w:t>Att</w:t>
      </w:r>
      <w:r>
        <w:tab/>
        <w:t xml:space="preserve">ett projekt innefattande en heltidstjänst genomförs fram till förbundsmötet </w:t>
      </w:r>
      <w:r>
        <w:tab/>
        <w:t xml:space="preserve">2020. Kostnaderna för heltidstjänsten ryms inom befintlig budget för 2018 </w:t>
      </w:r>
      <w:r>
        <w:tab/>
        <w:t xml:space="preserve">men kansliet kan i samband med FS hantering av VP och budget för åren </w:t>
      </w:r>
      <w:r>
        <w:tab/>
        <w:t>2019 och 2020 behöva återkomma med behov av särskild finansiering.</w:t>
      </w:r>
    </w:p>
    <w:p w:rsidR="00860406" w:rsidRPr="003F00C0" w:rsidRDefault="00860406" w:rsidP="005D0E2D">
      <w:pPr>
        <w:rPr>
          <w:rFonts w:cstheme="minorHAnsi"/>
        </w:rPr>
      </w:pPr>
    </w:p>
    <w:p w:rsidR="0039204C" w:rsidRDefault="003F2775" w:rsidP="005D0E2D">
      <w:pPr>
        <w:rPr>
          <w:rFonts w:cstheme="minorHAnsi"/>
        </w:rPr>
      </w:pPr>
      <w:r w:rsidRPr="003F00C0">
        <w:rPr>
          <w:rFonts w:cstheme="minorHAnsi"/>
        </w:rPr>
        <w:t>7</w:t>
      </w:r>
      <w:r w:rsidR="0039204C" w:rsidRPr="003F00C0">
        <w:rPr>
          <w:rFonts w:cstheme="minorHAnsi"/>
        </w:rPr>
        <w:t xml:space="preserve">. </w:t>
      </w:r>
      <w:r w:rsidR="00A74F0C" w:rsidRPr="003F00C0">
        <w:rPr>
          <w:rFonts w:cstheme="minorHAnsi"/>
        </w:rPr>
        <w:t xml:space="preserve">Visions </w:t>
      </w:r>
      <w:r w:rsidR="006E0C7D" w:rsidRPr="003F00C0">
        <w:rPr>
          <w:rFonts w:cstheme="minorHAnsi"/>
        </w:rPr>
        <w:t>utvecklingsprojekt</w:t>
      </w:r>
      <w:r w:rsidR="000F735D">
        <w:rPr>
          <w:rFonts w:cstheme="minorHAnsi"/>
        </w:rPr>
        <w:br/>
        <w:t>Magnus Andersson, internationell sekreterare, redogjorde för förslag till Visions arbete med internationella utvecklingsprojekt.</w:t>
      </w:r>
    </w:p>
    <w:p w:rsidR="000F735D" w:rsidRDefault="000F735D" w:rsidP="005D0E2D">
      <w:pPr>
        <w:rPr>
          <w:rFonts w:cstheme="minorHAnsi"/>
        </w:rPr>
      </w:pPr>
    </w:p>
    <w:p w:rsidR="000F735D" w:rsidRPr="000F735D" w:rsidRDefault="000F735D" w:rsidP="005D0E2D">
      <w:pPr>
        <w:rPr>
          <w:rFonts w:cstheme="minorHAnsi"/>
          <w:b/>
        </w:rPr>
      </w:pPr>
      <w:r w:rsidRPr="000F735D">
        <w:rPr>
          <w:rFonts w:cstheme="minorHAnsi"/>
          <w:b/>
        </w:rPr>
        <w:t>Förbundsstyrelsen beslutade</w:t>
      </w:r>
    </w:p>
    <w:p w:rsidR="000F735D" w:rsidRPr="000F735D" w:rsidRDefault="000F735D" w:rsidP="005D0E2D">
      <w:pPr>
        <w:rPr>
          <w:rFonts w:cstheme="minorHAnsi"/>
          <w:b/>
        </w:rPr>
      </w:pPr>
    </w:p>
    <w:p w:rsidR="007F5391" w:rsidRDefault="000F735D" w:rsidP="007F5391">
      <w:r w:rsidRPr="000F735D">
        <w:rPr>
          <w:rFonts w:cstheme="minorHAnsi"/>
          <w:b/>
        </w:rPr>
        <w:t>Att</w:t>
      </w:r>
      <w:r w:rsidR="007F5391" w:rsidRPr="007F5391">
        <w:t xml:space="preserve"> </w:t>
      </w:r>
      <w:r w:rsidR="007F5391">
        <w:tab/>
        <w:t xml:space="preserve">utse en förbundsstyrelseledamot som kontaktperson till respektive projekt i </w:t>
      </w:r>
      <w:r w:rsidR="007F5391">
        <w:tab/>
        <w:t xml:space="preserve">Paraguay, Honduras och Swaziland  </w:t>
      </w:r>
    </w:p>
    <w:p w:rsidR="007F5391" w:rsidRDefault="007F5391" w:rsidP="007F5391"/>
    <w:p w:rsidR="007F5391" w:rsidRPr="009D036C" w:rsidRDefault="007F5391" w:rsidP="007F5391">
      <w:r w:rsidRPr="007F5391">
        <w:rPr>
          <w:b/>
        </w:rPr>
        <w:t>Att</w:t>
      </w:r>
      <w:r w:rsidRPr="001D4420">
        <w:tab/>
        <w:t xml:space="preserve">uppdra till kansliet att göra en utvärdering av det nya arbetssättet med </w:t>
      </w:r>
      <w:r w:rsidRPr="001D4420">
        <w:tab/>
        <w:t>kontaktpersoner och återkomma med frågan till FS senast hösten 2019.</w:t>
      </w:r>
    </w:p>
    <w:p w:rsidR="00CE1F88" w:rsidRDefault="005D0E2D" w:rsidP="007F5391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00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:rsidR="005D0E2D" w:rsidRPr="003F00C0" w:rsidRDefault="005D0E2D" w:rsidP="007F5391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00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OPERATIVA FRÅGOR</w:t>
      </w:r>
    </w:p>
    <w:p w:rsidR="005D0E2D" w:rsidRPr="003F00C0" w:rsidRDefault="005D0E2D" w:rsidP="005D0E2D">
      <w:pPr>
        <w:rPr>
          <w:rFonts w:cstheme="minorHAnsi"/>
          <w:color w:val="000000" w:themeColor="text1"/>
        </w:rPr>
      </w:pPr>
    </w:p>
    <w:p w:rsidR="00CE1F88" w:rsidRDefault="00CE1F88" w:rsidP="005D0E2D">
      <w:pPr>
        <w:rPr>
          <w:rFonts w:cstheme="minorHAnsi"/>
          <w:color w:val="000000" w:themeColor="text1"/>
        </w:rPr>
      </w:pPr>
    </w:p>
    <w:p w:rsidR="003C2826" w:rsidRPr="003F00C0" w:rsidRDefault="003F2775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8</w:t>
      </w:r>
      <w:r w:rsidR="005D0E2D" w:rsidRPr="003F00C0">
        <w:rPr>
          <w:rFonts w:cstheme="minorHAnsi"/>
          <w:color w:val="000000" w:themeColor="text1"/>
        </w:rPr>
        <w:t xml:space="preserve">. </w:t>
      </w:r>
      <w:r w:rsidR="003C2826" w:rsidRPr="003F00C0">
        <w:rPr>
          <w:rFonts w:cstheme="minorHAnsi"/>
          <w:color w:val="000000" w:themeColor="text1"/>
        </w:rPr>
        <w:t>Framtidens arbetsplats</w:t>
      </w:r>
    </w:p>
    <w:p w:rsidR="00EC52DF" w:rsidRPr="003F00C0" w:rsidRDefault="00EC52DF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Karin Flinkenberg, föredrog förslag till projektplan och finansiering av arbetet med Framtidens arbetsplats.</w:t>
      </w:r>
    </w:p>
    <w:p w:rsidR="00EC52DF" w:rsidRPr="003F00C0" w:rsidRDefault="00EC52DF" w:rsidP="005D0E2D">
      <w:pPr>
        <w:rPr>
          <w:rFonts w:cstheme="minorHAnsi"/>
          <w:color w:val="000000" w:themeColor="text1"/>
        </w:rPr>
      </w:pPr>
    </w:p>
    <w:p w:rsidR="00EC52DF" w:rsidRPr="003F00C0" w:rsidRDefault="00EC52DF" w:rsidP="00EC52D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F00C0">
        <w:rPr>
          <w:rFonts w:asciiTheme="minorHAnsi" w:hAnsiTheme="minorHAnsi" w:cstheme="minorHAnsi"/>
          <w:b/>
          <w:sz w:val="22"/>
          <w:szCs w:val="22"/>
        </w:rPr>
        <w:t>Förbundsstyrelsen beslutade att</w:t>
      </w:r>
    </w:p>
    <w:p w:rsidR="00EC52DF" w:rsidRPr="003F00C0" w:rsidRDefault="00EC52DF" w:rsidP="00EC52D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EC52DF" w:rsidRPr="003F00C0" w:rsidRDefault="00EC52DF" w:rsidP="00EC52D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F00C0">
        <w:rPr>
          <w:rFonts w:asciiTheme="minorHAnsi" w:hAnsiTheme="minorHAnsi" w:cstheme="minorHAnsi"/>
          <w:b/>
          <w:sz w:val="22"/>
          <w:szCs w:val="22"/>
        </w:rPr>
        <w:t>A</w:t>
      </w:r>
      <w:r w:rsidRPr="003F00C0">
        <w:rPr>
          <w:rFonts w:asciiTheme="minorHAnsi" w:hAnsiTheme="minorHAnsi" w:cstheme="minorHAnsi"/>
          <w:b/>
          <w:bCs/>
          <w:sz w:val="22"/>
          <w:szCs w:val="22"/>
        </w:rPr>
        <w:t xml:space="preserve">tt </w:t>
      </w:r>
      <w:r w:rsidRPr="003F00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00C0">
        <w:rPr>
          <w:rFonts w:asciiTheme="minorHAnsi" w:hAnsiTheme="minorHAnsi" w:cstheme="minorHAnsi"/>
          <w:sz w:val="22"/>
          <w:szCs w:val="22"/>
        </w:rPr>
        <w:t xml:space="preserve">ge kansliet i uppdrag att genomföra arbetet med Framtidens arbetsplats i </w:t>
      </w:r>
      <w:r w:rsidRPr="003F00C0">
        <w:rPr>
          <w:rFonts w:asciiTheme="minorHAnsi" w:hAnsiTheme="minorHAnsi" w:cstheme="minorHAnsi"/>
          <w:sz w:val="22"/>
          <w:szCs w:val="22"/>
        </w:rPr>
        <w:tab/>
        <w:t xml:space="preserve">enlighet med projektplanen. </w:t>
      </w:r>
    </w:p>
    <w:p w:rsidR="00EC52DF" w:rsidRPr="003F00C0" w:rsidRDefault="00EC52DF" w:rsidP="00EC52D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F00C0">
        <w:rPr>
          <w:rFonts w:asciiTheme="minorHAnsi" w:hAnsiTheme="minorHAnsi" w:cstheme="minorHAnsi"/>
          <w:b/>
          <w:bCs/>
          <w:sz w:val="22"/>
          <w:szCs w:val="22"/>
        </w:rPr>
        <w:t xml:space="preserve">Att </w:t>
      </w:r>
      <w:r w:rsidRPr="003F00C0">
        <w:rPr>
          <w:rFonts w:asciiTheme="minorHAnsi" w:hAnsiTheme="minorHAnsi" w:cstheme="minorHAnsi"/>
          <w:sz w:val="22"/>
          <w:szCs w:val="22"/>
        </w:rPr>
        <w:tab/>
        <w:t xml:space="preserve">godkänna ramförslaget för finansieringen av Framtidens arbetsplats. </w:t>
      </w:r>
    </w:p>
    <w:p w:rsidR="00EC52DF" w:rsidRPr="003F00C0" w:rsidRDefault="00EC52DF" w:rsidP="00EC52DF">
      <w:pPr>
        <w:rPr>
          <w:rFonts w:cstheme="minorHAnsi"/>
          <w:color w:val="000000" w:themeColor="text1"/>
        </w:rPr>
      </w:pPr>
      <w:r w:rsidRPr="003F00C0">
        <w:rPr>
          <w:rFonts w:cstheme="minorHAnsi"/>
          <w:b/>
          <w:bCs/>
        </w:rPr>
        <w:t xml:space="preserve">Att </w:t>
      </w:r>
      <w:r w:rsidRPr="003F00C0">
        <w:rPr>
          <w:rFonts w:cstheme="minorHAnsi"/>
          <w:b/>
          <w:bCs/>
        </w:rPr>
        <w:tab/>
      </w:r>
      <w:r w:rsidRPr="003F00C0">
        <w:rPr>
          <w:rFonts w:cstheme="minorHAnsi"/>
        </w:rPr>
        <w:t xml:space="preserve">beslut om finansiering via budgetfonden fattas i samband med de årliga </w:t>
      </w:r>
      <w:r w:rsidRPr="003F00C0">
        <w:rPr>
          <w:rFonts w:cstheme="minorHAnsi"/>
        </w:rPr>
        <w:tab/>
        <w:t>budgetbesluten.</w:t>
      </w:r>
    </w:p>
    <w:p w:rsidR="003C2826" w:rsidRPr="003F00C0" w:rsidRDefault="003C2826" w:rsidP="005D0E2D">
      <w:pPr>
        <w:rPr>
          <w:rFonts w:cstheme="minorHAnsi"/>
          <w:color w:val="000000" w:themeColor="text1"/>
        </w:rPr>
      </w:pPr>
    </w:p>
    <w:p w:rsidR="000F735D" w:rsidRDefault="003F2775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9</w:t>
      </w:r>
      <w:r w:rsidR="005D0E2D" w:rsidRPr="003F00C0">
        <w:rPr>
          <w:rFonts w:cstheme="minorHAnsi"/>
          <w:color w:val="000000" w:themeColor="text1"/>
        </w:rPr>
        <w:t xml:space="preserve">. </w:t>
      </w:r>
      <w:proofErr w:type="spellStart"/>
      <w:r w:rsidR="00D66C26" w:rsidRPr="003F00C0">
        <w:rPr>
          <w:rFonts w:cstheme="minorHAnsi"/>
          <w:color w:val="000000" w:themeColor="text1"/>
        </w:rPr>
        <w:t>Entlediganden</w:t>
      </w:r>
      <w:proofErr w:type="spellEnd"/>
    </w:p>
    <w:p w:rsidR="003F00C0" w:rsidRPr="003F00C0" w:rsidRDefault="000F735D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Veronica Magnusson föredrog bakgrund till aktuella </w:t>
      </w:r>
      <w:proofErr w:type="spellStart"/>
      <w:r>
        <w:rPr>
          <w:rFonts w:cstheme="minorHAnsi"/>
          <w:color w:val="000000" w:themeColor="text1"/>
        </w:rPr>
        <w:t>entlediganden</w:t>
      </w:r>
      <w:proofErr w:type="spellEnd"/>
      <w:r>
        <w:rPr>
          <w:rFonts w:cstheme="minorHAnsi"/>
          <w:color w:val="000000" w:themeColor="text1"/>
        </w:rPr>
        <w:t>.</w:t>
      </w:r>
      <w:r w:rsidR="003F00C0" w:rsidRPr="003F00C0">
        <w:rPr>
          <w:rFonts w:cstheme="minorHAnsi"/>
          <w:color w:val="000000" w:themeColor="text1"/>
        </w:rPr>
        <w:br/>
      </w:r>
    </w:p>
    <w:p w:rsidR="003F00C0" w:rsidRPr="003F00C0" w:rsidRDefault="003F00C0" w:rsidP="005D0E2D">
      <w:pPr>
        <w:rPr>
          <w:rFonts w:cstheme="minorHAnsi"/>
          <w:b/>
          <w:bCs/>
        </w:rPr>
      </w:pPr>
      <w:r w:rsidRPr="003F00C0">
        <w:rPr>
          <w:rFonts w:cstheme="minorHAnsi"/>
          <w:b/>
          <w:bCs/>
        </w:rPr>
        <w:t>Förbundsstyrelsen beslutade</w:t>
      </w:r>
    </w:p>
    <w:p w:rsidR="003F00C0" w:rsidRPr="003F00C0" w:rsidRDefault="003F00C0" w:rsidP="005D0E2D">
      <w:pPr>
        <w:rPr>
          <w:rFonts w:cstheme="minorHAnsi"/>
          <w:b/>
          <w:bCs/>
        </w:rPr>
      </w:pPr>
    </w:p>
    <w:p w:rsidR="003F00C0" w:rsidRPr="003F00C0" w:rsidRDefault="003F00C0" w:rsidP="005D0E2D">
      <w:pPr>
        <w:rPr>
          <w:rFonts w:cstheme="minorHAnsi"/>
        </w:rPr>
      </w:pPr>
      <w:r w:rsidRPr="003F00C0">
        <w:rPr>
          <w:rFonts w:cstheme="minorHAnsi"/>
          <w:b/>
          <w:bCs/>
        </w:rPr>
        <w:t>Att</w:t>
      </w:r>
      <w:r w:rsidRPr="003F00C0">
        <w:rPr>
          <w:rFonts w:cstheme="minorHAnsi"/>
          <w:bCs/>
        </w:rPr>
        <w:tab/>
        <w:t>med anledning av att</w:t>
      </w:r>
      <w:r w:rsidRPr="003F00C0">
        <w:rPr>
          <w:rFonts w:cstheme="minorHAnsi"/>
        </w:rPr>
        <w:t xml:space="preserve"> Beng Anders Alvens och Roger Östmans </w:t>
      </w:r>
      <w:r w:rsidRPr="003F00C0">
        <w:rPr>
          <w:rFonts w:cstheme="minorHAnsi"/>
        </w:rPr>
        <w:tab/>
        <w:t xml:space="preserve">arbetsgivare bytt organisationsområde </w:t>
      </w:r>
      <w:r w:rsidR="000F735D">
        <w:rPr>
          <w:rFonts w:cstheme="minorHAnsi"/>
        </w:rPr>
        <w:t>entledigas</w:t>
      </w:r>
      <w:r w:rsidRPr="003F00C0">
        <w:rPr>
          <w:rFonts w:cstheme="minorHAnsi"/>
        </w:rPr>
        <w:t xml:space="preserve"> dessa två från </w:t>
      </w:r>
      <w:r w:rsidRPr="003F00C0">
        <w:rPr>
          <w:rFonts w:cstheme="minorHAnsi"/>
        </w:rPr>
        <w:tab/>
        <w:t xml:space="preserve">samtliga, inom ramen för Vision, befintliga förtroendeuppdrag samt andra </w:t>
      </w:r>
      <w:r w:rsidRPr="003F00C0">
        <w:rPr>
          <w:rFonts w:cstheme="minorHAnsi"/>
        </w:rPr>
        <w:tab/>
        <w:t xml:space="preserve">åtaganden </w:t>
      </w:r>
      <w:proofErr w:type="gramStart"/>
      <w:r w:rsidRPr="003F00C0">
        <w:rPr>
          <w:rFonts w:cstheme="minorHAnsi"/>
        </w:rPr>
        <w:t>därav</w:t>
      </w:r>
      <w:proofErr w:type="gramEnd"/>
      <w:r w:rsidRPr="003F00C0">
        <w:rPr>
          <w:rFonts w:cstheme="minorHAnsi"/>
        </w:rPr>
        <w:t>.</w:t>
      </w:r>
    </w:p>
    <w:p w:rsidR="00E32644" w:rsidRPr="003F00C0" w:rsidRDefault="00E32644" w:rsidP="005D0E2D">
      <w:pPr>
        <w:rPr>
          <w:rFonts w:cstheme="minorHAnsi"/>
          <w:color w:val="000000" w:themeColor="text1"/>
        </w:rPr>
      </w:pPr>
    </w:p>
    <w:p w:rsidR="005D0E2D" w:rsidRDefault="003F2775" w:rsidP="005D0E2D">
      <w:pPr>
        <w:rPr>
          <w:rFonts w:cstheme="minorHAnsi"/>
        </w:rPr>
      </w:pPr>
      <w:r w:rsidRPr="003F00C0">
        <w:rPr>
          <w:rFonts w:cstheme="minorHAnsi"/>
          <w:color w:val="000000" w:themeColor="text1"/>
        </w:rPr>
        <w:t>10</w:t>
      </w:r>
      <w:r w:rsidR="005D0E2D" w:rsidRPr="003F00C0">
        <w:rPr>
          <w:rFonts w:cstheme="minorHAnsi"/>
          <w:color w:val="000000" w:themeColor="text1"/>
        </w:rPr>
        <w:t>.</w:t>
      </w:r>
      <w:r w:rsidR="005D0E2D" w:rsidRPr="003F00C0">
        <w:rPr>
          <w:rFonts w:cstheme="minorHAnsi"/>
        </w:rPr>
        <w:t xml:space="preserve"> </w:t>
      </w:r>
      <w:r w:rsidR="00A74F0C" w:rsidRPr="003F00C0">
        <w:rPr>
          <w:rFonts w:cstheme="minorHAnsi"/>
        </w:rPr>
        <w:t>F</w:t>
      </w:r>
      <w:r w:rsidR="004B534D" w:rsidRPr="003F00C0">
        <w:rPr>
          <w:rFonts w:cstheme="minorHAnsi"/>
        </w:rPr>
        <w:t xml:space="preserve">örslag </w:t>
      </w:r>
      <w:r w:rsidR="00A74F0C" w:rsidRPr="003F00C0">
        <w:rPr>
          <w:rFonts w:cstheme="minorHAnsi"/>
        </w:rPr>
        <w:t>att utveckla ärendehantering på Mina Sidor</w:t>
      </w:r>
    </w:p>
    <w:p w:rsidR="00BB7A53" w:rsidRPr="003F00C0" w:rsidRDefault="00BB7A53" w:rsidP="005D0E2D">
      <w:pPr>
        <w:rPr>
          <w:rFonts w:cstheme="minorHAnsi"/>
        </w:rPr>
      </w:pPr>
      <w:r>
        <w:rPr>
          <w:rFonts w:cstheme="minorHAnsi"/>
          <w:color w:val="000000" w:themeColor="text1"/>
        </w:rPr>
        <w:t xml:space="preserve">Ann-Charlotte Lundströmer, samordnare </w:t>
      </w:r>
      <w:proofErr w:type="spellStart"/>
      <w:r>
        <w:rPr>
          <w:rFonts w:cstheme="minorHAnsi"/>
          <w:color w:val="000000" w:themeColor="text1"/>
        </w:rPr>
        <w:t>Carmaförvaltningen</w:t>
      </w:r>
      <w:proofErr w:type="spellEnd"/>
      <w:r>
        <w:rPr>
          <w:rFonts w:cstheme="minorHAnsi"/>
          <w:color w:val="000000" w:themeColor="text1"/>
        </w:rPr>
        <w:t>, redogjorde för förslag till utveckling av nytt ärendehanteringssystem för förtroendevalda.</w:t>
      </w:r>
    </w:p>
    <w:p w:rsidR="003F00C0" w:rsidRPr="003F00C0" w:rsidRDefault="003F00C0" w:rsidP="005D0E2D">
      <w:pPr>
        <w:rPr>
          <w:rFonts w:cstheme="minorHAnsi"/>
        </w:rPr>
      </w:pPr>
    </w:p>
    <w:p w:rsidR="003F00C0" w:rsidRPr="003F00C0" w:rsidRDefault="003F00C0" w:rsidP="003F00C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F00C0">
        <w:rPr>
          <w:rFonts w:asciiTheme="minorHAnsi" w:hAnsiTheme="minorHAnsi" w:cstheme="minorHAnsi"/>
          <w:b/>
          <w:sz w:val="22"/>
          <w:szCs w:val="22"/>
        </w:rPr>
        <w:t>Förbundsstyrelsen beslutade</w:t>
      </w:r>
    </w:p>
    <w:p w:rsidR="003F00C0" w:rsidRPr="003F00C0" w:rsidRDefault="003F00C0" w:rsidP="003F00C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3F00C0" w:rsidRPr="003F00C0" w:rsidRDefault="003F00C0" w:rsidP="003F00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F00C0">
        <w:rPr>
          <w:rFonts w:asciiTheme="minorHAnsi" w:hAnsiTheme="minorHAnsi" w:cstheme="minorHAnsi"/>
          <w:b/>
          <w:sz w:val="22"/>
          <w:szCs w:val="22"/>
        </w:rPr>
        <w:t>Att</w:t>
      </w:r>
      <w:r w:rsidRPr="003F00C0">
        <w:rPr>
          <w:rFonts w:asciiTheme="minorHAnsi" w:hAnsiTheme="minorHAnsi" w:cstheme="minorHAnsi"/>
          <w:sz w:val="22"/>
          <w:szCs w:val="22"/>
        </w:rPr>
        <w:t xml:space="preserve"> </w:t>
      </w:r>
      <w:r w:rsidRPr="003F00C0">
        <w:rPr>
          <w:rFonts w:asciiTheme="minorHAnsi" w:hAnsiTheme="minorHAnsi" w:cstheme="minorHAnsi"/>
          <w:sz w:val="22"/>
          <w:szCs w:val="22"/>
        </w:rPr>
        <w:tab/>
        <w:t xml:space="preserve">ärendehantering på Mina Sidor utvecklas under 2018 </w:t>
      </w:r>
    </w:p>
    <w:p w:rsidR="003F00C0" w:rsidRPr="003F00C0" w:rsidRDefault="003F00C0" w:rsidP="003F00C0">
      <w:pPr>
        <w:rPr>
          <w:rFonts w:cstheme="minorHAnsi"/>
        </w:rPr>
      </w:pPr>
      <w:r w:rsidRPr="003F00C0">
        <w:rPr>
          <w:rFonts w:cstheme="minorHAnsi"/>
          <w:b/>
        </w:rPr>
        <w:t xml:space="preserve">Att </w:t>
      </w:r>
      <w:r w:rsidRPr="003F00C0">
        <w:rPr>
          <w:rFonts w:cstheme="minorHAnsi"/>
        </w:rPr>
        <w:tab/>
        <w:t xml:space="preserve">den beräknade utvecklingskostnaden om 1,5 mnkr kan finansieras via </w:t>
      </w:r>
      <w:r w:rsidRPr="003F00C0">
        <w:rPr>
          <w:rFonts w:cstheme="minorHAnsi"/>
        </w:rPr>
        <w:tab/>
        <w:t>budgetfonden</w:t>
      </w:r>
    </w:p>
    <w:p w:rsidR="000363F9" w:rsidRPr="003F00C0" w:rsidRDefault="000363F9" w:rsidP="005D0E2D">
      <w:pPr>
        <w:rPr>
          <w:rFonts w:cstheme="minorHAnsi"/>
          <w:color w:val="000000" w:themeColor="text1"/>
        </w:rPr>
      </w:pPr>
    </w:p>
    <w:p w:rsidR="005D0E2D" w:rsidRPr="003F00C0" w:rsidRDefault="005D0E2D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1</w:t>
      </w:r>
      <w:r w:rsidR="003F2775" w:rsidRPr="003F00C0">
        <w:rPr>
          <w:rFonts w:cstheme="minorHAnsi"/>
          <w:color w:val="000000" w:themeColor="text1"/>
        </w:rPr>
        <w:t>1</w:t>
      </w:r>
      <w:r w:rsidRPr="003F00C0">
        <w:rPr>
          <w:rFonts w:cstheme="minorHAnsi"/>
          <w:color w:val="000000" w:themeColor="text1"/>
        </w:rPr>
        <w:t>. Kanslirapport</w:t>
      </w:r>
      <w:r w:rsidR="003F00C0">
        <w:rPr>
          <w:rFonts w:cstheme="minorHAnsi"/>
          <w:color w:val="000000" w:themeColor="text1"/>
        </w:rPr>
        <w:br/>
        <w:t>Mona Tapper, kanslichef, redogjorde för aktuell kanslirapport.</w:t>
      </w:r>
    </w:p>
    <w:p w:rsidR="003F00C0" w:rsidRPr="003F00C0" w:rsidRDefault="003F00C0" w:rsidP="005D0E2D">
      <w:pPr>
        <w:rPr>
          <w:rFonts w:cstheme="minorHAnsi"/>
          <w:color w:val="000000" w:themeColor="text1"/>
        </w:rPr>
      </w:pPr>
    </w:p>
    <w:p w:rsidR="003F00C0" w:rsidRPr="003F00C0" w:rsidRDefault="003F00C0" w:rsidP="003F00C0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Förbundsstyrelsen beslutade</w:t>
      </w:r>
    </w:p>
    <w:p w:rsidR="003F00C0" w:rsidRPr="003F00C0" w:rsidRDefault="003F00C0" w:rsidP="003F00C0">
      <w:pPr>
        <w:rPr>
          <w:rFonts w:cstheme="minorHAnsi"/>
          <w:b/>
          <w:color w:val="000000" w:themeColor="text1"/>
        </w:rPr>
      </w:pPr>
    </w:p>
    <w:p w:rsidR="003F00C0" w:rsidRPr="003F00C0" w:rsidRDefault="003F00C0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Att</w:t>
      </w:r>
      <w:r w:rsidRPr="003F00C0">
        <w:rPr>
          <w:rFonts w:cstheme="minorHAnsi"/>
          <w:color w:val="000000" w:themeColor="text1"/>
        </w:rPr>
        <w:tab/>
        <w:t>godkänna rapporten.</w:t>
      </w:r>
    </w:p>
    <w:p w:rsidR="00E32644" w:rsidRPr="003F00C0" w:rsidRDefault="00E32644" w:rsidP="005D0E2D">
      <w:pPr>
        <w:rPr>
          <w:rFonts w:cstheme="minorHAnsi"/>
          <w:color w:val="000000" w:themeColor="text1"/>
        </w:rPr>
      </w:pPr>
    </w:p>
    <w:p w:rsidR="00280767" w:rsidRDefault="003F2775" w:rsidP="00280767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12</w:t>
      </w:r>
      <w:r w:rsidR="005D0E2D" w:rsidRPr="003F00C0">
        <w:rPr>
          <w:rFonts w:cstheme="minorHAnsi"/>
          <w:color w:val="000000" w:themeColor="text1"/>
        </w:rPr>
        <w:t xml:space="preserve">. </w:t>
      </w:r>
      <w:r w:rsidR="003C2826" w:rsidRPr="003F00C0">
        <w:rPr>
          <w:rFonts w:cstheme="minorHAnsi"/>
          <w:color w:val="000000" w:themeColor="text1"/>
        </w:rPr>
        <w:t>Rapport från Centrala valutskottet*</w:t>
      </w:r>
    </w:p>
    <w:p w:rsidR="0060450B" w:rsidRPr="003F00C0" w:rsidRDefault="0060450B" w:rsidP="0028076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Kamilla Lantz, ledamot av centrala valutskottet, redogjorde för valutskottets pågående arbete med fokus på de val som ska förrättas på förbundsmötet 2018.</w:t>
      </w:r>
    </w:p>
    <w:p w:rsidR="003F00C0" w:rsidRPr="003F00C0" w:rsidRDefault="003F00C0" w:rsidP="00280767">
      <w:pPr>
        <w:rPr>
          <w:rFonts w:cstheme="minorHAnsi"/>
          <w:color w:val="000000" w:themeColor="text1"/>
        </w:rPr>
      </w:pPr>
    </w:p>
    <w:p w:rsidR="003F00C0" w:rsidRPr="003F00C0" w:rsidRDefault="003F00C0" w:rsidP="003F00C0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Förbundsstyrelsen beslutade</w:t>
      </w:r>
    </w:p>
    <w:p w:rsidR="003F00C0" w:rsidRPr="003F00C0" w:rsidRDefault="003F00C0" w:rsidP="003F00C0">
      <w:pPr>
        <w:rPr>
          <w:rFonts w:cstheme="minorHAnsi"/>
          <w:b/>
          <w:color w:val="000000" w:themeColor="text1"/>
        </w:rPr>
      </w:pPr>
    </w:p>
    <w:p w:rsidR="003F00C0" w:rsidRPr="003F00C0" w:rsidRDefault="003F00C0" w:rsidP="003F00C0">
      <w:pPr>
        <w:rPr>
          <w:rFonts w:cstheme="minorHAnsi"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Att</w:t>
      </w:r>
      <w:r w:rsidRPr="003F00C0">
        <w:rPr>
          <w:rFonts w:cstheme="minorHAnsi"/>
          <w:color w:val="000000" w:themeColor="text1"/>
        </w:rPr>
        <w:tab/>
        <w:t>godkänna rapporten.</w:t>
      </w:r>
    </w:p>
    <w:p w:rsidR="00280767" w:rsidRPr="003F00C0" w:rsidRDefault="00280767" w:rsidP="005D0E2D">
      <w:pPr>
        <w:rPr>
          <w:rFonts w:cstheme="minorHAnsi"/>
          <w:color w:val="000000" w:themeColor="text1"/>
        </w:rPr>
      </w:pPr>
    </w:p>
    <w:p w:rsidR="0060450B" w:rsidRDefault="003F2775" w:rsidP="005D0E2D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13</w:t>
      </w:r>
      <w:r w:rsidR="003C1A74" w:rsidRPr="003F00C0">
        <w:rPr>
          <w:rFonts w:cstheme="minorHAnsi"/>
          <w:color w:val="000000" w:themeColor="text1"/>
        </w:rPr>
        <w:t xml:space="preserve">. </w:t>
      </w:r>
      <w:r w:rsidR="0060450B">
        <w:rPr>
          <w:rFonts w:cstheme="minorHAnsi"/>
          <w:color w:val="000000" w:themeColor="text1"/>
        </w:rPr>
        <w:t>Övriga frågor</w:t>
      </w:r>
      <w:r w:rsidR="00CE1F88">
        <w:rPr>
          <w:rFonts w:cstheme="minorHAnsi"/>
          <w:color w:val="000000" w:themeColor="text1"/>
        </w:rPr>
        <w:br/>
        <w:t>Inga övriga frågor hanterades.</w:t>
      </w:r>
    </w:p>
    <w:p w:rsidR="0060450B" w:rsidRDefault="0060450B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:rsidR="00681A89" w:rsidRDefault="00681A89" w:rsidP="005D0E2D">
      <w:pPr>
        <w:rPr>
          <w:rFonts w:cstheme="minorHAnsi"/>
          <w:color w:val="000000" w:themeColor="text1"/>
        </w:rPr>
      </w:pPr>
    </w:p>
    <w:p w:rsidR="00681A89" w:rsidRDefault="00681A89" w:rsidP="00681A89">
      <w:pPr>
        <w:rPr>
          <w:rFonts w:ascii="Times New Roman" w:hAnsi="Times New Roman" w:cs="Times New Roman"/>
          <w:color w:val="000000" w:themeColor="text1"/>
        </w:rPr>
      </w:pPr>
    </w:p>
    <w:p w:rsidR="00681A89" w:rsidRDefault="00681A89" w:rsidP="00681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Justeras</w:t>
      </w:r>
    </w:p>
    <w:p w:rsidR="00681A89" w:rsidRDefault="00681A89" w:rsidP="00681A89">
      <w:pPr>
        <w:rPr>
          <w:rFonts w:ascii="Times New Roman" w:hAnsi="Times New Roman" w:cs="Times New Roman"/>
        </w:rPr>
      </w:pPr>
    </w:p>
    <w:p w:rsidR="00681A89" w:rsidRDefault="00681A89" w:rsidP="00681A89">
      <w:pPr>
        <w:rPr>
          <w:rFonts w:ascii="Times New Roman" w:hAnsi="Times New Roman" w:cs="Times New Roman"/>
        </w:rPr>
      </w:pPr>
    </w:p>
    <w:p w:rsidR="00681A89" w:rsidRDefault="00681A89" w:rsidP="00681A89">
      <w:pPr>
        <w:rPr>
          <w:rFonts w:ascii="Times New Roman" w:hAnsi="Times New Roman" w:cs="Times New Roman"/>
        </w:rPr>
      </w:pPr>
    </w:p>
    <w:p w:rsidR="00681A89" w:rsidRDefault="00681A89" w:rsidP="00681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681A89" w:rsidRDefault="00681A89" w:rsidP="00681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 Örjestål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Veronica Magnusson</w:t>
      </w:r>
      <w:r>
        <w:rPr>
          <w:rFonts w:ascii="Times New Roman" w:hAnsi="Times New Roman" w:cs="Times New Roman"/>
        </w:rPr>
        <w:br/>
        <w:t>Sekreterare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Förbundsordförande</w:t>
      </w:r>
    </w:p>
    <w:p w:rsidR="00681A89" w:rsidRDefault="00681A89" w:rsidP="00681A89">
      <w:pPr>
        <w:rPr>
          <w:rFonts w:ascii="Times New Roman" w:hAnsi="Times New Roman" w:cs="Times New Roman"/>
        </w:rPr>
      </w:pPr>
    </w:p>
    <w:p w:rsidR="00681A89" w:rsidRDefault="00681A89" w:rsidP="00681A89">
      <w:pPr>
        <w:rPr>
          <w:rFonts w:ascii="Times New Roman" w:hAnsi="Times New Roman" w:cs="Times New Roman"/>
        </w:rPr>
      </w:pPr>
    </w:p>
    <w:p w:rsidR="00CE1F88" w:rsidRDefault="00CE1F88" w:rsidP="00681A89">
      <w:pPr>
        <w:rPr>
          <w:rFonts w:ascii="Times New Roman" w:hAnsi="Times New Roman" w:cs="Times New Roman"/>
        </w:rPr>
      </w:pPr>
    </w:p>
    <w:p w:rsidR="00681A89" w:rsidRDefault="00681A89" w:rsidP="00681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br/>
        <w:t>Ove Jansson</w:t>
      </w:r>
      <w:r>
        <w:rPr>
          <w:rFonts w:ascii="Times New Roman" w:hAnsi="Times New Roman" w:cs="Times New Roman"/>
        </w:rPr>
        <w:br/>
        <w:t>1e vice förbundsordförande</w:t>
      </w:r>
    </w:p>
    <w:p w:rsidR="00681A89" w:rsidRPr="007211D2" w:rsidRDefault="00681A89" w:rsidP="00681A89">
      <w:pPr>
        <w:rPr>
          <w:rFonts w:ascii="Times New Roman" w:hAnsi="Times New Roman" w:cs="Times New Roman"/>
        </w:rPr>
      </w:pPr>
    </w:p>
    <w:p w:rsidR="00681A89" w:rsidRDefault="00681A89" w:rsidP="005D0E2D">
      <w:pPr>
        <w:rPr>
          <w:rFonts w:cstheme="minorHAnsi"/>
          <w:color w:val="000000" w:themeColor="text1"/>
        </w:rPr>
      </w:pPr>
    </w:p>
    <w:p w:rsidR="005D0E2D" w:rsidRPr="003F00C0" w:rsidRDefault="0060450B" w:rsidP="005D0E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CE1F88">
        <w:rPr>
          <w:rFonts w:cstheme="minorHAnsi"/>
          <w:color w:val="000000" w:themeColor="text1"/>
        </w:rPr>
        <w:t xml:space="preserve">                  </w:t>
      </w:r>
      <w:r>
        <w:rPr>
          <w:rFonts w:cstheme="minorHAnsi"/>
          <w:color w:val="000000" w:themeColor="text1"/>
        </w:rPr>
        <w:t>* Munt</w:t>
      </w:r>
      <w:r w:rsidR="00EB77B2" w:rsidRPr="003F00C0">
        <w:rPr>
          <w:rFonts w:cstheme="minorHAnsi"/>
          <w:color w:val="000000" w:themeColor="text1"/>
        </w:rPr>
        <w:t>lig dragning</w:t>
      </w:r>
    </w:p>
    <w:sectPr w:rsidR="005D0E2D" w:rsidRPr="003F00C0" w:rsidSect="00E92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2D" w:rsidRDefault="005D0E2D" w:rsidP="009916DD">
      <w:pPr>
        <w:spacing w:line="240" w:lineRule="auto"/>
      </w:pPr>
      <w:r>
        <w:separator/>
      </w:r>
    </w:p>
  </w:endnote>
  <w:endnote w:type="continuationSeparator" w:id="0">
    <w:p w:rsidR="005D0E2D" w:rsidRDefault="005D0E2D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A4" w:rsidRDefault="00CF68A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406B5E">
      <w:rPr>
        <w:noProof/>
        <w:sz w:val="18"/>
      </w:rPr>
      <w:t>2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406B5E">
      <w:rPr>
        <w:noProof/>
        <w:sz w:val="18"/>
      </w:rPr>
      <w:t>5</w:t>
    </w:r>
    <w:r w:rsidRPr="00D2558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406B5E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406B5E">
      <w:rPr>
        <w:noProof/>
        <w:sz w:val="18"/>
      </w:rPr>
      <w:t>5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2D" w:rsidRDefault="005D0E2D" w:rsidP="009916DD">
      <w:pPr>
        <w:spacing w:line="240" w:lineRule="auto"/>
      </w:pPr>
      <w:r>
        <w:separator/>
      </w:r>
    </w:p>
  </w:footnote>
  <w:footnote w:type="continuationSeparator" w:id="0">
    <w:p w:rsidR="005D0E2D" w:rsidRDefault="005D0E2D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A4" w:rsidRDefault="00CF68A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A4" w:rsidRDefault="00CF68A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1095546" wp14:editId="6E192E00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5.25pt" o:bullet="t">
        <v:imagedata r:id="rId1" o:title="Vision_punkt"/>
      </v:shape>
    </w:pict>
  </w:numPicBullet>
  <w:numPicBullet w:numPicBulletId="1">
    <w:pict>
      <v:shape id="_x0000_i1030" type="#_x0000_t75" style="width:12pt;height:8.25pt" o:bullet="t">
        <v:imagedata r:id="rId2" o:title="Lila punktlista"/>
      </v:shape>
    </w:pict>
  </w:numPicBullet>
  <w:numPicBullet w:numPicBulletId="2">
    <w:pict>
      <v:shape id="_x0000_i1031" type="#_x0000_t75" style="width:12pt;height:12.75pt" o:bullet="t">
        <v:imagedata r:id="rId3" o:title="Grön mindre"/>
      </v:shape>
    </w:pict>
  </w:numPicBullet>
  <w:abstractNum w:abstractNumId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1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D"/>
    <w:rsid w:val="000004D9"/>
    <w:rsid w:val="00031C7C"/>
    <w:rsid w:val="00032403"/>
    <w:rsid w:val="0003254E"/>
    <w:rsid w:val="000325F3"/>
    <w:rsid w:val="000363F9"/>
    <w:rsid w:val="0004297D"/>
    <w:rsid w:val="00043CFC"/>
    <w:rsid w:val="00084866"/>
    <w:rsid w:val="00085310"/>
    <w:rsid w:val="000A779F"/>
    <w:rsid w:val="000B4E46"/>
    <w:rsid w:val="000D1210"/>
    <w:rsid w:val="000D5D1A"/>
    <w:rsid w:val="000E0074"/>
    <w:rsid w:val="000E47AA"/>
    <w:rsid w:val="000F21F8"/>
    <w:rsid w:val="000F735D"/>
    <w:rsid w:val="00115637"/>
    <w:rsid w:val="00130F6C"/>
    <w:rsid w:val="00133E33"/>
    <w:rsid w:val="00146DB2"/>
    <w:rsid w:val="00167ADC"/>
    <w:rsid w:val="0017550D"/>
    <w:rsid w:val="0019244E"/>
    <w:rsid w:val="00193CCD"/>
    <w:rsid w:val="001F19E5"/>
    <w:rsid w:val="00203A97"/>
    <w:rsid w:val="002056E7"/>
    <w:rsid w:val="002306E3"/>
    <w:rsid w:val="00230D45"/>
    <w:rsid w:val="002317C7"/>
    <w:rsid w:val="002350CC"/>
    <w:rsid w:val="00243FA2"/>
    <w:rsid w:val="00254292"/>
    <w:rsid w:val="00260D5C"/>
    <w:rsid w:val="002625D7"/>
    <w:rsid w:val="00266444"/>
    <w:rsid w:val="00272100"/>
    <w:rsid w:val="00277A22"/>
    <w:rsid w:val="00280767"/>
    <w:rsid w:val="002857D0"/>
    <w:rsid w:val="002A3673"/>
    <w:rsid w:val="002B2143"/>
    <w:rsid w:val="002C182B"/>
    <w:rsid w:val="002C1BB3"/>
    <w:rsid w:val="002D711C"/>
    <w:rsid w:val="002E449A"/>
    <w:rsid w:val="002E609D"/>
    <w:rsid w:val="002F5995"/>
    <w:rsid w:val="00300003"/>
    <w:rsid w:val="00313180"/>
    <w:rsid w:val="00317CAC"/>
    <w:rsid w:val="0034568F"/>
    <w:rsid w:val="0036198E"/>
    <w:rsid w:val="003638FF"/>
    <w:rsid w:val="0038680D"/>
    <w:rsid w:val="0039204C"/>
    <w:rsid w:val="003C1A74"/>
    <w:rsid w:val="003C2826"/>
    <w:rsid w:val="003D503C"/>
    <w:rsid w:val="003E4258"/>
    <w:rsid w:val="003E4976"/>
    <w:rsid w:val="003F00C0"/>
    <w:rsid w:val="003F2775"/>
    <w:rsid w:val="00400EBE"/>
    <w:rsid w:val="00406B5E"/>
    <w:rsid w:val="004146AB"/>
    <w:rsid w:val="004178BD"/>
    <w:rsid w:val="004330BB"/>
    <w:rsid w:val="004450E8"/>
    <w:rsid w:val="0045030C"/>
    <w:rsid w:val="00456773"/>
    <w:rsid w:val="00463E41"/>
    <w:rsid w:val="0047322A"/>
    <w:rsid w:val="00482520"/>
    <w:rsid w:val="004911D5"/>
    <w:rsid w:val="00495395"/>
    <w:rsid w:val="004B46C9"/>
    <w:rsid w:val="004B534D"/>
    <w:rsid w:val="004C27AA"/>
    <w:rsid w:val="004D5828"/>
    <w:rsid w:val="004D6121"/>
    <w:rsid w:val="004E7636"/>
    <w:rsid w:val="00504822"/>
    <w:rsid w:val="00527055"/>
    <w:rsid w:val="00534ED2"/>
    <w:rsid w:val="00543009"/>
    <w:rsid w:val="00552038"/>
    <w:rsid w:val="00554086"/>
    <w:rsid w:val="0055624C"/>
    <w:rsid w:val="00573A6F"/>
    <w:rsid w:val="0059364F"/>
    <w:rsid w:val="0059592A"/>
    <w:rsid w:val="005B0C29"/>
    <w:rsid w:val="005C16F4"/>
    <w:rsid w:val="005C38F9"/>
    <w:rsid w:val="005C5D71"/>
    <w:rsid w:val="005D0E2D"/>
    <w:rsid w:val="005E7497"/>
    <w:rsid w:val="005E7858"/>
    <w:rsid w:val="00603305"/>
    <w:rsid w:val="0060399B"/>
    <w:rsid w:val="0060450B"/>
    <w:rsid w:val="006117E7"/>
    <w:rsid w:val="00613AE4"/>
    <w:rsid w:val="00620983"/>
    <w:rsid w:val="00624B4D"/>
    <w:rsid w:val="00626D4F"/>
    <w:rsid w:val="00654768"/>
    <w:rsid w:val="0066625E"/>
    <w:rsid w:val="006724E3"/>
    <w:rsid w:val="00681A89"/>
    <w:rsid w:val="00696EFD"/>
    <w:rsid w:val="00696F7C"/>
    <w:rsid w:val="006A0EC2"/>
    <w:rsid w:val="006C1C3A"/>
    <w:rsid w:val="006C4790"/>
    <w:rsid w:val="006E0C7D"/>
    <w:rsid w:val="006E6856"/>
    <w:rsid w:val="00715DC1"/>
    <w:rsid w:val="00731499"/>
    <w:rsid w:val="007651AD"/>
    <w:rsid w:val="00766B8D"/>
    <w:rsid w:val="007762FE"/>
    <w:rsid w:val="00786A36"/>
    <w:rsid w:val="00795307"/>
    <w:rsid w:val="007B3265"/>
    <w:rsid w:val="007B343E"/>
    <w:rsid w:val="007F328F"/>
    <w:rsid w:val="007F5391"/>
    <w:rsid w:val="00803C66"/>
    <w:rsid w:val="00814BAE"/>
    <w:rsid w:val="00835A79"/>
    <w:rsid w:val="00840F88"/>
    <w:rsid w:val="008410EA"/>
    <w:rsid w:val="008421E0"/>
    <w:rsid w:val="00842725"/>
    <w:rsid w:val="00843162"/>
    <w:rsid w:val="00853DAA"/>
    <w:rsid w:val="00860406"/>
    <w:rsid w:val="008707E9"/>
    <w:rsid w:val="00872260"/>
    <w:rsid w:val="00880BCB"/>
    <w:rsid w:val="00881E5B"/>
    <w:rsid w:val="008A5081"/>
    <w:rsid w:val="008B6FF2"/>
    <w:rsid w:val="008C79C4"/>
    <w:rsid w:val="008E2080"/>
    <w:rsid w:val="008F0667"/>
    <w:rsid w:val="008F3262"/>
    <w:rsid w:val="009034A0"/>
    <w:rsid w:val="00926868"/>
    <w:rsid w:val="00946737"/>
    <w:rsid w:val="00947197"/>
    <w:rsid w:val="009674CE"/>
    <w:rsid w:val="00976CAD"/>
    <w:rsid w:val="00977D85"/>
    <w:rsid w:val="00987F53"/>
    <w:rsid w:val="009916DD"/>
    <w:rsid w:val="009A48BB"/>
    <w:rsid w:val="009B2B20"/>
    <w:rsid w:val="009B3512"/>
    <w:rsid w:val="009C355D"/>
    <w:rsid w:val="009D192D"/>
    <w:rsid w:val="009D5942"/>
    <w:rsid w:val="009F3C6E"/>
    <w:rsid w:val="00A07698"/>
    <w:rsid w:val="00A2124C"/>
    <w:rsid w:val="00A2190C"/>
    <w:rsid w:val="00A2234D"/>
    <w:rsid w:val="00A30423"/>
    <w:rsid w:val="00A331F0"/>
    <w:rsid w:val="00A74F0C"/>
    <w:rsid w:val="00A87BD8"/>
    <w:rsid w:val="00A91B85"/>
    <w:rsid w:val="00A93CED"/>
    <w:rsid w:val="00AA1A38"/>
    <w:rsid w:val="00AC0CF1"/>
    <w:rsid w:val="00AD2092"/>
    <w:rsid w:val="00AF5031"/>
    <w:rsid w:val="00B00C66"/>
    <w:rsid w:val="00B01EF8"/>
    <w:rsid w:val="00B03860"/>
    <w:rsid w:val="00B157F7"/>
    <w:rsid w:val="00B23648"/>
    <w:rsid w:val="00B33E1D"/>
    <w:rsid w:val="00B36391"/>
    <w:rsid w:val="00B54501"/>
    <w:rsid w:val="00B54B30"/>
    <w:rsid w:val="00B563C6"/>
    <w:rsid w:val="00B83BE8"/>
    <w:rsid w:val="00B85585"/>
    <w:rsid w:val="00B9170F"/>
    <w:rsid w:val="00BA482F"/>
    <w:rsid w:val="00BA5917"/>
    <w:rsid w:val="00BB5D7D"/>
    <w:rsid w:val="00BB68BE"/>
    <w:rsid w:val="00BB6B2F"/>
    <w:rsid w:val="00BB7A53"/>
    <w:rsid w:val="00BD5F1C"/>
    <w:rsid w:val="00BE7490"/>
    <w:rsid w:val="00BF4A1E"/>
    <w:rsid w:val="00BF540D"/>
    <w:rsid w:val="00BF72E6"/>
    <w:rsid w:val="00C04A3C"/>
    <w:rsid w:val="00C3439F"/>
    <w:rsid w:val="00C3452D"/>
    <w:rsid w:val="00C34740"/>
    <w:rsid w:val="00C372E9"/>
    <w:rsid w:val="00C42A4B"/>
    <w:rsid w:val="00C56517"/>
    <w:rsid w:val="00C7467D"/>
    <w:rsid w:val="00C77C32"/>
    <w:rsid w:val="00C80FE3"/>
    <w:rsid w:val="00C947AD"/>
    <w:rsid w:val="00C95DE0"/>
    <w:rsid w:val="00CB52C9"/>
    <w:rsid w:val="00CE17D0"/>
    <w:rsid w:val="00CE1F88"/>
    <w:rsid w:val="00CF68A4"/>
    <w:rsid w:val="00CF6FE5"/>
    <w:rsid w:val="00D02362"/>
    <w:rsid w:val="00D2558C"/>
    <w:rsid w:val="00D30C46"/>
    <w:rsid w:val="00D50212"/>
    <w:rsid w:val="00D61EB8"/>
    <w:rsid w:val="00D65947"/>
    <w:rsid w:val="00D65EFD"/>
    <w:rsid w:val="00D66C26"/>
    <w:rsid w:val="00D73A5B"/>
    <w:rsid w:val="00D80A84"/>
    <w:rsid w:val="00DB6B1A"/>
    <w:rsid w:val="00DD5F39"/>
    <w:rsid w:val="00DF14CB"/>
    <w:rsid w:val="00DF70FE"/>
    <w:rsid w:val="00DF7E78"/>
    <w:rsid w:val="00E16A8E"/>
    <w:rsid w:val="00E172BE"/>
    <w:rsid w:val="00E305CE"/>
    <w:rsid w:val="00E324C1"/>
    <w:rsid w:val="00E32644"/>
    <w:rsid w:val="00E32F80"/>
    <w:rsid w:val="00E471CB"/>
    <w:rsid w:val="00E501ED"/>
    <w:rsid w:val="00E5227D"/>
    <w:rsid w:val="00E545D8"/>
    <w:rsid w:val="00E70521"/>
    <w:rsid w:val="00E75B90"/>
    <w:rsid w:val="00E7783E"/>
    <w:rsid w:val="00E879C3"/>
    <w:rsid w:val="00E92134"/>
    <w:rsid w:val="00EA3A9F"/>
    <w:rsid w:val="00EA40CA"/>
    <w:rsid w:val="00EB6DCA"/>
    <w:rsid w:val="00EB77B2"/>
    <w:rsid w:val="00EC28EA"/>
    <w:rsid w:val="00EC52DF"/>
    <w:rsid w:val="00EE082C"/>
    <w:rsid w:val="00F015EA"/>
    <w:rsid w:val="00F01C27"/>
    <w:rsid w:val="00F269D5"/>
    <w:rsid w:val="00F3019F"/>
    <w:rsid w:val="00F377B2"/>
    <w:rsid w:val="00F37D40"/>
    <w:rsid w:val="00F516C7"/>
    <w:rsid w:val="00F5593D"/>
    <w:rsid w:val="00F64341"/>
    <w:rsid w:val="00F661C4"/>
    <w:rsid w:val="00F73336"/>
    <w:rsid w:val="00F76987"/>
    <w:rsid w:val="00F95B27"/>
    <w:rsid w:val="00F969BD"/>
    <w:rsid w:val="00FA445D"/>
    <w:rsid w:val="00FD0B78"/>
    <w:rsid w:val="00FD2291"/>
    <w:rsid w:val="00FD46CC"/>
    <w:rsid w:val="00FF1B34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40" w:unhideWhenUsed="0"/>
    <w:lsdException w:name="toc 5" w:semiHidden="0" w:uiPriority="40" w:unhideWhenUsed="0"/>
    <w:lsdException w:name="toc 6" w:semiHidden="0" w:uiPriority="40" w:unhideWhenUsed="0"/>
    <w:lsdException w:name="toc 7" w:semiHidden="0" w:uiPriority="40" w:unhideWhenUsed="0"/>
    <w:lsdException w:name="toc 8" w:semiHidden="0" w:uiPriority="40" w:unhideWhenUsed="0"/>
    <w:lsdException w:name="toc 9" w:semiHidden="0" w:uiPriority="40" w:unhideWhenUsed="0"/>
    <w:lsdException w:name="caption" w:uiPriority="35" w:qFormat="1"/>
    <w:lsdException w:name="List Bullet" w:semiHidden="0" w:uiPriority="37" w:unhideWhenUsed="0" w:qFormat="1"/>
    <w:lsdException w:name="List Number" w:semiHidden="0" w:uiPriority="37" w:unhideWhenUsed="0" w:qFormat="1"/>
    <w:lsdException w:name="List Bullet 2" w:semiHidden="0" w:uiPriority="37" w:unhideWhenUsed="0"/>
    <w:lsdException w:name="List Bullet 3" w:semiHidden="0" w:uiPriority="37" w:unhideWhenUsed="0"/>
    <w:lsdException w:name="List Bullet 4" w:semiHidden="0" w:unhideWhenUsed="0"/>
    <w:lsdException w:name="List Bullet 5" w:semiHidden="0" w:unhideWhenUsed="0"/>
    <w:lsdException w:name="List Number 2" w:semiHidden="0" w:uiPriority="37" w:unhideWhenUsed="0"/>
    <w:lsdException w:name="List Number 3" w:semiHidden="0" w:uiPriority="37" w:unhideWhenUsed="0"/>
    <w:lsdException w:name="List Number 4" w:semiHidden="0" w:unhideWhenUsed="0"/>
    <w:lsdException w:name="List Number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Date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8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qFormat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customStyle="1" w:styleId="Default">
    <w:name w:val="Default"/>
    <w:rsid w:val="00BB5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40" w:unhideWhenUsed="0"/>
    <w:lsdException w:name="toc 5" w:semiHidden="0" w:uiPriority="40" w:unhideWhenUsed="0"/>
    <w:lsdException w:name="toc 6" w:semiHidden="0" w:uiPriority="40" w:unhideWhenUsed="0"/>
    <w:lsdException w:name="toc 7" w:semiHidden="0" w:uiPriority="40" w:unhideWhenUsed="0"/>
    <w:lsdException w:name="toc 8" w:semiHidden="0" w:uiPriority="40" w:unhideWhenUsed="0"/>
    <w:lsdException w:name="toc 9" w:semiHidden="0" w:uiPriority="40" w:unhideWhenUsed="0"/>
    <w:lsdException w:name="caption" w:uiPriority="35" w:qFormat="1"/>
    <w:lsdException w:name="List Bullet" w:semiHidden="0" w:uiPriority="37" w:unhideWhenUsed="0" w:qFormat="1"/>
    <w:lsdException w:name="List Number" w:semiHidden="0" w:uiPriority="37" w:unhideWhenUsed="0" w:qFormat="1"/>
    <w:lsdException w:name="List Bullet 2" w:semiHidden="0" w:uiPriority="37" w:unhideWhenUsed="0"/>
    <w:lsdException w:name="List Bullet 3" w:semiHidden="0" w:uiPriority="37" w:unhideWhenUsed="0"/>
    <w:lsdException w:name="List Bullet 4" w:semiHidden="0" w:unhideWhenUsed="0"/>
    <w:lsdException w:name="List Bullet 5" w:semiHidden="0" w:unhideWhenUsed="0"/>
    <w:lsdException w:name="List Number 2" w:semiHidden="0" w:uiPriority="37" w:unhideWhenUsed="0"/>
    <w:lsdException w:name="List Number 3" w:semiHidden="0" w:uiPriority="37" w:unhideWhenUsed="0"/>
    <w:lsdException w:name="List Number 4" w:semiHidden="0" w:unhideWhenUsed="0"/>
    <w:lsdException w:name="List Number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Date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8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qFormat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customStyle="1" w:styleId="Default">
    <w:name w:val="Default"/>
    <w:rsid w:val="00BB5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r\AppData\Roaming\Microsoft\Mallar\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90BCCDC4E34D5BA73B1ED2491A8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1DE08-1CB6-4A19-B228-DDBEA915580B}"/>
      </w:docPartPr>
      <w:docPartBody>
        <w:p w:rsidR="008A340E" w:rsidRDefault="008A340E">
          <w:pPr>
            <w:pStyle w:val="4E90BCCDC4E34D5BA73B1ED2491A8D27"/>
          </w:pPr>
          <w:r w:rsidRPr="003E2FDD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välja</w:t>
          </w:r>
          <w:r w:rsidRPr="003E2FDD">
            <w:rPr>
              <w:rStyle w:val="Platshllartext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0E"/>
    <w:rsid w:val="008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E90BCCDC4E34D5BA73B1ED2491A8D27">
    <w:name w:val="4E90BCCDC4E34D5BA73B1ED2491A8D27"/>
  </w:style>
  <w:style w:type="paragraph" w:customStyle="1" w:styleId="4EAAED822F0B4397A6CB907542472119">
    <w:name w:val="4EAAED822F0B4397A6CB907542472119"/>
  </w:style>
  <w:style w:type="paragraph" w:customStyle="1" w:styleId="ED9D561F899C4B4EAF0366A667E87E24">
    <w:name w:val="ED9D561F899C4B4EAF0366A667E87E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E90BCCDC4E34D5BA73B1ED2491A8D27">
    <w:name w:val="4E90BCCDC4E34D5BA73B1ED2491A8D27"/>
  </w:style>
  <w:style w:type="paragraph" w:customStyle="1" w:styleId="4EAAED822F0B4397A6CB907542472119">
    <w:name w:val="4EAAED822F0B4397A6CB907542472119"/>
  </w:style>
  <w:style w:type="paragraph" w:customStyle="1" w:styleId="ED9D561F899C4B4EAF0366A667E87E24">
    <w:name w:val="ED9D561F899C4B4EAF0366A667E87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B046-FE53-4B9F-9997-FC6805D4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393</TotalTime>
  <Pages>5</Pages>
  <Words>917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Vision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Örjestål</dc:creator>
  <cp:lastModifiedBy>Örjestål, Christian</cp:lastModifiedBy>
  <cp:revision>24</cp:revision>
  <cp:lastPrinted>2018-05-15T07:59:00Z</cp:lastPrinted>
  <dcterms:created xsi:type="dcterms:W3CDTF">2018-04-25T07:24:00Z</dcterms:created>
  <dcterms:modified xsi:type="dcterms:W3CDTF">2018-05-15T08:04:00Z</dcterms:modified>
</cp:coreProperties>
</file>