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  <w:r w:rsidRPr="00D2558C">
              <w:t xml:space="preserve">Datum: </w:t>
            </w:r>
            <w:sdt>
              <w:sdtPr>
                <w:id w:val="1072859401"/>
                <w:placeholder>
                  <w:docPart w:val="4E90BCCDC4E34D5BA73B1ED2491A8D27"/>
                </w:placeholder>
                <w:date w:fullDate="2018-09-2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1C22D9">
                  <w:t>2018-09-20</w:t>
                </w:r>
              </w:sdtContent>
            </w:sdt>
          </w:p>
        </w:tc>
      </w:tr>
    </w:tbl>
    <w:p w:rsidR="001C012F" w:rsidRDefault="00862993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FÖRBUNDSSTYRELSEN </w:t>
      </w:r>
    </w:p>
    <w:p w:rsidR="005D0E2D" w:rsidRPr="005D0E2D" w:rsidRDefault="00CB5773" w:rsidP="005D0E2D">
      <w:pPr>
        <w:pStyle w:val="Rubrik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19-20 september </w:t>
      </w:r>
      <w:r w:rsidR="005D0E2D" w:rsidRPr="005D0E2D">
        <w:rPr>
          <w:rFonts w:ascii="Times New Roman" w:hAnsi="Times New Roman" w:cs="Times New Roman"/>
          <w:sz w:val="52"/>
          <w:szCs w:val="52"/>
        </w:rPr>
        <w:t>2018.</w:t>
      </w:r>
    </w:p>
    <w:p w:rsidR="005D0E2D" w:rsidRPr="00BF710E" w:rsidRDefault="001C22D9" w:rsidP="005D0E2D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Protokoll</w:t>
      </w:r>
      <w:r w:rsidR="00CB5773">
        <w:rPr>
          <w:rFonts w:ascii="Times New Roman" w:hAnsi="Times New Roman" w:cs="Times New Roman"/>
          <w:b/>
          <w:color w:val="000000" w:themeColor="text1"/>
        </w:rPr>
        <w:t xml:space="preserve"> nr 11 - 2018</w:t>
      </w:r>
    </w:p>
    <w:p w:rsidR="005D0E2D" w:rsidRPr="00BF710E" w:rsidRDefault="0055624C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/>
      </w:r>
      <w:r w:rsidR="005D0E2D" w:rsidRPr="00BF710E">
        <w:rPr>
          <w:rFonts w:ascii="Times New Roman" w:hAnsi="Times New Roman" w:cs="Times New Roman"/>
          <w:b/>
          <w:color w:val="000000" w:themeColor="text1"/>
        </w:rPr>
        <w:t>Ledamöter</w:t>
      </w:r>
      <w:r w:rsidR="005D0E2D" w:rsidRPr="00BF710E">
        <w:rPr>
          <w:rFonts w:ascii="Times New Roman" w:hAnsi="Times New Roman" w:cs="Times New Roman"/>
          <w:color w:val="000000" w:themeColor="text1"/>
        </w:rPr>
        <w:tab/>
        <w:t>Veronica Magnusson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Ove Jansson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Michael Karlsson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Dalia Eid</w:t>
      </w:r>
      <w:r w:rsidRPr="00BF710E">
        <w:rPr>
          <w:rFonts w:ascii="Times New Roman" w:hAnsi="Times New Roman" w:cs="Times New Roman"/>
          <w:color w:val="000000" w:themeColor="text1"/>
        </w:rPr>
        <w:tab/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Monika Göl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Anna Nilsson</w:t>
      </w:r>
    </w:p>
    <w:p w:rsidR="005D0E2D" w:rsidRPr="00BF710E" w:rsidRDefault="00862993" w:rsidP="005D0E2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Maria Lindeberg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Lars-Åke Josefsson</w:t>
      </w:r>
    </w:p>
    <w:p w:rsidR="005D0E2D" w:rsidRPr="00BF710E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Katarina Holmqvist</w:t>
      </w:r>
    </w:p>
    <w:p w:rsidR="00B5126B" w:rsidRDefault="005D0E2D" w:rsidP="005D0E2D">
      <w:pPr>
        <w:rPr>
          <w:rFonts w:ascii="Times New Roman" w:hAnsi="Times New Roman" w:cs="Times New Roman"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  <w:t>Hans-Jörgen Kronqvist</w:t>
      </w:r>
    </w:p>
    <w:p w:rsidR="007C3F09" w:rsidRPr="00BF710E" w:rsidRDefault="00B5126B" w:rsidP="00B5126B">
      <w:pPr>
        <w:ind w:firstLine="13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Annica Skoglund, personalrepresentant</w:t>
      </w:r>
      <w:r w:rsidR="0069143C">
        <w:rPr>
          <w:rFonts w:ascii="Times New Roman" w:hAnsi="Times New Roman" w:cs="Times New Roman"/>
          <w:color w:val="000000" w:themeColor="text1"/>
        </w:rPr>
        <w:t xml:space="preserve"> </w:t>
      </w:r>
    </w:p>
    <w:p w:rsidR="005D0E2D" w:rsidRPr="00BF710E" w:rsidRDefault="005D0E2D" w:rsidP="005D0E2D">
      <w:pPr>
        <w:rPr>
          <w:rFonts w:ascii="Times New Roman" w:hAnsi="Times New Roman" w:cs="Times New Roman"/>
          <w:b/>
          <w:color w:val="000000" w:themeColor="text1"/>
        </w:rPr>
      </w:pPr>
      <w:r w:rsidRPr="00BF710E">
        <w:rPr>
          <w:rFonts w:ascii="Times New Roman" w:hAnsi="Times New Roman" w:cs="Times New Roman"/>
          <w:color w:val="000000" w:themeColor="text1"/>
        </w:rPr>
        <w:tab/>
      </w:r>
    </w:p>
    <w:p w:rsidR="005D3806" w:rsidRDefault="005D0E2D" w:rsidP="005D3806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Tjänstemän</w:t>
      </w:r>
      <w:r w:rsidR="0055624C">
        <w:rPr>
          <w:rFonts w:ascii="Times New Roman" w:hAnsi="Times New Roman" w:cs="Times New Roman"/>
          <w:color w:val="000000" w:themeColor="text1"/>
        </w:rPr>
        <w:tab/>
      </w:r>
      <w:r w:rsidR="005D3806">
        <w:rPr>
          <w:rFonts w:ascii="Times New Roman" w:hAnsi="Times New Roman" w:cs="Times New Roman"/>
          <w:color w:val="000000" w:themeColor="text1"/>
        </w:rPr>
        <w:t>Mona Tapper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Matts Hansson</w:t>
      </w:r>
    </w:p>
    <w:p w:rsidR="005D3806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Leif Hansson</w:t>
      </w:r>
    </w:p>
    <w:p w:rsidR="00182D74" w:rsidRDefault="005D3806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Karin Ottosson</w:t>
      </w:r>
    </w:p>
    <w:p w:rsidR="00182D74" w:rsidRDefault="00182D74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Hediye Güzel</w:t>
      </w:r>
    </w:p>
    <w:p w:rsidR="00182D74" w:rsidRDefault="00182D74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Peter Andersson</w:t>
      </w:r>
    </w:p>
    <w:p w:rsidR="00182D74" w:rsidRDefault="00182D74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Oskar Pettersson</w:t>
      </w:r>
    </w:p>
    <w:p w:rsidR="0055624C" w:rsidRPr="00C04A3C" w:rsidRDefault="00182D74" w:rsidP="005D380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Eva-Lotta Nilsson</w:t>
      </w:r>
      <w:r w:rsidR="005D0E2D" w:rsidRPr="006C271B">
        <w:rPr>
          <w:rFonts w:ascii="Times New Roman" w:hAnsi="Times New Roman" w:cs="Times New Roman"/>
          <w:color w:val="000000" w:themeColor="text1"/>
        </w:rPr>
        <w:tab/>
      </w:r>
    </w:p>
    <w:p w:rsidR="005D0E2D" w:rsidRPr="00C04A3C" w:rsidRDefault="005D0E2D" w:rsidP="005D0E2D">
      <w:pPr>
        <w:rPr>
          <w:rFonts w:ascii="Times New Roman" w:hAnsi="Times New Roman" w:cs="Times New Roman"/>
          <w:color w:val="000000" w:themeColor="text1"/>
        </w:rPr>
      </w:pPr>
    </w:p>
    <w:p w:rsidR="007C3F09" w:rsidRDefault="005D0E2D" w:rsidP="007C3F09">
      <w:pPr>
        <w:rPr>
          <w:rFonts w:ascii="Times New Roman" w:hAnsi="Times New Roman" w:cs="Times New Roman"/>
          <w:color w:val="000000" w:themeColor="text1"/>
        </w:rPr>
      </w:pPr>
      <w:r w:rsidRPr="001B1302">
        <w:rPr>
          <w:rFonts w:ascii="Times New Roman" w:hAnsi="Times New Roman" w:cs="Times New Roman"/>
          <w:b/>
          <w:color w:val="000000" w:themeColor="text1"/>
        </w:rPr>
        <w:t>Sekreterare</w:t>
      </w:r>
      <w:r w:rsidR="005B26CF">
        <w:rPr>
          <w:rFonts w:ascii="Times New Roman" w:hAnsi="Times New Roman" w:cs="Times New Roman"/>
          <w:color w:val="000000" w:themeColor="text1"/>
        </w:rPr>
        <w:tab/>
      </w:r>
      <w:r w:rsidR="00357797">
        <w:rPr>
          <w:rFonts w:ascii="Times New Roman" w:hAnsi="Times New Roman" w:cs="Times New Roman"/>
          <w:color w:val="000000" w:themeColor="text1"/>
        </w:rPr>
        <w:t>Christian Örjestål</w:t>
      </w: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</w:p>
    <w:p w:rsidR="007C3F09" w:rsidRDefault="007C3F09" w:rsidP="007C3F09">
      <w:pPr>
        <w:rPr>
          <w:rFonts w:ascii="Times New Roman" w:hAnsi="Times New Roman" w:cs="Times New Roman"/>
          <w:color w:val="000000" w:themeColor="text1"/>
        </w:rPr>
      </w:pPr>
      <w:r w:rsidRPr="007C3F09">
        <w:rPr>
          <w:rFonts w:ascii="Times New Roman" w:hAnsi="Times New Roman" w:cs="Times New Roman"/>
          <w:b/>
          <w:color w:val="000000" w:themeColor="text1"/>
        </w:rPr>
        <w:t>Plats</w:t>
      </w:r>
      <w:r>
        <w:rPr>
          <w:rFonts w:ascii="Times New Roman" w:hAnsi="Times New Roman" w:cs="Times New Roman"/>
          <w:color w:val="000000" w:themeColor="text1"/>
        </w:rPr>
        <w:tab/>
      </w:r>
      <w:r w:rsidR="001C012F">
        <w:rPr>
          <w:rFonts w:ascii="Times New Roman" w:hAnsi="Times New Roman" w:cs="Times New Roman"/>
          <w:color w:val="000000" w:themeColor="text1"/>
        </w:rPr>
        <w:t>Kungsgatan 28A, Stockholm</w:t>
      </w:r>
    </w:p>
    <w:p w:rsidR="00AA3BB6" w:rsidRDefault="00AA3BB6" w:rsidP="001C012F">
      <w:pPr>
        <w:rPr>
          <w:rFonts w:ascii="Times New Roman" w:hAnsi="Times New Roman" w:cs="Times New Roman"/>
          <w:color w:val="000000" w:themeColor="text1"/>
        </w:rPr>
      </w:pPr>
    </w:p>
    <w:p w:rsidR="001C012F" w:rsidRDefault="001C012F" w:rsidP="001C012F">
      <w:pPr>
        <w:rPr>
          <w:rFonts w:ascii="Times New Roman" w:hAnsi="Times New Roman" w:cs="Times New Roman"/>
          <w:color w:val="000000" w:themeColor="text1"/>
        </w:rPr>
      </w:pPr>
    </w:p>
    <w:p w:rsidR="00AA3BB6" w:rsidRDefault="00AA3BB6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1C012F" w:rsidRDefault="001C012F" w:rsidP="001C012F">
      <w:pPr>
        <w:rPr>
          <w:rFonts w:cstheme="minorHAnsi"/>
          <w:color w:val="000000" w:themeColor="text1"/>
        </w:rPr>
      </w:pPr>
    </w:p>
    <w:p w:rsidR="005D3806" w:rsidRDefault="005D3806" w:rsidP="001C012F">
      <w:pPr>
        <w:rPr>
          <w:rFonts w:cstheme="minorHAnsi"/>
          <w:color w:val="000000" w:themeColor="text1"/>
        </w:rPr>
      </w:pPr>
    </w:p>
    <w:p w:rsidR="0069143C" w:rsidRDefault="0069143C" w:rsidP="001C012F">
      <w:pPr>
        <w:rPr>
          <w:rFonts w:cstheme="minorHAnsi"/>
          <w:color w:val="000000" w:themeColor="text1"/>
        </w:rPr>
      </w:pPr>
    </w:p>
    <w:p w:rsidR="00182D74" w:rsidRDefault="00182D74" w:rsidP="001C012F">
      <w:pPr>
        <w:rPr>
          <w:rFonts w:cstheme="minorHAnsi"/>
          <w:color w:val="000000" w:themeColor="text1"/>
        </w:rPr>
      </w:pPr>
    </w:p>
    <w:p w:rsidR="006B733A" w:rsidRDefault="006B733A" w:rsidP="001C012F">
      <w:pPr>
        <w:rPr>
          <w:rFonts w:cstheme="minorHAnsi"/>
          <w:color w:val="000000" w:themeColor="text1"/>
        </w:rPr>
      </w:pPr>
    </w:p>
    <w:p w:rsidR="001C012F" w:rsidRDefault="000B0A79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1. Mötets öppnande</w:t>
      </w:r>
    </w:p>
    <w:p w:rsidR="00566804" w:rsidRDefault="00566804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Veronica Magnusson, förbundsordförande, hälsade ledamöterna välkomna och föredrog förslag till dagordning.</w:t>
      </w:r>
    </w:p>
    <w:p w:rsidR="00566804" w:rsidRDefault="00566804" w:rsidP="001C012F">
      <w:pPr>
        <w:rPr>
          <w:rFonts w:cstheme="minorHAnsi"/>
          <w:color w:val="000000" w:themeColor="text1"/>
        </w:rPr>
      </w:pPr>
    </w:p>
    <w:p w:rsidR="00566804" w:rsidRPr="00566804" w:rsidRDefault="00566804" w:rsidP="001C012F">
      <w:pPr>
        <w:rPr>
          <w:rFonts w:cstheme="minorHAnsi"/>
          <w:b/>
          <w:color w:val="000000" w:themeColor="text1"/>
        </w:rPr>
      </w:pPr>
      <w:r w:rsidRPr="00566804">
        <w:rPr>
          <w:rFonts w:cstheme="minorHAnsi"/>
          <w:b/>
          <w:color w:val="000000" w:themeColor="text1"/>
        </w:rPr>
        <w:t>Förbundsstyrelsen beslutade</w:t>
      </w:r>
    </w:p>
    <w:p w:rsidR="00566804" w:rsidRPr="00566804" w:rsidRDefault="00566804" w:rsidP="001C012F">
      <w:pPr>
        <w:rPr>
          <w:rFonts w:cstheme="minorHAnsi"/>
          <w:b/>
          <w:color w:val="000000" w:themeColor="text1"/>
        </w:rPr>
      </w:pPr>
    </w:p>
    <w:p w:rsidR="00566804" w:rsidRDefault="00566804" w:rsidP="001C012F">
      <w:pPr>
        <w:rPr>
          <w:rFonts w:cstheme="minorHAnsi"/>
          <w:color w:val="000000" w:themeColor="text1"/>
        </w:rPr>
      </w:pPr>
      <w:r w:rsidRPr="00566804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  <w:t>fastställa dagordning i enlighet med förslag.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STRATEGISKA FRÅGOR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2. Kom</w:t>
      </w:r>
      <w:r w:rsidR="006D60A2">
        <w:rPr>
          <w:rFonts w:cstheme="minorHAnsi"/>
          <w:color w:val="000000" w:themeColor="text1"/>
        </w:rPr>
        <w:t>munikation och opinionsbildning</w:t>
      </w:r>
    </w:p>
    <w:p w:rsidR="00220ABD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  <w:t>- Press och kommunikation,  planerade insatser</w:t>
      </w:r>
    </w:p>
    <w:p w:rsidR="00566804" w:rsidRDefault="00566804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Hediye Güzel, presschef, föredrog planerade insatser inom verksamhetsområden press och kommunikation.</w:t>
      </w:r>
    </w:p>
    <w:p w:rsidR="006B733A" w:rsidRDefault="006B733A" w:rsidP="001C012F">
      <w:pPr>
        <w:rPr>
          <w:rFonts w:cstheme="minorHAnsi"/>
          <w:color w:val="000000" w:themeColor="text1"/>
        </w:rPr>
      </w:pPr>
    </w:p>
    <w:p w:rsidR="006B733A" w:rsidRPr="006B733A" w:rsidRDefault="006B733A" w:rsidP="006B733A">
      <w:pPr>
        <w:rPr>
          <w:rFonts w:cstheme="minorHAnsi"/>
          <w:b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Förbundsstyrelsen beslutade</w:t>
      </w:r>
    </w:p>
    <w:p w:rsidR="006B733A" w:rsidRPr="006B733A" w:rsidRDefault="006B733A" w:rsidP="006B733A">
      <w:pPr>
        <w:rPr>
          <w:rFonts w:cstheme="minorHAnsi"/>
          <w:b/>
          <w:color w:val="000000" w:themeColor="text1"/>
        </w:rPr>
      </w:pPr>
    </w:p>
    <w:p w:rsidR="006B733A" w:rsidRDefault="006B733A" w:rsidP="001C012F">
      <w:pPr>
        <w:rPr>
          <w:rFonts w:cstheme="minorHAnsi"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Att</w:t>
      </w:r>
      <w:r w:rsidRPr="006B733A">
        <w:rPr>
          <w:rFonts w:cstheme="minorHAnsi"/>
          <w:color w:val="000000" w:themeColor="text1"/>
        </w:rPr>
        <w:tab/>
        <w:t>godkänna rapporten.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ab/>
      </w:r>
    </w:p>
    <w:p w:rsidR="001C012F" w:rsidRDefault="001C012F" w:rsidP="001C012F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3. Rekrytering</w:t>
      </w:r>
      <w:r w:rsidR="009D513A">
        <w:rPr>
          <w:rFonts w:cstheme="minorHAnsi"/>
          <w:color w:val="000000" w:themeColor="text1"/>
        </w:rPr>
        <w:t xml:space="preserve"> och marknadsföring</w:t>
      </w:r>
    </w:p>
    <w:p w:rsidR="009D7DE1" w:rsidRPr="006B733A" w:rsidRDefault="001B00F5" w:rsidP="001B00F5">
      <w:pPr>
        <w:rPr>
          <w:rFonts w:cstheme="minorHAnsi"/>
          <w:color w:val="000000" w:themeColor="text1"/>
        </w:rPr>
      </w:pPr>
      <w:r w:rsidRPr="006B733A">
        <w:rPr>
          <w:rFonts w:cstheme="minorHAnsi"/>
          <w:color w:val="000000" w:themeColor="text1"/>
        </w:rPr>
        <w:t xml:space="preserve">Eva Spjuth, marknadsansvarig, föredrog de aktuella medlemssiffrorna och de aktiviteter som pågår kring medlemsflödena. </w:t>
      </w:r>
    </w:p>
    <w:p w:rsidR="009D7DE1" w:rsidRPr="006B733A" w:rsidRDefault="009D7DE1" w:rsidP="001B00F5">
      <w:pPr>
        <w:rPr>
          <w:rFonts w:cstheme="minorHAnsi"/>
          <w:color w:val="000000" w:themeColor="text1"/>
        </w:rPr>
      </w:pPr>
    </w:p>
    <w:p w:rsidR="001B00F5" w:rsidRPr="006B733A" w:rsidRDefault="001B00F5" w:rsidP="001B00F5">
      <w:pPr>
        <w:rPr>
          <w:rFonts w:cstheme="minorHAnsi"/>
          <w:color w:val="000000" w:themeColor="text1"/>
        </w:rPr>
      </w:pPr>
      <w:r w:rsidRPr="006B733A">
        <w:rPr>
          <w:rFonts w:cstheme="minorHAnsi"/>
          <w:color w:val="000000" w:themeColor="text1"/>
        </w:rPr>
        <w:t xml:space="preserve">Redovisades också en lägesrapport kring Visions rekryteringsdag 2019. </w:t>
      </w:r>
    </w:p>
    <w:p w:rsidR="001B00F5" w:rsidRPr="006B733A" w:rsidRDefault="001B00F5" w:rsidP="001C012F">
      <w:pPr>
        <w:rPr>
          <w:rFonts w:cstheme="minorHAnsi"/>
          <w:color w:val="000000" w:themeColor="text1"/>
        </w:rPr>
      </w:pPr>
    </w:p>
    <w:p w:rsidR="009D7DE1" w:rsidRPr="006B733A" w:rsidRDefault="009D7DE1" w:rsidP="009D7DE1">
      <w:pPr>
        <w:rPr>
          <w:rFonts w:cstheme="minorHAnsi"/>
          <w:b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Förbundsstyrelsen beslutade</w:t>
      </w:r>
    </w:p>
    <w:p w:rsidR="009D7DE1" w:rsidRPr="006B733A" w:rsidRDefault="009D7DE1" w:rsidP="009D7DE1">
      <w:pPr>
        <w:rPr>
          <w:rFonts w:cstheme="minorHAnsi"/>
          <w:b/>
          <w:color w:val="000000" w:themeColor="text1"/>
        </w:rPr>
      </w:pPr>
    </w:p>
    <w:p w:rsidR="009D7DE1" w:rsidRPr="003F00C0" w:rsidRDefault="009D7DE1" w:rsidP="001C012F">
      <w:pPr>
        <w:rPr>
          <w:rFonts w:cstheme="minorHAnsi"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Att</w:t>
      </w:r>
      <w:r w:rsidRPr="006B733A">
        <w:rPr>
          <w:rFonts w:cstheme="minorHAnsi"/>
          <w:color w:val="000000" w:themeColor="text1"/>
        </w:rPr>
        <w:tab/>
        <w:t>godkänna rapporten.</w:t>
      </w:r>
    </w:p>
    <w:p w:rsidR="00B5126B" w:rsidRPr="003F00C0" w:rsidRDefault="00B5126B" w:rsidP="009D7DE1">
      <w:pPr>
        <w:rPr>
          <w:rFonts w:cstheme="minorHAnsi"/>
          <w:color w:val="000000" w:themeColor="text1"/>
        </w:rPr>
      </w:pPr>
    </w:p>
    <w:p w:rsidR="006543DD" w:rsidRDefault="001C012F" w:rsidP="00B5126B">
      <w:pPr>
        <w:rPr>
          <w:rFonts w:cstheme="minorHAnsi"/>
          <w:color w:val="000000" w:themeColor="text1"/>
        </w:rPr>
      </w:pPr>
      <w:r w:rsidRPr="003F00C0">
        <w:rPr>
          <w:rFonts w:cstheme="minorHAnsi"/>
          <w:color w:val="000000" w:themeColor="text1"/>
        </w:rPr>
        <w:t>4. Förbundsmötesåret</w:t>
      </w:r>
      <w:r w:rsidR="007273DF">
        <w:rPr>
          <w:rFonts w:cstheme="minorHAnsi"/>
          <w:color w:val="000000" w:themeColor="text1"/>
        </w:rPr>
        <w:t xml:space="preserve"> </w:t>
      </w:r>
    </w:p>
    <w:p w:rsidR="00660FAE" w:rsidRDefault="005C748F" w:rsidP="005C748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Peter Andersson, strategisk rådgivare, föredrog det planerade arbetet inom ramen för Visions förbundsmöte.</w:t>
      </w:r>
    </w:p>
    <w:p w:rsidR="005C748F" w:rsidRDefault="005C748F" w:rsidP="005C748F">
      <w:pPr>
        <w:rPr>
          <w:rFonts w:cstheme="minorHAnsi"/>
          <w:color w:val="000000" w:themeColor="text1"/>
        </w:rPr>
      </w:pPr>
    </w:p>
    <w:p w:rsidR="005C748F" w:rsidRPr="005C748F" w:rsidRDefault="005C748F" w:rsidP="005C748F">
      <w:pPr>
        <w:rPr>
          <w:rFonts w:cstheme="minorHAnsi"/>
          <w:b/>
          <w:color w:val="000000" w:themeColor="text1"/>
        </w:rPr>
      </w:pPr>
      <w:r w:rsidRPr="005C748F">
        <w:rPr>
          <w:rFonts w:cstheme="minorHAnsi"/>
          <w:b/>
          <w:color w:val="000000" w:themeColor="text1"/>
        </w:rPr>
        <w:t>Förbundsstyrelsen beslutade</w:t>
      </w:r>
    </w:p>
    <w:p w:rsidR="005C748F" w:rsidRPr="005C748F" w:rsidRDefault="005C748F" w:rsidP="005C748F">
      <w:pPr>
        <w:rPr>
          <w:rFonts w:cstheme="minorHAnsi"/>
          <w:b/>
          <w:color w:val="000000" w:themeColor="text1"/>
        </w:rPr>
      </w:pPr>
    </w:p>
    <w:p w:rsidR="005C748F" w:rsidRDefault="005C748F" w:rsidP="005C748F">
      <w:pPr>
        <w:rPr>
          <w:rFonts w:cstheme="minorHAnsi"/>
          <w:color w:val="000000" w:themeColor="text1"/>
        </w:rPr>
      </w:pPr>
      <w:r w:rsidRPr="005C748F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  <w:t>godkänna rapporten.</w:t>
      </w:r>
    </w:p>
    <w:p w:rsidR="00BD5D21" w:rsidRDefault="00B122B7" w:rsidP="001C012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1C012F" w:rsidRPr="003F00C0">
        <w:rPr>
          <w:rFonts w:cstheme="minorHAnsi"/>
          <w:color w:val="000000" w:themeColor="text1"/>
        </w:rPr>
        <w:tab/>
      </w:r>
    </w:p>
    <w:p w:rsidR="00B025BD" w:rsidRDefault="00B5126B" w:rsidP="00220A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5.</w:t>
      </w:r>
      <w:r w:rsidR="006543DD">
        <w:rPr>
          <w:rFonts w:cstheme="minorHAnsi"/>
          <w:color w:val="000000" w:themeColor="text1"/>
        </w:rPr>
        <w:t xml:space="preserve"> Framtidens arbetsliv</w:t>
      </w:r>
    </w:p>
    <w:p w:rsidR="00BD5D21" w:rsidRPr="00BD5D21" w:rsidRDefault="00B025BD" w:rsidP="00220A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Karin Ottosson, utvecklingschef, föredrog Visions arbete inom ramen för Framtidens arbetsliv.</w:t>
      </w:r>
      <w:r w:rsidR="001C012F" w:rsidRPr="003F00C0">
        <w:rPr>
          <w:rFonts w:cstheme="minorHAnsi"/>
          <w:b/>
          <w:color w:val="000000" w:themeColor="text1"/>
        </w:rPr>
        <w:br/>
      </w: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t>POLITISKA FRÅGOR</w:t>
      </w:r>
    </w:p>
    <w:p w:rsidR="001C012F" w:rsidRPr="003F00C0" w:rsidRDefault="001C012F" w:rsidP="001C012F">
      <w:pPr>
        <w:rPr>
          <w:rFonts w:cstheme="minorHAnsi"/>
          <w:color w:val="000000" w:themeColor="text1"/>
        </w:rPr>
      </w:pPr>
    </w:p>
    <w:p w:rsidR="00220ABD" w:rsidRPr="00D746F1" w:rsidRDefault="009D7805" w:rsidP="00220ABD">
      <w:pPr>
        <w:rPr>
          <w:rFonts w:cstheme="minorHAnsi"/>
          <w:color w:val="000000" w:themeColor="text1"/>
          <w:highlight w:val="yellow"/>
        </w:rPr>
      </w:pPr>
      <w:r>
        <w:rPr>
          <w:rFonts w:cstheme="minorHAnsi"/>
          <w:color w:val="000000" w:themeColor="text1"/>
        </w:rPr>
        <w:t>6</w:t>
      </w:r>
      <w:r w:rsidR="001C012F" w:rsidRPr="003F00C0">
        <w:rPr>
          <w:rFonts w:cstheme="minorHAnsi"/>
          <w:color w:val="000000" w:themeColor="text1"/>
        </w:rPr>
        <w:t xml:space="preserve">. </w:t>
      </w:r>
      <w:r w:rsidR="008D0C85">
        <w:rPr>
          <w:rFonts w:cstheme="minorHAnsi"/>
          <w:color w:val="000000" w:themeColor="text1"/>
        </w:rPr>
        <w:t>Remiss Förändrad pensionsålder</w:t>
      </w:r>
      <w:r w:rsidR="00D746F1">
        <w:rPr>
          <w:rFonts w:cstheme="minorHAnsi"/>
          <w:color w:val="000000" w:themeColor="text1"/>
        </w:rPr>
        <w:t xml:space="preserve"> </w:t>
      </w:r>
    </w:p>
    <w:p w:rsidR="00333E57" w:rsidRPr="006B733A" w:rsidRDefault="00333E57" w:rsidP="00AC5AE9">
      <w:pPr>
        <w:rPr>
          <w:rFonts w:cstheme="minorHAnsi"/>
          <w:color w:val="000000" w:themeColor="text1"/>
        </w:rPr>
      </w:pPr>
      <w:r w:rsidRPr="006B733A">
        <w:rPr>
          <w:rFonts w:cstheme="minorHAnsi"/>
          <w:color w:val="000000" w:themeColor="text1"/>
        </w:rPr>
        <w:t xml:space="preserve">Åsa Tillberg, förbundsjurist och Sari Wonsell, ombudsman för pensioner, </w:t>
      </w:r>
      <w:r w:rsidR="001B00F5" w:rsidRPr="006B733A">
        <w:rPr>
          <w:rFonts w:cstheme="minorHAnsi"/>
          <w:color w:val="000000" w:themeColor="text1"/>
        </w:rPr>
        <w:t xml:space="preserve">föredrog </w:t>
      </w:r>
      <w:r w:rsidRPr="006B733A">
        <w:rPr>
          <w:rFonts w:cstheme="minorHAnsi"/>
          <w:color w:val="000000" w:themeColor="text1"/>
        </w:rPr>
        <w:t>remiss ang</w:t>
      </w:r>
      <w:r w:rsidR="006B733A" w:rsidRPr="006B733A">
        <w:rPr>
          <w:rFonts w:cstheme="minorHAnsi"/>
          <w:color w:val="000000" w:themeColor="text1"/>
        </w:rPr>
        <w:t>ående förändrad pensionsålder.</w:t>
      </w:r>
    </w:p>
    <w:p w:rsidR="00AC5AE9" w:rsidRPr="006B733A" w:rsidRDefault="00AC5AE9" w:rsidP="00220ABD">
      <w:pPr>
        <w:rPr>
          <w:rFonts w:cstheme="minorHAnsi"/>
          <w:color w:val="000000" w:themeColor="text1"/>
        </w:rPr>
      </w:pPr>
    </w:p>
    <w:p w:rsidR="00AC5AE9" w:rsidRPr="006B733A" w:rsidRDefault="00AC5AE9" w:rsidP="00AC5AE9">
      <w:pPr>
        <w:rPr>
          <w:rFonts w:cstheme="minorHAnsi"/>
          <w:b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Förbundsstyrelsen beslutade</w:t>
      </w:r>
    </w:p>
    <w:p w:rsidR="00AC5AE9" w:rsidRPr="006B733A" w:rsidRDefault="00AC5AE9" w:rsidP="00AC5AE9">
      <w:pPr>
        <w:rPr>
          <w:rFonts w:cstheme="minorHAnsi"/>
          <w:b/>
          <w:color w:val="000000" w:themeColor="text1"/>
        </w:rPr>
      </w:pPr>
    </w:p>
    <w:p w:rsidR="00AC5AE9" w:rsidRDefault="00AC5AE9" w:rsidP="00220ABD">
      <w:pPr>
        <w:rPr>
          <w:rFonts w:cstheme="minorHAnsi"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lastRenderedPageBreak/>
        <w:t>Att</w:t>
      </w:r>
      <w:r w:rsidRPr="006B733A">
        <w:rPr>
          <w:rFonts w:cstheme="minorHAnsi"/>
          <w:color w:val="000000" w:themeColor="text1"/>
        </w:rPr>
        <w:tab/>
        <w:t xml:space="preserve">godkänna rapporten och ställa sig bakom de redovisade synpunkterna och </w:t>
      </w:r>
      <w:r w:rsidRPr="006B733A">
        <w:rPr>
          <w:rFonts w:cstheme="minorHAnsi"/>
          <w:color w:val="000000" w:themeColor="text1"/>
        </w:rPr>
        <w:tab/>
        <w:t>lämna dessa till TCO.</w:t>
      </w:r>
      <w:r>
        <w:rPr>
          <w:rFonts w:cstheme="minorHAnsi"/>
          <w:color w:val="000000" w:themeColor="text1"/>
        </w:rPr>
        <w:t xml:space="preserve"> </w:t>
      </w:r>
    </w:p>
    <w:p w:rsidR="0069143C" w:rsidRDefault="0069143C" w:rsidP="00220ABD">
      <w:pPr>
        <w:rPr>
          <w:rFonts w:cstheme="minorHAnsi"/>
          <w:color w:val="000000" w:themeColor="text1"/>
        </w:rPr>
      </w:pPr>
    </w:p>
    <w:p w:rsidR="0069143C" w:rsidRDefault="0069143C" w:rsidP="00220AB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 </w:t>
      </w:r>
      <w:r w:rsidR="00921BA8">
        <w:rPr>
          <w:rFonts w:cstheme="minorHAnsi"/>
          <w:color w:val="000000" w:themeColor="text1"/>
        </w:rPr>
        <w:t>Valanalys</w:t>
      </w:r>
    </w:p>
    <w:p w:rsidR="00566804" w:rsidRDefault="00566804" w:rsidP="0056680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Hediye Güzel föredrog en valanalys utifrån Visions verksamhetsperspektiv.</w:t>
      </w:r>
    </w:p>
    <w:p w:rsidR="00566804" w:rsidRDefault="00566804" w:rsidP="00566804">
      <w:pPr>
        <w:rPr>
          <w:rFonts w:cstheme="minorHAnsi"/>
          <w:color w:val="000000" w:themeColor="text1"/>
        </w:rPr>
      </w:pPr>
    </w:p>
    <w:p w:rsidR="00566804" w:rsidRPr="00535FE5" w:rsidRDefault="00535FE5" w:rsidP="00566804">
      <w:pPr>
        <w:rPr>
          <w:rFonts w:cstheme="minorHAnsi"/>
          <w:b/>
          <w:color w:val="000000" w:themeColor="text1"/>
        </w:rPr>
      </w:pPr>
      <w:r w:rsidRPr="00535FE5">
        <w:rPr>
          <w:rFonts w:cstheme="minorHAnsi"/>
          <w:b/>
          <w:color w:val="000000" w:themeColor="text1"/>
        </w:rPr>
        <w:t>Förbundsstyrelsen beslutade</w:t>
      </w:r>
    </w:p>
    <w:p w:rsidR="00535FE5" w:rsidRPr="00535FE5" w:rsidRDefault="00535FE5" w:rsidP="00566804">
      <w:pPr>
        <w:rPr>
          <w:rFonts w:cstheme="minorHAnsi"/>
          <w:b/>
          <w:color w:val="000000" w:themeColor="text1"/>
        </w:rPr>
      </w:pPr>
    </w:p>
    <w:p w:rsidR="00535FE5" w:rsidRDefault="00535FE5" w:rsidP="00566804">
      <w:pPr>
        <w:rPr>
          <w:rFonts w:cstheme="minorHAnsi"/>
          <w:color w:val="000000" w:themeColor="text1"/>
        </w:rPr>
      </w:pPr>
      <w:r w:rsidRPr="00535FE5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ab/>
        <w:t>godkänna rapporten.</w:t>
      </w:r>
    </w:p>
    <w:p w:rsidR="001C012F" w:rsidRPr="003F00C0" w:rsidRDefault="001C012F" w:rsidP="001C012F">
      <w:pPr>
        <w:rPr>
          <w:rFonts w:cstheme="minorHAnsi"/>
          <w:b/>
          <w:color w:val="000000" w:themeColor="text1"/>
        </w:rPr>
      </w:pPr>
      <w:r w:rsidRPr="003F00C0">
        <w:rPr>
          <w:rFonts w:cstheme="minorHAnsi"/>
          <w:b/>
          <w:color w:val="000000" w:themeColor="text1"/>
        </w:rPr>
        <w:br/>
        <w:t>OPERATIVA FRÅGOR</w:t>
      </w:r>
    </w:p>
    <w:p w:rsidR="009D513A" w:rsidRDefault="009D513A" w:rsidP="001C012F">
      <w:pPr>
        <w:rPr>
          <w:rFonts w:cstheme="minorHAnsi"/>
          <w:color w:val="000000" w:themeColor="text1"/>
        </w:rPr>
      </w:pPr>
    </w:p>
    <w:p w:rsidR="00D746F1" w:rsidRPr="006B733A" w:rsidRDefault="00091619" w:rsidP="00220ABD">
      <w:pPr>
        <w:rPr>
          <w:rFonts w:cstheme="minorHAnsi"/>
          <w:color w:val="000000" w:themeColor="text1"/>
        </w:rPr>
      </w:pPr>
      <w:r w:rsidRPr="006B733A">
        <w:rPr>
          <w:rFonts w:cstheme="minorHAnsi"/>
          <w:color w:val="000000" w:themeColor="text1"/>
        </w:rPr>
        <w:t>8</w:t>
      </w:r>
      <w:r w:rsidR="00CE7015" w:rsidRPr="006B733A">
        <w:rPr>
          <w:rFonts w:cstheme="minorHAnsi"/>
          <w:color w:val="000000" w:themeColor="text1"/>
        </w:rPr>
        <w:t xml:space="preserve">. </w:t>
      </w:r>
      <w:r w:rsidR="008D0C85" w:rsidRPr="006B733A">
        <w:rPr>
          <w:rFonts w:cstheme="minorHAnsi"/>
          <w:color w:val="000000" w:themeColor="text1"/>
        </w:rPr>
        <w:t>Prognos 2018</w:t>
      </w:r>
    </w:p>
    <w:p w:rsidR="00D746F1" w:rsidRPr="006B733A" w:rsidRDefault="00D746F1" w:rsidP="00220ABD">
      <w:pPr>
        <w:rPr>
          <w:rFonts w:cstheme="minorHAnsi"/>
          <w:color w:val="000000" w:themeColor="text1"/>
        </w:rPr>
      </w:pPr>
      <w:r w:rsidRPr="006B733A">
        <w:rPr>
          <w:rFonts w:cstheme="minorHAnsi"/>
          <w:color w:val="000000" w:themeColor="text1"/>
        </w:rPr>
        <w:t>Kerstin Eriksson</w:t>
      </w:r>
      <w:r w:rsidR="001B00F5" w:rsidRPr="006B733A">
        <w:rPr>
          <w:rFonts w:cstheme="minorHAnsi"/>
          <w:color w:val="000000" w:themeColor="text1"/>
        </w:rPr>
        <w:t xml:space="preserve">, administrativ chef, föredrog </w:t>
      </w:r>
      <w:r w:rsidR="00C54813" w:rsidRPr="006B733A">
        <w:rPr>
          <w:rFonts w:cstheme="minorHAnsi"/>
          <w:color w:val="000000" w:themeColor="text1"/>
        </w:rPr>
        <w:t xml:space="preserve">den ekonomiska </w:t>
      </w:r>
      <w:r w:rsidRPr="006B733A">
        <w:rPr>
          <w:rFonts w:cstheme="minorHAnsi"/>
          <w:color w:val="000000" w:themeColor="text1"/>
        </w:rPr>
        <w:t xml:space="preserve">prognosen </w:t>
      </w:r>
      <w:r w:rsidR="00C54813" w:rsidRPr="006B733A">
        <w:rPr>
          <w:rFonts w:cstheme="minorHAnsi"/>
          <w:color w:val="000000" w:themeColor="text1"/>
        </w:rPr>
        <w:t xml:space="preserve">för 2018 som är gjord </w:t>
      </w:r>
      <w:r w:rsidRPr="006B733A">
        <w:rPr>
          <w:rFonts w:cstheme="minorHAnsi"/>
          <w:color w:val="000000" w:themeColor="text1"/>
        </w:rPr>
        <w:t>per 2018-06-30.</w:t>
      </w:r>
    </w:p>
    <w:p w:rsidR="00D746F1" w:rsidRPr="006B733A" w:rsidRDefault="00D746F1" w:rsidP="00D746F1">
      <w:pPr>
        <w:rPr>
          <w:rFonts w:cstheme="minorHAnsi"/>
          <w:color w:val="000000" w:themeColor="text1"/>
        </w:rPr>
      </w:pPr>
    </w:p>
    <w:p w:rsidR="00D746F1" w:rsidRPr="006B733A" w:rsidRDefault="00D746F1" w:rsidP="00D746F1">
      <w:pPr>
        <w:rPr>
          <w:rFonts w:cstheme="minorHAnsi"/>
          <w:b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Förbundsstyrelsen beslutade</w:t>
      </w:r>
    </w:p>
    <w:p w:rsidR="00D746F1" w:rsidRPr="006B733A" w:rsidRDefault="00D746F1" w:rsidP="00D746F1">
      <w:pPr>
        <w:rPr>
          <w:rFonts w:cstheme="minorHAnsi"/>
          <w:b/>
          <w:color w:val="000000" w:themeColor="text1"/>
        </w:rPr>
      </w:pPr>
    </w:p>
    <w:p w:rsidR="00D746F1" w:rsidRPr="006B733A" w:rsidRDefault="00D746F1" w:rsidP="00D746F1">
      <w:pPr>
        <w:rPr>
          <w:rFonts w:cstheme="minorHAnsi"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Att</w:t>
      </w:r>
      <w:r w:rsidRPr="006B733A">
        <w:rPr>
          <w:rFonts w:cstheme="minorHAnsi"/>
          <w:color w:val="000000" w:themeColor="text1"/>
        </w:rPr>
        <w:tab/>
        <w:t>godkänna rapporten.</w:t>
      </w:r>
    </w:p>
    <w:p w:rsidR="001C012F" w:rsidRPr="006B733A" w:rsidRDefault="00220ABD" w:rsidP="001C012F">
      <w:pPr>
        <w:rPr>
          <w:rFonts w:cstheme="minorHAnsi"/>
          <w:color w:val="000000" w:themeColor="text1"/>
        </w:rPr>
      </w:pPr>
      <w:r w:rsidRPr="006B733A">
        <w:rPr>
          <w:rFonts w:cstheme="minorHAnsi"/>
          <w:color w:val="000000" w:themeColor="text1"/>
        </w:rPr>
        <w:tab/>
      </w:r>
    </w:p>
    <w:p w:rsidR="0024014C" w:rsidRPr="006B733A" w:rsidRDefault="00091619" w:rsidP="00220ABD">
      <w:pPr>
        <w:rPr>
          <w:rFonts w:cstheme="minorHAnsi"/>
        </w:rPr>
      </w:pPr>
      <w:r w:rsidRPr="006B733A">
        <w:rPr>
          <w:rFonts w:cstheme="minorHAnsi"/>
          <w:color w:val="000000" w:themeColor="text1"/>
        </w:rPr>
        <w:t>9</w:t>
      </w:r>
      <w:r w:rsidR="001C012F" w:rsidRPr="006B733A">
        <w:rPr>
          <w:rFonts w:cstheme="minorHAnsi"/>
          <w:color w:val="000000" w:themeColor="text1"/>
        </w:rPr>
        <w:t>.</w:t>
      </w:r>
      <w:r w:rsidR="001C012F" w:rsidRPr="006B733A">
        <w:rPr>
          <w:rFonts w:cstheme="minorHAnsi"/>
        </w:rPr>
        <w:t xml:space="preserve"> </w:t>
      </w:r>
      <w:r w:rsidR="008D0C85" w:rsidRPr="006B733A">
        <w:rPr>
          <w:rFonts w:cstheme="minorHAnsi"/>
        </w:rPr>
        <w:t>Rapport Kapitalförvaltning</w:t>
      </w:r>
    </w:p>
    <w:p w:rsidR="0024014C" w:rsidRPr="006B733A" w:rsidRDefault="00D746F1" w:rsidP="00220ABD">
      <w:pPr>
        <w:rPr>
          <w:rFonts w:cstheme="minorHAnsi"/>
        </w:rPr>
      </w:pPr>
      <w:r w:rsidRPr="006B733A">
        <w:rPr>
          <w:rFonts w:cstheme="minorHAnsi"/>
        </w:rPr>
        <w:t>Kerstin Eriksson</w:t>
      </w:r>
      <w:r w:rsidR="001B00F5" w:rsidRPr="006B733A">
        <w:rPr>
          <w:rFonts w:cstheme="minorHAnsi"/>
          <w:color w:val="000000" w:themeColor="text1"/>
        </w:rPr>
        <w:t xml:space="preserve">, administrativ chef, föredrog </w:t>
      </w:r>
      <w:r w:rsidRPr="006B733A">
        <w:rPr>
          <w:rFonts w:cstheme="minorHAnsi"/>
        </w:rPr>
        <w:t>en rapport från kapitalförvaltningen per 2018-0</w:t>
      </w:r>
      <w:r w:rsidR="00C54813" w:rsidRPr="006B733A">
        <w:rPr>
          <w:rFonts w:cstheme="minorHAnsi"/>
        </w:rPr>
        <w:t>8</w:t>
      </w:r>
      <w:r w:rsidRPr="006B733A">
        <w:rPr>
          <w:rFonts w:cstheme="minorHAnsi"/>
        </w:rPr>
        <w:t>-3</w:t>
      </w:r>
      <w:r w:rsidR="00C54813" w:rsidRPr="006B733A">
        <w:rPr>
          <w:rFonts w:cstheme="minorHAnsi"/>
        </w:rPr>
        <w:t>1</w:t>
      </w:r>
      <w:r w:rsidRPr="006B733A">
        <w:rPr>
          <w:rFonts w:cstheme="minorHAnsi"/>
        </w:rPr>
        <w:t>.</w:t>
      </w:r>
    </w:p>
    <w:p w:rsidR="00D746F1" w:rsidRPr="006B733A" w:rsidRDefault="00D746F1" w:rsidP="00D746F1">
      <w:pPr>
        <w:rPr>
          <w:rFonts w:cstheme="minorHAnsi"/>
          <w:color w:val="000000" w:themeColor="text1"/>
        </w:rPr>
      </w:pPr>
    </w:p>
    <w:p w:rsidR="00D746F1" w:rsidRPr="006B733A" w:rsidRDefault="00D746F1" w:rsidP="00D746F1">
      <w:pPr>
        <w:rPr>
          <w:rFonts w:cstheme="minorHAnsi"/>
          <w:b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Förbundsstyrelsen beslutade</w:t>
      </w:r>
    </w:p>
    <w:p w:rsidR="00D746F1" w:rsidRPr="006B733A" w:rsidRDefault="00D746F1" w:rsidP="00D746F1">
      <w:pPr>
        <w:rPr>
          <w:rFonts w:cstheme="minorHAnsi"/>
          <w:b/>
          <w:color w:val="000000" w:themeColor="text1"/>
        </w:rPr>
      </w:pPr>
    </w:p>
    <w:p w:rsidR="00D746F1" w:rsidRPr="006B733A" w:rsidRDefault="00D746F1" w:rsidP="00D746F1">
      <w:pPr>
        <w:rPr>
          <w:rFonts w:cstheme="minorHAnsi"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Att</w:t>
      </w:r>
      <w:r w:rsidRPr="006B733A">
        <w:rPr>
          <w:rFonts w:cstheme="minorHAnsi"/>
          <w:color w:val="000000" w:themeColor="text1"/>
        </w:rPr>
        <w:tab/>
        <w:t>godkänna rapporten.</w:t>
      </w:r>
    </w:p>
    <w:p w:rsidR="00D746F1" w:rsidRPr="006B733A" w:rsidRDefault="00D746F1" w:rsidP="00220ABD">
      <w:pPr>
        <w:rPr>
          <w:rFonts w:cstheme="minorHAnsi"/>
        </w:rPr>
      </w:pPr>
    </w:p>
    <w:p w:rsidR="00E8437F" w:rsidRPr="006B733A" w:rsidRDefault="00091619" w:rsidP="00220ABD">
      <w:pPr>
        <w:rPr>
          <w:rFonts w:cstheme="minorHAnsi"/>
        </w:rPr>
      </w:pPr>
      <w:r w:rsidRPr="006B733A">
        <w:rPr>
          <w:rFonts w:cstheme="minorHAnsi"/>
        </w:rPr>
        <w:t>10</w:t>
      </w:r>
      <w:r w:rsidR="0024014C" w:rsidRPr="006B733A">
        <w:rPr>
          <w:rFonts w:cstheme="minorHAnsi"/>
        </w:rPr>
        <w:t>. Kanslirapport</w:t>
      </w:r>
    </w:p>
    <w:p w:rsidR="00D746F1" w:rsidRPr="006B733A" w:rsidRDefault="00D746F1" w:rsidP="00220ABD">
      <w:pPr>
        <w:rPr>
          <w:rFonts w:cstheme="minorHAnsi"/>
        </w:rPr>
      </w:pPr>
      <w:r w:rsidRPr="006B733A">
        <w:rPr>
          <w:rFonts w:cstheme="minorHAnsi"/>
        </w:rPr>
        <w:t>Mona Tapper</w:t>
      </w:r>
      <w:r w:rsidR="001B00F5" w:rsidRPr="006B733A">
        <w:rPr>
          <w:rFonts w:cstheme="minorHAnsi"/>
        </w:rPr>
        <w:t xml:space="preserve">, kanslichef, </w:t>
      </w:r>
      <w:r w:rsidRPr="006B733A">
        <w:rPr>
          <w:rFonts w:cstheme="minorHAnsi"/>
        </w:rPr>
        <w:t xml:space="preserve">redogjorde för </w:t>
      </w:r>
      <w:r w:rsidR="001B00F5" w:rsidRPr="006B733A">
        <w:rPr>
          <w:rFonts w:cstheme="minorHAnsi"/>
        </w:rPr>
        <w:t xml:space="preserve">den aktuella </w:t>
      </w:r>
      <w:r w:rsidRPr="006B733A">
        <w:rPr>
          <w:rFonts w:cstheme="minorHAnsi"/>
        </w:rPr>
        <w:t>kansli</w:t>
      </w:r>
      <w:r w:rsidR="001B00F5" w:rsidRPr="006B733A">
        <w:rPr>
          <w:rFonts w:cstheme="minorHAnsi"/>
        </w:rPr>
        <w:t>rapporten.</w:t>
      </w:r>
    </w:p>
    <w:p w:rsidR="00D746F1" w:rsidRPr="006B733A" w:rsidRDefault="00D746F1" w:rsidP="00D746F1">
      <w:pPr>
        <w:rPr>
          <w:rFonts w:cstheme="minorHAnsi"/>
          <w:color w:val="000000" w:themeColor="text1"/>
        </w:rPr>
      </w:pPr>
    </w:p>
    <w:p w:rsidR="00D746F1" w:rsidRPr="006B733A" w:rsidRDefault="00D746F1" w:rsidP="00D746F1">
      <w:pPr>
        <w:rPr>
          <w:rFonts w:cstheme="minorHAnsi"/>
          <w:b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Förbundsstyrelsen beslutade</w:t>
      </w:r>
    </w:p>
    <w:p w:rsidR="00D746F1" w:rsidRPr="006B733A" w:rsidRDefault="00D746F1" w:rsidP="00D746F1">
      <w:pPr>
        <w:rPr>
          <w:rFonts w:cstheme="minorHAnsi"/>
          <w:b/>
          <w:color w:val="000000" w:themeColor="text1"/>
        </w:rPr>
      </w:pPr>
    </w:p>
    <w:p w:rsidR="00D746F1" w:rsidRDefault="00D746F1" w:rsidP="00D746F1">
      <w:pPr>
        <w:rPr>
          <w:rFonts w:cstheme="minorHAnsi"/>
          <w:color w:val="000000" w:themeColor="text1"/>
        </w:rPr>
      </w:pPr>
      <w:r w:rsidRPr="006B733A">
        <w:rPr>
          <w:rFonts w:cstheme="minorHAnsi"/>
          <w:b/>
          <w:color w:val="000000" w:themeColor="text1"/>
        </w:rPr>
        <w:t>Att</w:t>
      </w:r>
      <w:r w:rsidRPr="006B733A">
        <w:rPr>
          <w:rFonts w:cstheme="minorHAnsi"/>
          <w:color w:val="000000" w:themeColor="text1"/>
        </w:rPr>
        <w:tab/>
        <w:t>godkänna rapporten.</w:t>
      </w:r>
    </w:p>
    <w:p w:rsidR="00E8437F" w:rsidRDefault="00E8437F" w:rsidP="00220ABD">
      <w:pPr>
        <w:rPr>
          <w:rFonts w:cstheme="minorHAnsi"/>
        </w:rPr>
      </w:pPr>
    </w:p>
    <w:p w:rsidR="006D42AA" w:rsidRDefault="00091619" w:rsidP="00220ABD">
      <w:pPr>
        <w:rPr>
          <w:rFonts w:cstheme="minorHAnsi"/>
        </w:rPr>
      </w:pPr>
      <w:r>
        <w:rPr>
          <w:rFonts w:cstheme="minorHAnsi"/>
        </w:rPr>
        <w:t>11</w:t>
      </w:r>
      <w:r w:rsidR="00E8437F">
        <w:rPr>
          <w:rFonts w:cstheme="minorHAnsi"/>
        </w:rPr>
        <w:t>. Förbundsstyrelsens sammanträden 2019</w:t>
      </w:r>
    </w:p>
    <w:p w:rsidR="00220ABD" w:rsidRDefault="006D42AA" w:rsidP="00220ABD">
      <w:pPr>
        <w:rPr>
          <w:rFonts w:cstheme="minorHAnsi"/>
          <w:color w:val="000000" w:themeColor="text1"/>
        </w:rPr>
      </w:pPr>
      <w:r>
        <w:rPr>
          <w:rFonts w:cstheme="minorHAnsi"/>
        </w:rPr>
        <w:t>Veronica Magnusson föredrog förslag till sammanträdesdatum för Visions förbundsstyrelse år 2019.</w:t>
      </w:r>
      <w:r w:rsidR="00220ABD">
        <w:rPr>
          <w:rFonts w:cstheme="minorHAnsi"/>
          <w:color w:val="000000" w:themeColor="text1"/>
        </w:rPr>
        <w:tab/>
      </w:r>
    </w:p>
    <w:p w:rsidR="00B025BD" w:rsidRPr="00B025BD" w:rsidRDefault="00B025BD" w:rsidP="00220ABD">
      <w:pPr>
        <w:rPr>
          <w:rFonts w:cstheme="minorHAnsi"/>
          <w:b/>
          <w:color w:val="000000" w:themeColor="text1"/>
        </w:rPr>
      </w:pPr>
    </w:p>
    <w:p w:rsidR="00B025BD" w:rsidRPr="00B025BD" w:rsidRDefault="00B025BD" w:rsidP="00220ABD">
      <w:pPr>
        <w:rPr>
          <w:rFonts w:cstheme="minorHAnsi"/>
          <w:b/>
          <w:color w:val="000000" w:themeColor="text1"/>
        </w:rPr>
      </w:pPr>
      <w:r w:rsidRPr="00B025BD">
        <w:rPr>
          <w:rFonts w:cstheme="minorHAnsi"/>
          <w:b/>
          <w:color w:val="000000" w:themeColor="text1"/>
        </w:rPr>
        <w:t xml:space="preserve">Förbundsstyrelsen beslutade </w:t>
      </w:r>
    </w:p>
    <w:p w:rsidR="00B025BD" w:rsidRPr="00B025BD" w:rsidRDefault="00B025BD" w:rsidP="00220ABD">
      <w:pPr>
        <w:rPr>
          <w:rFonts w:cstheme="minorHAnsi"/>
          <w:b/>
          <w:color w:val="000000" w:themeColor="text1"/>
        </w:rPr>
      </w:pPr>
    </w:p>
    <w:p w:rsidR="004D6310" w:rsidRPr="004D6310" w:rsidRDefault="00B025BD" w:rsidP="006B733A">
      <w:pPr>
        <w:rPr>
          <w:rFonts w:cstheme="minorHAnsi"/>
        </w:rPr>
      </w:pPr>
      <w:r w:rsidRPr="00B025BD">
        <w:rPr>
          <w:rFonts w:cstheme="minorHAnsi"/>
          <w:b/>
          <w:color w:val="000000" w:themeColor="text1"/>
        </w:rPr>
        <w:t>att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ab/>
        <w:t>fastställa förbundsstyrelsens sammanträdestider för år 2019.</w:t>
      </w:r>
    </w:p>
    <w:p w:rsidR="006B733A" w:rsidRDefault="006B733A" w:rsidP="006B733A">
      <w:pPr>
        <w:rPr>
          <w:rFonts w:ascii="Times New Roman" w:hAnsi="Times New Roman" w:cs="Times New Roman"/>
        </w:rPr>
      </w:pPr>
    </w:p>
    <w:p w:rsidR="006B733A" w:rsidRDefault="004D6310" w:rsidP="006B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Justeras</w:t>
      </w:r>
    </w:p>
    <w:p w:rsidR="006B733A" w:rsidRDefault="006B733A" w:rsidP="006B733A">
      <w:pPr>
        <w:rPr>
          <w:rFonts w:ascii="Times New Roman" w:hAnsi="Times New Roman" w:cs="Times New Roman"/>
        </w:rPr>
      </w:pPr>
    </w:p>
    <w:p w:rsidR="006B733A" w:rsidRDefault="006B733A" w:rsidP="006B733A">
      <w:pPr>
        <w:rPr>
          <w:rFonts w:ascii="Times New Roman" w:hAnsi="Times New Roman" w:cs="Times New Roman"/>
        </w:rPr>
      </w:pPr>
    </w:p>
    <w:p w:rsidR="006B733A" w:rsidRDefault="006B733A" w:rsidP="006B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:rsidR="006B733A" w:rsidRPr="007211D2" w:rsidRDefault="006B733A" w:rsidP="006B73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 Örjestål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Veronica Magnusson</w:t>
      </w:r>
      <w:r>
        <w:rPr>
          <w:rFonts w:ascii="Times New Roman" w:hAnsi="Times New Roman" w:cs="Times New Roman"/>
        </w:rPr>
        <w:br/>
        <w:t>Sek</w:t>
      </w:r>
      <w:bookmarkStart w:id="0" w:name="_GoBack"/>
      <w:bookmarkEnd w:id="0"/>
      <w:r>
        <w:rPr>
          <w:rFonts w:ascii="Times New Roman" w:hAnsi="Times New Roman" w:cs="Times New Roman"/>
        </w:rPr>
        <w:t>reterare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Förbundsordförande</w:t>
      </w:r>
    </w:p>
    <w:p w:rsidR="006B733A" w:rsidRDefault="006B733A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Default="00D21449" w:rsidP="005D0E2D">
      <w:pPr>
        <w:rPr>
          <w:rFonts w:cstheme="minorHAnsi"/>
          <w:color w:val="000000" w:themeColor="text1"/>
        </w:rPr>
      </w:pPr>
    </w:p>
    <w:p w:rsidR="00D21449" w:rsidRPr="00D21449" w:rsidRDefault="00D21449" w:rsidP="00D21449">
      <w:pPr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</w:p>
    <w:sectPr w:rsidR="00D21449" w:rsidRPr="00D21449" w:rsidSect="00E92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BD" w:rsidRDefault="00BB4BBD" w:rsidP="009916DD">
      <w:pPr>
        <w:spacing w:line="240" w:lineRule="auto"/>
      </w:pPr>
      <w:r>
        <w:separator/>
      </w:r>
    </w:p>
  </w:endnote>
  <w:endnote w:type="continuationSeparator" w:id="0">
    <w:p w:rsidR="00BB4BBD" w:rsidRDefault="00BB4BBD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4D6310">
      <w:rPr>
        <w:noProof/>
        <w:sz w:val="18"/>
      </w:rPr>
      <w:t>4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4D6310">
      <w:rPr>
        <w:noProof/>
        <w:sz w:val="18"/>
      </w:rPr>
      <w:t>4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4D6310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4D6310">
      <w:rPr>
        <w:noProof/>
        <w:sz w:val="18"/>
      </w:rPr>
      <w:t>4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BD" w:rsidRDefault="00BB4BBD" w:rsidP="009916DD">
      <w:pPr>
        <w:spacing w:line="240" w:lineRule="auto"/>
      </w:pPr>
      <w:r>
        <w:separator/>
      </w:r>
    </w:p>
  </w:footnote>
  <w:footnote w:type="continuationSeparator" w:id="0">
    <w:p w:rsidR="00BB4BBD" w:rsidRDefault="00BB4BBD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25pt;height:5.25pt" o:bullet="t">
        <v:imagedata r:id="rId1" o:title="Vision_punkt"/>
      </v:shape>
    </w:pict>
  </w:numPicBullet>
  <w:numPicBullet w:numPicBulletId="1">
    <w:pict>
      <v:shape id="_x0000_i1030" type="#_x0000_t75" style="width:12pt;height:8.25pt" o:bullet="t">
        <v:imagedata r:id="rId2" o:title="Lila punktlista"/>
      </v:shape>
    </w:pict>
  </w:numPicBullet>
  <w:numPicBullet w:numPicBulletId="2">
    <w:pict>
      <v:shape id="_x0000_i1031" type="#_x0000_t75" style="width:12pt;height:12.7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E630F56"/>
    <w:multiLevelType w:val="hybridMultilevel"/>
    <w:tmpl w:val="5E44DDF2"/>
    <w:lvl w:ilvl="0" w:tplc="BECC1F6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2A26"/>
    <w:multiLevelType w:val="hybridMultilevel"/>
    <w:tmpl w:val="3B6AB6B8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54690D05"/>
    <w:multiLevelType w:val="hybridMultilevel"/>
    <w:tmpl w:val="CF6621C2"/>
    <w:lvl w:ilvl="0" w:tplc="257EBCC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471F90"/>
    <w:multiLevelType w:val="hybridMultilevel"/>
    <w:tmpl w:val="8C7CFA5E"/>
    <w:lvl w:ilvl="0" w:tplc="1C5E88E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5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1"/>
  </w:num>
  <w:num w:numId="39">
    <w:abstractNumId w:val="10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D"/>
    <w:rsid w:val="000004D9"/>
    <w:rsid w:val="00032403"/>
    <w:rsid w:val="0003254E"/>
    <w:rsid w:val="000363F9"/>
    <w:rsid w:val="0004297D"/>
    <w:rsid w:val="00085310"/>
    <w:rsid w:val="00091619"/>
    <w:rsid w:val="000B0A79"/>
    <w:rsid w:val="000B4E46"/>
    <w:rsid w:val="000D1210"/>
    <w:rsid w:val="000E0074"/>
    <w:rsid w:val="000E5BF6"/>
    <w:rsid w:val="000F21F8"/>
    <w:rsid w:val="000F5F6F"/>
    <w:rsid w:val="00115637"/>
    <w:rsid w:val="00115C1D"/>
    <w:rsid w:val="00130F6C"/>
    <w:rsid w:val="00133E33"/>
    <w:rsid w:val="00146DB2"/>
    <w:rsid w:val="00162C78"/>
    <w:rsid w:val="00162DF3"/>
    <w:rsid w:val="001643A0"/>
    <w:rsid w:val="00167ADC"/>
    <w:rsid w:val="0017550D"/>
    <w:rsid w:val="00182D74"/>
    <w:rsid w:val="0019244E"/>
    <w:rsid w:val="00193CCD"/>
    <w:rsid w:val="001A53A4"/>
    <w:rsid w:val="001B00F5"/>
    <w:rsid w:val="001C012F"/>
    <w:rsid w:val="001C22D9"/>
    <w:rsid w:val="001F19E5"/>
    <w:rsid w:val="00220ABD"/>
    <w:rsid w:val="00230D45"/>
    <w:rsid w:val="002317C7"/>
    <w:rsid w:val="002350CC"/>
    <w:rsid w:val="0024014C"/>
    <w:rsid w:val="00243FA2"/>
    <w:rsid w:val="00254292"/>
    <w:rsid w:val="00260D5C"/>
    <w:rsid w:val="002625D7"/>
    <w:rsid w:val="00272100"/>
    <w:rsid w:val="00277A22"/>
    <w:rsid w:val="002841CE"/>
    <w:rsid w:val="002857D0"/>
    <w:rsid w:val="002A5974"/>
    <w:rsid w:val="002B2143"/>
    <w:rsid w:val="002C182B"/>
    <w:rsid w:val="002C1BB3"/>
    <w:rsid w:val="002D3528"/>
    <w:rsid w:val="002D711C"/>
    <w:rsid w:val="002E449A"/>
    <w:rsid w:val="00300003"/>
    <w:rsid w:val="00312267"/>
    <w:rsid w:val="00313180"/>
    <w:rsid w:val="00317CAC"/>
    <w:rsid w:val="00333E57"/>
    <w:rsid w:val="0034568F"/>
    <w:rsid w:val="00357797"/>
    <w:rsid w:val="0036198E"/>
    <w:rsid w:val="003638FF"/>
    <w:rsid w:val="0038680D"/>
    <w:rsid w:val="0039204C"/>
    <w:rsid w:val="003D503C"/>
    <w:rsid w:val="003E4258"/>
    <w:rsid w:val="003E4976"/>
    <w:rsid w:val="003F6CEC"/>
    <w:rsid w:val="00400EBE"/>
    <w:rsid w:val="004146AB"/>
    <w:rsid w:val="004178BD"/>
    <w:rsid w:val="00420713"/>
    <w:rsid w:val="004330BB"/>
    <w:rsid w:val="004450E8"/>
    <w:rsid w:val="0045030C"/>
    <w:rsid w:val="00456773"/>
    <w:rsid w:val="00463E41"/>
    <w:rsid w:val="0047310C"/>
    <w:rsid w:val="0047322A"/>
    <w:rsid w:val="00482520"/>
    <w:rsid w:val="00484384"/>
    <w:rsid w:val="004900C6"/>
    <w:rsid w:val="004911D5"/>
    <w:rsid w:val="00495395"/>
    <w:rsid w:val="004B5827"/>
    <w:rsid w:val="004C27AA"/>
    <w:rsid w:val="004D5828"/>
    <w:rsid w:val="004D6121"/>
    <w:rsid w:val="004D6310"/>
    <w:rsid w:val="004E7636"/>
    <w:rsid w:val="00504822"/>
    <w:rsid w:val="005224AB"/>
    <w:rsid w:val="00527055"/>
    <w:rsid w:val="00535FE5"/>
    <w:rsid w:val="00543009"/>
    <w:rsid w:val="00552038"/>
    <w:rsid w:val="00554086"/>
    <w:rsid w:val="0055624C"/>
    <w:rsid w:val="00566804"/>
    <w:rsid w:val="00573A6F"/>
    <w:rsid w:val="0059364F"/>
    <w:rsid w:val="0059592A"/>
    <w:rsid w:val="005B0C29"/>
    <w:rsid w:val="005B26CF"/>
    <w:rsid w:val="005C16F4"/>
    <w:rsid w:val="005C38F9"/>
    <w:rsid w:val="005C5D71"/>
    <w:rsid w:val="005C748F"/>
    <w:rsid w:val="005D0E2D"/>
    <w:rsid w:val="005D3806"/>
    <w:rsid w:val="005D6737"/>
    <w:rsid w:val="005E7497"/>
    <w:rsid w:val="005F6600"/>
    <w:rsid w:val="00603305"/>
    <w:rsid w:val="0060399B"/>
    <w:rsid w:val="006117E7"/>
    <w:rsid w:val="00613AE4"/>
    <w:rsid w:val="00620983"/>
    <w:rsid w:val="00624B4D"/>
    <w:rsid w:val="00626D4F"/>
    <w:rsid w:val="00640F19"/>
    <w:rsid w:val="006543DD"/>
    <w:rsid w:val="00660FAE"/>
    <w:rsid w:val="006724E3"/>
    <w:rsid w:val="0069143C"/>
    <w:rsid w:val="00696EFD"/>
    <w:rsid w:val="006A0EC2"/>
    <w:rsid w:val="006B733A"/>
    <w:rsid w:val="006C1C3A"/>
    <w:rsid w:val="006C271B"/>
    <w:rsid w:val="006C4790"/>
    <w:rsid w:val="006D42AA"/>
    <w:rsid w:val="006D60A2"/>
    <w:rsid w:val="006E6856"/>
    <w:rsid w:val="00715DC1"/>
    <w:rsid w:val="00715F7B"/>
    <w:rsid w:val="007273DF"/>
    <w:rsid w:val="00731499"/>
    <w:rsid w:val="007651AD"/>
    <w:rsid w:val="00766B8D"/>
    <w:rsid w:val="007762FE"/>
    <w:rsid w:val="00786A36"/>
    <w:rsid w:val="00795281"/>
    <w:rsid w:val="00795307"/>
    <w:rsid w:val="007B3265"/>
    <w:rsid w:val="007B343E"/>
    <w:rsid w:val="007B5DF9"/>
    <w:rsid w:val="007C3F09"/>
    <w:rsid w:val="007F328F"/>
    <w:rsid w:val="007F7E49"/>
    <w:rsid w:val="00803C66"/>
    <w:rsid w:val="00814BAE"/>
    <w:rsid w:val="00816C42"/>
    <w:rsid w:val="0082575D"/>
    <w:rsid w:val="0082663B"/>
    <w:rsid w:val="00835A79"/>
    <w:rsid w:val="00840F88"/>
    <w:rsid w:val="008410EA"/>
    <w:rsid w:val="008421E0"/>
    <w:rsid w:val="00842725"/>
    <w:rsid w:val="00843162"/>
    <w:rsid w:val="00853DAA"/>
    <w:rsid w:val="00860406"/>
    <w:rsid w:val="00862993"/>
    <w:rsid w:val="008707E9"/>
    <w:rsid w:val="00872260"/>
    <w:rsid w:val="00880BCB"/>
    <w:rsid w:val="00881E5B"/>
    <w:rsid w:val="008A3211"/>
    <w:rsid w:val="008A5081"/>
    <w:rsid w:val="008B6FF2"/>
    <w:rsid w:val="008C79C4"/>
    <w:rsid w:val="008D0C85"/>
    <w:rsid w:val="008E2080"/>
    <w:rsid w:val="008F0667"/>
    <w:rsid w:val="008F3262"/>
    <w:rsid w:val="009034A0"/>
    <w:rsid w:val="00913D86"/>
    <w:rsid w:val="00921BA8"/>
    <w:rsid w:val="00926868"/>
    <w:rsid w:val="00954909"/>
    <w:rsid w:val="009674CE"/>
    <w:rsid w:val="0097145F"/>
    <w:rsid w:val="00976CAD"/>
    <w:rsid w:val="00977D85"/>
    <w:rsid w:val="00987F53"/>
    <w:rsid w:val="009916DD"/>
    <w:rsid w:val="009A48BB"/>
    <w:rsid w:val="009B2B20"/>
    <w:rsid w:val="009B3512"/>
    <w:rsid w:val="009B7356"/>
    <w:rsid w:val="009C355D"/>
    <w:rsid w:val="009D192D"/>
    <w:rsid w:val="009D513A"/>
    <w:rsid w:val="009D7805"/>
    <w:rsid w:val="009D7DE1"/>
    <w:rsid w:val="009F3C6E"/>
    <w:rsid w:val="00A07698"/>
    <w:rsid w:val="00A2190C"/>
    <w:rsid w:val="00A2234D"/>
    <w:rsid w:val="00A25665"/>
    <w:rsid w:val="00A30423"/>
    <w:rsid w:val="00A331F0"/>
    <w:rsid w:val="00A51BF0"/>
    <w:rsid w:val="00A61FA7"/>
    <w:rsid w:val="00A93CED"/>
    <w:rsid w:val="00AA1A38"/>
    <w:rsid w:val="00AA3BB6"/>
    <w:rsid w:val="00AB1F80"/>
    <w:rsid w:val="00AC0CF1"/>
    <w:rsid w:val="00AC5AE9"/>
    <w:rsid w:val="00AD2092"/>
    <w:rsid w:val="00AE53A8"/>
    <w:rsid w:val="00AF5031"/>
    <w:rsid w:val="00B00C66"/>
    <w:rsid w:val="00B01EF8"/>
    <w:rsid w:val="00B025BD"/>
    <w:rsid w:val="00B03860"/>
    <w:rsid w:val="00B03B44"/>
    <w:rsid w:val="00B122B7"/>
    <w:rsid w:val="00B157F7"/>
    <w:rsid w:val="00B23648"/>
    <w:rsid w:val="00B2520C"/>
    <w:rsid w:val="00B33E1D"/>
    <w:rsid w:val="00B36391"/>
    <w:rsid w:val="00B5126B"/>
    <w:rsid w:val="00B54501"/>
    <w:rsid w:val="00B563C6"/>
    <w:rsid w:val="00B71B5C"/>
    <w:rsid w:val="00B83BE8"/>
    <w:rsid w:val="00B85585"/>
    <w:rsid w:val="00B9170F"/>
    <w:rsid w:val="00BA482F"/>
    <w:rsid w:val="00BA5917"/>
    <w:rsid w:val="00BB4BBD"/>
    <w:rsid w:val="00BB5D7D"/>
    <w:rsid w:val="00BB68BE"/>
    <w:rsid w:val="00BB6B2F"/>
    <w:rsid w:val="00BD5D21"/>
    <w:rsid w:val="00BF4A1E"/>
    <w:rsid w:val="00BF540D"/>
    <w:rsid w:val="00BF72E6"/>
    <w:rsid w:val="00C04A3C"/>
    <w:rsid w:val="00C3439F"/>
    <w:rsid w:val="00C3452D"/>
    <w:rsid w:val="00C34740"/>
    <w:rsid w:val="00C42A4B"/>
    <w:rsid w:val="00C54813"/>
    <w:rsid w:val="00C552B7"/>
    <w:rsid w:val="00C56517"/>
    <w:rsid w:val="00C7467D"/>
    <w:rsid w:val="00C77C32"/>
    <w:rsid w:val="00C85980"/>
    <w:rsid w:val="00C947AD"/>
    <w:rsid w:val="00C95DE0"/>
    <w:rsid w:val="00CB52C9"/>
    <w:rsid w:val="00CB5773"/>
    <w:rsid w:val="00CB5F31"/>
    <w:rsid w:val="00CE17D0"/>
    <w:rsid w:val="00CE7015"/>
    <w:rsid w:val="00CF68A4"/>
    <w:rsid w:val="00CF6FE5"/>
    <w:rsid w:val="00D02362"/>
    <w:rsid w:val="00D21449"/>
    <w:rsid w:val="00D2558C"/>
    <w:rsid w:val="00D27672"/>
    <w:rsid w:val="00D30C46"/>
    <w:rsid w:val="00D50212"/>
    <w:rsid w:val="00D61EB8"/>
    <w:rsid w:val="00D65EFD"/>
    <w:rsid w:val="00D73A5B"/>
    <w:rsid w:val="00D746F1"/>
    <w:rsid w:val="00D80A84"/>
    <w:rsid w:val="00D94410"/>
    <w:rsid w:val="00DB6B1A"/>
    <w:rsid w:val="00DF14CB"/>
    <w:rsid w:val="00DF7E78"/>
    <w:rsid w:val="00E16A8E"/>
    <w:rsid w:val="00E172BE"/>
    <w:rsid w:val="00E305CE"/>
    <w:rsid w:val="00E324C1"/>
    <w:rsid w:val="00E32644"/>
    <w:rsid w:val="00E32F80"/>
    <w:rsid w:val="00E46DFE"/>
    <w:rsid w:val="00E471CB"/>
    <w:rsid w:val="00E5227D"/>
    <w:rsid w:val="00E545D8"/>
    <w:rsid w:val="00E70521"/>
    <w:rsid w:val="00E7783E"/>
    <w:rsid w:val="00E8437F"/>
    <w:rsid w:val="00E879C3"/>
    <w:rsid w:val="00E92134"/>
    <w:rsid w:val="00EA0026"/>
    <w:rsid w:val="00EA3A9F"/>
    <w:rsid w:val="00EA40CA"/>
    <w:rsid w:val="00EB6DCA"/>
    <w:rsid w:val="00EB77B2"/>
    <w:rsid w:val="00EC28EA"/>
    <w:rsid w:val="00ED62DD"/>
    <w:rsid w:val="00EE082C"/>
    <w:rsid w:val="00F006B4"/>
    <w:rsid w:val="00F015EA"/>
    <w:rsid w:val="00F01C27"/>
    <w:rsid w:val="00F269D5"/>
    <w:rsid w:val="00F3019F"/>
    <w:rsid w:val="00F377B2"/>
    <w:rsid w:val="00F516C7"/>
    <w:rsid w:val="00F5593D"/>
    <w:rsid w:val="00F57BB1"/>
    <w:rsid w:val="00F64341"/>
    <w:rsid w:val="00F661C4"/>
    <w:rsid w:val="00F73336"/>
    <w:rsid w:val="00F76987"/>
    <w:rsid w:val="00F95B27"/>
    <w:rsid w:val="00F969BD"/>
    <w:rsid w:val="00FD0B78"/>
    <w:rsid w:val="00FD2291"/>
    <w:rsid w:val="00FD266B"/>
    <w:rsid w:val="00FD46CC"/>
    <w:rsid w:val="00FF1B34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4050"/>
  <w15:docId w15:val="{0757EE27-A5D0-4D4E-A206-72FC10B5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customStyle="1" w:styleId="Default">
    <w:name w:val="Default"/>
    <w:rsid w:val="00BB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semiHidden/>
    <w:qFormat/>
    <w:rsid w:val="00C5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r\AppData\Roaming\Microsoft\Mallar\Dokument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90BCCDC4E34D5BA73B1ED2491A8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1DE08-1CB6-4A19-B228-DDBEA915580B}"/>
      </w:docPartPr>
      <w:docPartBody>
        <w:p w:rsidR="008A340E" w:rsidRDefault="008A340E">
          <w:pPr>
            <w:pStyle w:val="4E90BCCDC4E34D5BA73B1ED2491A8D27"/>
          </w:pPr>
          <w:r w:rsidRPr="003E2FDD">
            <w:rPr>
              <w:rStyle w:val="Platshllartext"/>
            </w:rPr>
            <w:t xml:space="preserve">Klicka här för att </w:t>
          </w:r>
          <w:r>
            <w:rPr>
              <w:rStyle w:val="Platshllartext"/>
            </w:rPr>
            <w:t>välja</w:t>
          </w:r>
          <w:r w:rsidRPr="003E2FDD">
            <w:rPr>
              <w:rStyle w:val="Platshllar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0E"/>
    <w:rsid w:val="008A340E"/>
    <w:rsid w:val="00F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E90BCCDC4E34D5BA73B1ED2491A8D27">
    <w:name w:val="4E90BCCDC4E34D5BA73B1ED2491A8D27"/>
  </w:style>
  <w:style w:type="paragraph" w:customStyle="1" w:styleId="4EAAED822F0B4397A6CB907542472119">
    <w:name w:val="4EAAED822F0B4397A6CB907542472119"/>
  </w:style>
  <w:style w:type="paragraph" w:customStyle="1" w:styleId="ED9D561F899C4B4EAF0366A667E87E24">
    <w:name w:val="ED9D561F899C4B4EAF0366A667E87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CCF5D-D1C3-4DAD-8DC3-6E29259F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196</TotalTime>
  <Pages>4</Pages>
  <Words>465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Vision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Örjestål</dc:creator>
  <cp:lastModifiedBy>Christian Örjestål</cp:lastModifiedBy>
  <cp:revision>5</cp:revision>
  <cp:lastPrinted>2018-09-13T16:32:00Z</cp:lastPrinted>
  <dcterms:created xsi:type="dcterms:W3CDTF">2018-09-20T09:09:00Z</dcterms:created>
  <dcterms:modified xsi:type="dcterms:W3CDTF">2018-11-26T09:28:00Z</dcterms:modified>
</cp:coreProperties>
</file>