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76BCE" w14:textId="0CB5B30B" w:rsidR="00EF2E4A" w:rsidRDefault="00AE72DC" w:rsidP="00EF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  <w:lang w:eastAsia="sv-SE"/>
        </w:rPr>
        <w:drawing>
          <wp:inline distT="0" distB="0" distL="0" distR="0" wp14:anchorId="1257576D" wp14:editId="3BC1A01A">
            <wp:extent cx="2446020" cy="1059180"/>
            <wp:effectExtent l="0" t="0" r="0" b="7620"/>
            <wp:docPr id="2" name="Bildobjekt 2" descr="Vision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ion_log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FB6C6" w14:textId="0B9675B3" w:rsidR="00EF2E4A" w:rsidRDefault="00EF2E4A" w:rsidP="00EF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Västra Götalandsregionen                                    </w:t>
      </w:r>
      <w:r w:rsidR="00AE72DC">
        <w:rPr>
          <w:rFonts w:ascii="Arial" w:hAnsi="Arial" w:cs="Arial"/>
        </w:rPr>
        <w:tab/>
      </w:r>
      <w:r w:rsidR="00AE72DC">
        <w:rPr>
          <w:rFonts w:ascii="Arial" w:hAnsi="Arial" w:cs="Arial"/>
        </w:rPr>
        <w:tab/>
      </w:r>
      <w:r w:rsidR="001B0F9D">
        <w:rPr>
          <w:rFonts w:ascii="Arial" w:hAnsi="Arial" w:cs="Arial"/>
          <w:sz w:val="20"/>
          <w:szCs w:val="20"/>
        </w:rPr>
        <w:t>20</w:t>
      </w:r>
      <w:r w:rsidR="00C50ECB">
        <w:rPr>
          <w:rFonts w:ascii="Arial" w:hAnsi="Arial" w:cs="Arial"/>
          <w:sz w:val="20"/>
          <w:szCs w:val="20"/>
        </w:rPr>
        <w:t>20</w:t>
      </w:r>
      <w:r w:rsidR="001B0F9D">
        <w:rPr>
          <w:rFonts w:ascii="Arial" w:hAnsi="Arial" w:cs="Arial"/>
          <w:sz w:val="20"/>
          <w:szCs w:val="20"/>
        </w:rPr>
        <w:t>-</w:t>
      </w:r>
      <w:r w:rsidR="007B6050">
        <w:rPr>
          <w:rFonts w:ascii="Arial" w:hAnsi="Arial" w:cs="Arial"/>
          <w:sz w:val="20"/>
          <w:szCs w:val="20"/>
        </w:rPr>
        <w:t>09-30</w:t>
      </w:r>
    </w:p>
    <w:p w14:paraId="5AA383D9" w14:textId="77777777" w:rsidR="00EF2E4A" w:rsidRDefault="00EF2E4A" w:rsidP="00EF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E060555" w14:textId="77777777" w:rsidR="00EF2E4A" w:rsidRDefault="00EF2E4A" w:rsidP="00EF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075E20" w14:textId="77777777" w:rsidR="00EF2E4A" w:rsidRDefault="00EF2E4A" w:rsidP="00EF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DB2E012" w14:textId="1074324F" w:rsidR="00EF2E4A" w:rsidRDefault="00EF2E4A" w:rsidP="00EF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Verksamhetsplan 20</w:t>
      </w:r>
      <w:r w:rsidR="00521CC6">
        <w:rPr>
          <w:rFonts w:ascii="Arial" w:hAnsi="Arial" w:cs="Arial"/>
          <w:b/>
          <w:bCs/>
          <w:sz w:val="28"/>
          <w:szCs w:val="28"/>
        </w:rPr>
        <w:t>2</w:t>
      </w:r>
      <w:r w:rsidR="00C50ECB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 xml:space="preserve"> Vision avdelning 282</w:t>
      </w:r>
    </w:p>
    <w:p w14:paraId="424AE256" w14:textId="77777777" w:rsidR="00EF2E4A" w:rsidRDefault="00EF2E4A" w:rsidP="00EF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DD9E83D" w14:textId="77777777" w:rsidR="00EF2E4A" w:rsidRDefault="00EF2E4A" w:rsidP="00EF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BAF54B0" w14:textId="77777777" w:rsidR="00EF2E4A" w:rsidRPr="00795845" w:rsidRDefault="00EF2E4A" w:rsidP="00EF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795845">
        <w:rPr>
          <w:rFonts w:ascii="Arial" w:hAnsi="Arial" w:cs="Arial"/>
          <w:i/>
        </w:rPr>
        <w:t>Denna verksamhetsplan bygger på Visions mål och hjärtefrågor.</w:t>
      </w:r>
    </w:p>
    <w:p w14:paraId="41099572" w14:textId="1124B6AB" w:rsidR="00EF2E4A" w:rsidRDefault="00EF2E4A" w:rsidP="00EF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795845">
        <w:rPr>
          <w:rFonts w:ascii="Arial" w:hAnsi="Arial" w:cs="Arial"/>
          <w:i/>
        </w:rPr>
        <w:t xml:space="preserve">Under </w:t>
      </w:r>
      <w:r w:rsidR="00521CC6">
        <w:rPr>
          <w:rFonts w:ascii="Arial" w:hAnsi="Arial" w:cs="Arial"/>
          <w:i/>
        </w:rPr>
        <w:t>202</w:t>
      </w:r>
      <w:r w:rsidR="007B6050">
        <w:rPr>
          <w:rFonts w:ascii="Arial" w:hAnsi="Arial" w:cs="Arial"/>
          <w:i/>
        </w:rPr>
        <w:t>1</w:t>
      </w:r>
      <w:r w:rsidRPr="00795845">
        <w:rPr>
          <w:rFonts w:ascii="Arial" w:hAnsi="Arial" w:cs="Arial"/>
          <w:i/>
        </w:rPr>
        <w:t xml:space="preserve"> fokuserar vi på:</w:t>
      </w:r>
    </w:p>
    <w:p w14:paraId="6ECA09B4" w14:textId="77777777" w:rsidR="000722B1" w:rsidRDefault="000722B1" w:rsidP="00EF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14:paraId="27B70158" w14:textId="646BE250" w:rsidR="004E306E" w:rsidRPr="00795845" w:rsidRDefault="000722B1" w:rsidP="001620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>
        <w:rPr>
          <w:noProof/>
        </w:rPr>
        <w:drawing>
          <wp:inline distT="0" distB="0" distL="0" distR="0" wp14:anchorId="19D5FCD1" wp14:editId="4150AB07">
            <wp:extent cx="5264785" cy="2938145"/>
            <wp:effectExtent l="0" t="0" r="0" b="0"/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293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C26DC" w14:textId="77777777" w:rsidR="00EF2E4A" w:rsidRPr="00795845" w:rsidRDefault="00EF2E4A" w:rsidP="00EF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722B1" w14:paraId="53354400" w14:textId="77777777" w:rsidTr="001620F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F237C46" w14:textId="77777777" w:rsidR="000722B1" w:rsidRPr="001620FD" w:rsidRDefault="000722B1">
            <w:pPr>
              <w:rPr>
                <w:b/>
                <w:bCs/>
              </w:rPr>
            </w:pPr>
            <w:r w:rsidRPr="001620FD">
              <w:rPr>
                <w:b/>
                <w:bCs/>
              </w:rPr>
              <w:t>Vad: Medlemskompetens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F63613F" w14:textId="77777777" w:rsidR="000722B1" w:rsidRDefault="000722B1">
            <w:pPr>
              <w:rPr>
                <w:b/>
                <w:bCs/>
              </w:rPr>
            </w:pPr>
            <w:r>
              <w:rPr>
                <w:b/>
                <w:bCs/>
              </w:rPr>
              <w:t>Vad: Synlighet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DCF4"/>
            <w:hideMark/>
          </w:tcPr>
          <w:p w14:paraId="3296833B" w14:textId="77777777" w:rsidR="000722B1" w:rsidRDefault="000722B1">
            <w:pPr>
              <w:rPr>
                <w:b/>
                <w:bCs/>
              </w:rPr>
            </w:pPr>
            <w:r>
              <w:rPr>
                <w:b/>
                <w:bCs/>
              </w:rPr>
              <w:t>Vad: Medlemsförmåner</w:t>
            </w:r>
          </w:p>
        </w:tc>
      </w:tr>
      <w:tr w:rsidR="000722B1" w14:paraId="3010DCDC" w14:textId="77777777" w:rsidTr="001620F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D7E9E79" w14:textId="77777777" w:rsidR="000722B1" w:rsidRPr="001620FD" w:rsidRDefault="000722B1">
            <w:r w:rsidRPr="001620FD">
              <w:t xml:space="preserve">Hur: </w:t>
            </w:r>
          </w:p>
          <w:p w14:paraId="3D926611" w14:textId="421EF366" w:rsidR="000722B1" w:rsidRPr="001620FD" w:rsidRDefault="000722B1">
            <w:r w:rsidRPr="001620FD">
              <w:t>Avdelningsstyrelsen ansvarar för grundläggande kompetensförsörjning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4627969" w14:textId="77777777" w:rsidR="000722B1" w:rsidRDefault="000722B1">
            <w:r>
              <w:t xml:space="preserve">Hur: </w:t>
            </w:r>
          </w:p>
          <w:p w14:paraId="4D926024" w14:textId="386C6F5D" w:rsidR="000722B1" w:rsidRDefault="000722B1">
            <w:r>
              <w:t xml:space="preserve">Opinion </w:t>
            </w:r>
          </w:p>
          <w:p w14:paraId="037F2E48" w14:textId="32F91E6C" w:rsidR="000722B1" w:rsidRDefault="000722B1">
            <w:r>
              <w:t xml:space="preserve">Aktiviteter </w:t>
            </w:r>
          </w:p>
          <w:p w14:paraId="411F3488" w14:textId="685EC83F" w:rsidR="000722B1" w:rsidRDefault="000722B1">
            <w:r>
              <w:t>Vår profil*</w:t>
            </w:r>
          </w:p>
          <w:p w14:paraId="652F1DF8" w14:textId="7C455BEF" w:rsidR="000722B1" w:rsidRDefault="000722B1">
            <w:r>
              <w:t>Hemsida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DCF4"/>
            <w:hideMark/>
          </w:tcPr>
          <w:p w14:paraId="5B9DA7C1" w14:textId="77777777" w:rsidR="000722B1" w:rsidRDefault="000722B1">
            <w:r>
              <w:t xml:space="preserve">Hur: </w:t>
            </w:r>
          </w:p>
          <w:p w14:paraId="4A399032" w14:textId="0CBA81EB" w:rsidR="000722B1" w:rsidRDefault="000722B1">
            <w:r>
              <w:t>Digitala medlemsförmåner</w:t>
            </w:r>
          </w:p>
          <w:p w14:paraId="1D5DBC63" w14:textId="1735186B" w:rsidR="000722B1" w:rsidRDefault="000722B1">
            <w:r>
              <w:t>Stipendier</w:t>
            </w:r>
          </w:p>
        </w:tc>
      </w:tr>
      <w:tr w:rsidR="000722B1" w14:paraId="7D0A6A81" w14:textId="77777777" w:rsidTr="001620F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1F5B4EC" w14:textId="77777777" w:rsidR="000722B1" w:rsidRPr="001620FD" w:rsidRDefault="000722B1">
            <w:pPr>
              <w:rPr>
                <w:b/>
                <w:bCs/>
              </w:rPr>
            </w:pPr>
            <w:r w:rsidRPr="001620FD">
              <w:rPr>
                <w:b/>
                <w:bCs/>
              </w:rPr>
              <w:t>Vad: Ombudskompetens</w:t>
            </w:r>
          </w:p>
          <w:p w14:paraId="1A2A82C6" w14:textId="77777777" w:rsidR="000722B1" w:rsidRPr="001620FD" w:rsidRDefault="000722B1">
            <w:pPr>
              <w:rPr>
                <w:b/>
                <w:bCs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BE7B2E1" w14:textId="77777777" w:rsidR="000722B1" w:rsidRDefault="000722B1">
            <w:pPr>
              <w:rPr>
                <w:b/>
                <w:bCs/>
              </w:rPr>
            </w:pPr>
            <w:r>
              <w:rPr>
                <w:b/>
                <w:bCs/>
              </w:rPr>
              <w:t>Vad: Ställa frågan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DCF4"/>
            <w:hideMark/>
          </w:tcPr>
          <w:p w14:paraId="32C6507C" w14:textId="77777777" w:rsidR="000722B1" w:rsidRDefault="000722B1">
            <w:pPr>
              <w:rPr>
                <w:b/>
                <w:bCs/>
              </w:rPr>
            </w:pPr>
            <w:r>
              <w:rPr>
                <w:b/>
                <w:bCs/>
              </w:rPr>
              <w:t>Vad: Ett kunnigt stöd i arbetslivet</w:t>
            </w:r>
          </w:p>
        </w:tc>
      </w:tr>
      <w:tr w:rsidR="000722B1" w14:paraId="1A14707D" w14:textId="77777777" w:rsidTr="001620F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3A4BF51" w14:textId="77777777" w:rsidR="000722B1" w:rsidRPr="001620FD" w:rsidRDefault="000722B1">
            <w:r w:rsidRPr="001620FD">
              <w:t xml:space="preserve">Hur: </w:t>
            </w:r>
          </w:p>
          <w:p w14:paraId="324C41FF" w14:textId="0A7E7928" w:rsidR="000722B1" w:rsidRPr="001620FD" w:rsidRDefault="000722B1">
            <w:r w:rsidRPr="001620FD">
              <w:t>Avdelningsstyrelsen ansvarar för grundläggande kompetensförsörjning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28C96A0" w14:textId="77777777" w:rsidR="000722B1" w:rsidRDefault="000722B1">
            <w:r>
              <w:t xml:space="preserve">Hur: </w:t>
            </w:r>
          </w:p>
          <w:p w14:paraId="567B3A6F" w14:textId="1D9D6A1B" w:rsidR="000722B1" w:rsidRDefault="000722B1">
            <w:r>
              <w:t>Ställ frågan</w:t>
            </w:r>
          </w:p>
          <w:p w14:paraId="507DAB03" w14:textId="77777777" w:rsidR="000722B1" w:rsidRDefault="000722B1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DCF4"/>
            <w:hideMark/>
          </w:tcPr>
          <w:p w14:paraId="00166125" w14:textId="77777777" w:rsidR="000722B1" w:rsidRDefault="000722B1">
            <w:r>
              <w:t xml:space="preserve">Hur: </w:t>
            </w:r>
          </w:p>
          <w:p w14:paraId="75996DC1" w14:textId="74553605" w:rsidR="000722B1" w:rsidRDefault="000722B1">
            <w:r>
              <w:t xml:space="preserve">Vi ska ha tillräcklig kompetens och resurser att möta </w:t>
            </w:r>
            <w:r w:rsidR="00810FFC">
              <w:t>arbetsgivaren</w:t>
            </w:r>
          </w:p>
        </w:tc>
      </w:tr>
      <w:tr w:rsidR="000722B1" w14:paraId="403C315A" w14:textId="77777777" w:rsidTr="001620F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D2C37C4" w14:textId="77777777" w:rsidR="000722B1" w:rsidRPr="001620FD" w:rsidRDefault="000722B1">
            <w:pPr>
              <w:rPr>
                <w:b/>
                <w:bCs/>
              </w:rPr>
            </w:pPr>
            <w:r w:rsidRPr="001620FD">
              <w:rPr>
                <w:b/>
                <w:bCs/>
              </w:rPr>
              <w:t>Vad: Styrelsekompetens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4641133" w14:textId="77777777" w:rsidR="000722B1" w:rsidRDefault="000722B1">
            <w:pPr>
              <w:rPr>
                <w:b/>
                <w:bCs/>
              </w:rPr>
            </w:pPr>
            <w:r>
              <w:rPr>
                <w:b/>
                <w:bCs/>
              </w:rPr>
              <w:t>Vad: Goda exempel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DF4B7CE" w14:textId="51A97CB0" w:rsidR="000722B1" w:rsidRDefault="000722B1">
            <w:pPr>
              <w:rPr>
                <w:b/>
                <w:bCs/>
              </w:rPr>
            </w:pPr>
          </w:p>
        </w:tc>
      </w:tr>
      <w:tr w:rsidR="000722B1" w14:paraId="276CE872" w14:textId="77777777" w:rsidTr="001620F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03E2987" w14:textId="77777777" w:rsidR="000722B1" w:rsidRPr="001620FD" w:rsidRDefault="000722B1">
            <w:r w:rsidRPr="001620FD">
              <w:t xml:space="preserve">Hur: </w:t>
            </w:r>
          </w:p>
          <w:p w14:paraId="4BCC0618" w14:textId="4B740CA1" w:rsidR="000722B1" w:rsidRPr="001620FD" w:rsidRDefault="000722B1">
            <w:r w:rsidRPr="001620FD">
              <w:t>Avdelningsstyrelsen ansvarar för grundläggande kompetensförsörjning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D12AFB1" w14:textId="77777777" w:rsidR="000722B1" w:rsidRDefault="000722B1">
            <w:r>
              <w:t xml:space="preserve">Hur: </w:t>
            </w:r>
          </w:p>
          <w:p w14:paraId="00EB0580" w14:textId="62DCFCB2" w:rsidR="000722B1" w:rsidRDefault="000722B1">
            <w:r>
              <w:t>Dela med sig av goda exempel, sprida framgångar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0E5F5B" w14:textId="3E15494A" w:rsidR="000722B1" w:rsidRDefault="000722B1"/>
        </w:tc>
      </w:tr>
      <w:tr w:rsidR="000722B1" w14:paraId="105F70FB" w14:textId="77777777" w:rsidTr="001620F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81E34B5" w14:textId="77777777" w:rsidR="000722B1" w:rsidRPr="001620FD" w:rsidRDefault="000722B1">
            <w:pPr>
              <w:rPr>
                <w:b/>
                <w:bCs/>
              </w:rPr>
            </w:pPr>
            <w:r w:rsidRPr="001620FD">
              <w:rPr>
                <w:b/>
                <w:bCs/>
              </w:rPr>
              <w:lastRenderedPageBreak/>
              <w:t>Vad: Lön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9D8CEAE" w14:textId="77777777" w:rsidR="000722B1" w:rsidRDefault="000722B1">
            <w:pPr>
              <w:rPr>
                <w:b/>
                <w:bCs/>
              </w:rPr>
            </w:pPr>
            <w:r>
              <w:rPr>
                <w:b/>
                <w:bCs/>
              </w:rPr>
              <w:t>Vad: Fånga upp nya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DDBA0" w14:textId="77777777" w:rsidR="000722B1" w:rsidRDefault="000722B1">
            <w:pPr>
              <w:rPr>
                <w:b/>
                <w:bCs/>
              </w:rPr>
            </w:pPr>
          </w:p>
        </w:tc>
      </w:tr>
      <w:tr w:rsidR="000722B1" w14:paraId="1CD4DCC9" w14:textId="77777777" w:rsidTr="001620F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87DF75E" w14:textId="77777777" w:rsidR="000722B1" w:rsidRPr="001620FD" w:rsidRDefault="000722B1">
            <w:r w:rsidRPr="001620FD">
              <w:t xml:space="preserve">Hur: </w:t>
            </w:r>
            <w:r w:rsidRPr="001620FD">
              <w:br/>
              <w:t>Lönekartläggningar och</w:t>
            </w:r>
          </w:p>
          <w:p w14:paraId="5387B51A" w14:textId="77777777" w:rsidR="000722B1" w:rsidRPr="001620FD" w:rsidRDefault="000722B1">
            <w:r w:rsidRPr="001620FD">
              <w:t>Löneavstämning, statistik mm</w:t>
            </w:r>
          </w:p>
          <w:p w14:paraId="183B8C20" w14:textId="77777777" w:rsidR="000722B1" w:rsidRPr="001620FD" w:rsidRDefault="000722B1">
            <w:r w:rsidRPr="001620FD">
              <w:t>Årlig uppföljning via sektioner som sammanställs gemensamt på avdelningsnivå</w:t>
            </w:r>
          </w:p>
          <w:p w14:paraId="7D2E85E9" w14:textId="54129733" w:rsidR="000722B1" w:rsidRPr="001620FD" w:rsidRDefault="000722B1">
            <w:r w:rsidRPr="001620FD">
              <w:br/>
              <w:t>Regionala förhandlingar</w:t>
            </w:r>
            <w:r w:rsidRPr="001620FD">
              <w:br/>
              <w:t>Löneprocessen</w:t>
            </w:r>
          </w:p>
          <w:p w14:paraId="7CD4450F" w14:textId="77777777" w:rsidR="000722B1" w:rsidRPr="001620FD" w:rsidRDefault="000722B1">
            <w:r w:rsidRPr="001620FD">
              <w:t xml:space="preserve">Lönekriterier </w:t>
            </w:r>
          </w:p>
          <w:p w14:paraId="766A55BE" w14:textId="7F68CB0A" w:rsidR="000722B1" w:rsidRPr="001620FD" w:rsidRDefault="000722B1" w:rsidP="000722B1">
            <w:pPr>
              <w:pStyle w:val="Liststycke"/>
              <w:numPr>
                <w:ilvl w:val="0"/>
                <w:numId w:val="2"/>
              </w:numPr>
            </w:pPr>
            <w:r w:rsidRPr="001620FD">
              <w:t>Utbilda medlemmar</w:t>
            </w:r>
          </w:p>
          <w:p w14:paraId="68685F9E" w14:textId="683F5F49" w:rsidR="000722B1" w:rsidRPr="001620FD" w:rsidRDefault="000722B1" w:rsidP="000722B1">
            <w:pPr>
              <w:pStyle w:val="Liststycke"/>
              <w:numPr>
                <w:ilvl w:val="0"/>
                <w:numId w:val="2"/>
              </w:numPr>
            </w:pPr>
            <w:r w:rsidRPr="001620FD">
              <w:t xml:space="preserve">Utbilda ombud </w:t>
            </w:r>
          </w:p>
          <w:p w14:paraId="583F4739" w14:textId="32ADCBAD" w:rsidR="000722B1" w:rsidRPr="001620FD" w:rsidRDefault="000722B1">
            <w:r w:rsidRPr="001620FD">
              <w:t>Ta fram lönestrategi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E9C30D3" w14:textId="04A67B4B" w:rsidR="000722B1" w:rsidRDefault="000722B1">
            <w:r>
              <w:t>Hur: Nätverk</w:t>
            </w:r>
          </w:p>
          <w:p w14:paraId="01D4AB0A" w14:textId="2ADF95E2" w:rsidR="000722B1" w:rsidRDefault="000722B1">
            <w:r w:rsidRPr="000722B1">
              <w:t>Avdelningsstyrelsen kommer under 2021 starta ett ”forum för nya” med fokus på framtidens avdelning och framtidens arbetsliv.</w:t>
            </w:r>
          </w:p>
          <w:p w14:paraId="1909BD56" w14:textId="6CC67F6D" w:rsidR="000722B1" w:rsidRDefault="000722B1"/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145F0" w14:textId="77777777" w:rsidR="000722B1" w:rsidRDefault="000722B1"/>
        </w:tc>
      </w:tr>
      <w:tr w:rsidR="000722B1" w14:paraId="6D76C395" w14:textId="77777777" w:rsidTr="001620F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D26C145" w14:textId="77777777" w:rsidR="000722B1" w:rsidRPr="001620FD" w:rsidRDefault="000722B1">
            <w:r w:rsidRPr="001620FD">
              <w:t>Vad: Arbetsmiljö (</w:t>
            </w:r>
            <w:r w:rsidRPr="001620FD">
              <w:rPr>
                <w:i/>
                <w:iCs/>
              </w:rPr>
              <w:t>fysisk och psykosocial</w:t>
            </w:r>
            <w:r w:rsidRPr="001620FD">
              <w:t>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D13B06" w14:textId="77777777" w:rsidR="000722B1" w:rsidRDefault="000722B1"/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6FD22F8A" w14:textId="77777777" w:rsidR="000722B1" w:rsidRDefault="000722B1"/>
        </w:tc>
      </w:tr>
      <w:tr w:rsidR="000722B1" w14:paraId="622B6B09" w14:textId="77777777" w:rsidTr="001620F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3A0E1D" w14:textId="77777777" w:rsidR="000722B1" w:rsidRPr="001620FD" w:rsidRDefault="000722B1">
            <w:r w:rsidRPr="001620FD">
              <w:t xml:space="preserve">Hur: </w:t>
            </w:r>
          </w:p>
          <w:p w14:paraId="4E3C2010" w14:textId="77777777" w:rsidR="000722B1" w:rsidRPr="001620FD" w:rsidRDefault="000722B1">
            <w:r w:rsidRPr="001620FD">
              <w:t xml:space="preserve">Ett löpande lokalt arbete </w:t>
            </w:r>
          </w:p>
          <w:p w14:paraId="643DC575" w14:textId="59183E95" w:rsidR="000722B1" w:rsidRPr="001620FD" w:rsidRDefault="000722B1">
            <w:r w:rsidRPr="001620FD">
              <w:t>En årlig uppföljning via sektioner som sammanställs gemensamt på avdelningsnivå.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993FAB" w14:textId="77777777" w:rsidR="000722B1" w:rsidRDefault="000722B1"/>
          <w:p w14:paraId="68CF085C" w14:textId="77777777" w:rsidR="001620FD" w:rsidRDefault="001620FD" w:rsidP="001620FD"/>
          <w:p w14:paraId="03B8F786" w14:textId="77777777" w:rsidR="001620FD" w:rsidRDefault="001620FD" w:rsidP="001620FD"/>
          <w:p w14:paraId="30CCFFA2" w14:textId="69808D48" w:rsidR="001620FD" w:rsidRPr="001620FD" w:rsidRDefault="001620FD" w:rsidP="001620FD">
            <w:pPr>
              <w:jc w:val="right"/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4377B36E" w14:textId="77777777" w:rsidR="000722B1" w:rsidRDefault="000722B1"/>
        </w:tc>
      </w:tr>
    </w:tbl>
    <w:p w14:paraId="6A5A3859" w14:textId="77777777" w:rsidR="000722B1" w:rsidRDefault="000722B1" w:rsidP="00EF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14:paraId="2B1C3EAD" w14:textId="67345946" w:rsidR="0048333E" w:rsidRDefault="0048333E" w:rsidP="00EF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14:paraId="759D2C2A" w14:textId="77777777" w:rsidR="0048333E" w:rsidRDefault="0048333E" w:rsidP="00EF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14:paraId="03E42E84" w14:textId="777D4D34" w:rsidR="0048333E" w:rsidRPr="00E52EC4" w:rsidRDefault="000722B1" w:rsidP="00EF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</w:rPr>
      </w:pPr>
      <w:r w:rsidRPr="00E52EC4">
        <w:rPr>
          <w:rFonts w:ascii="Arial" w:hAnsi="Arial" w:cs="Arial"/>
          <w:b/>
          <w:iCs/>
        </w:rPr>
        <w:t>Vi skapar bra villkor i ett förändrat arbetsliv</w:t>
      </w:r>
    </w:p>
    <w:p w14:paraId="63D94309" w14:textId="656831DD" w:rsidR="0048333E" w:rsidRDefault="0048333E" w:rsidP="00E52EC4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52EC4">
        <w:rPr>
          <w:rFonts w:ascii="Arial" w:hAnsi="Arial" w:cs="Arial"/>
        </w:rPr>
        <w:t xml:space="preserve">Skyddsombuden ska </w:t>
      </w:r>
      <w:r w:rsidR="007B6050">
        <w:rPr>
          <w:rFonts w:ascii="Arial" w:hAnsi="Arial" w:cs="Arial"/>
        </w:rPr>
        <w:t>ges</w:t>
      </w:r>
      <w:r w:rsidRPr="00E52EC4">
        <w:rPr>
          <w:rFonts w:ascii="Arial" w:hAnsi="Arial" w:cs="Arial"/>
        </w:rPr>
        <w:t xml:space="preserve"> den kunskap och trygghet som krävs för uppdraget</w:t>
      </w:r>
    </w:p>
    <w:p w14:paraId="694DDD53" w14:textId="071E5D81" w:rsidR="007B6050" w:rsidRPr="007B6050" w:rsidRDefault="007B6050" w:rsidP="007B6050">
      <w:pPr>
        <w:pStyle w:val="Liststyck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7B6050">
        <w:rPr>
          <w:rFonts w:ascii="Arial" w:hAnsi="Arial" w:cs="Arial"/>
          <w:i/>
          <w:iCs/>
        </w:rPr>
        <w:t>Mätbar</w:t>
      </w:r>
      <w:r>
        <w:rPr>
          <w:rFonts w:ascii="Arial" w:hAnsi="Arial" w:cs="Arial"/>
          <w:i/>
          <w:iCs/>
        </w:rPr>
        <w:t>t</w:t>
      </w:r>
      <w:r w:rsidRPr="007B6050">
        <w:rPr>
          <w:rFonts w:ascii="Arial" w:hAnsi="Arial" w:cs="Arial"/>
          <w:i/>
          <w:iCs/>
        </w:rPr>
        <w:t xml:space="preserve">: </w:t>
      </w:r>
      <w:r>
        <w:rPr>
          <w:rFonts w:ascii="Arial" w:hAnsi="Arial" w:cs="Arial"/>
          <w:i/>
          <w:iCs/>
        </w:rPr>
        <w:t>Antal utbildningar</w:t>
      </w:r>
      <w:r w:rsidR="00D158B3">
        <w:rPr>
          <w:rFonts w:ascii="Arial" w:hAnsi="Arial" w:cs="Arial"/>
          <w:i/>
          <w:iCs/>
        </w:rPr>
        <w:t>, antal utbildade</w:t>
      </w:r>
    </w:p>
    <w:p w14:paraId="69AB2D6F" w14:textId="6DE3D3E1" w:rsidR="007B6050" w:rsidRDefault="0048333E" w:rsidP="00D158B3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52EC4">
        <w:rPr>
          <w:rFonts w:ascii="Arial" w:hAnsi="Arial" w:cs="Arial"/>
        </w:rPr>
        <w:t>Stötta våra ombud i arbete</w:t>
      </w:r>
      <w:r w:rsidR="00435D9D" w:rsidRPr="00E52EC4">
        <w:rPr>
          <w:rFonts w:ascii="Arial" w:hAnsi="Arial" w:cs="Arial"/>
        </w:rPr>
        <w:t xml:space="preserve">t kring organisatorisk och </w:t>
      </w:r>
      <w:r w:rsidRPr="00E52EC4">
        <w:rPr>
          <w:rFonts w:ascii="Arial" w:hAnsi="Arial" w:cs="Arial"/>
        </w:rPr>
        <w:t>social arbetsmiljö</w:t>
      </w:r>
    </w:p>
    <w:p w14:paraId="6B53A7CE" w14:textId="3E457C04" w:rsidR="00EF2E4A" w:rsidRDefault="00531E10" w:rsidP="00E52EC4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52EC4">
        <w:rPr>
          <w:rFonts w:ascii="Arial" w:hAnsi="Arial" w:cs="Arial"/>
        </w:rPr>
        <w:t>Löneförhandlare</w:t>
      </w:r>
      <w:r w:rsidR="00EF2E4A" w:rsidRPr="00E52EC4">
        <w:rPr>
          <w:rFonts w:ascii="Arial" w:hAnsi="Arial" w:cs="Arial"/>
        </w:rPr>
        <w:t xml:space="preserve"> </w:t>
      </w:r>
      <w:r w:rsidRPr="00E52EC4">
        <w:rPr>
          <w:rFonts w:ascii="Arial" w:hAnsi="Arial" w:cs="Arial"/>
        </w:rPr>
        <w:t>erbjud</w:t>
      </w:r>
      <w:r w:rsidR="00EF2E4A" w:rsidRPr="00E52EC4">
        <w:rPr>
          <w:rFonts w:ascii="Arial" w:hAnsi="Arial" w:cs="Arial"/>
        </w:rPr>
        <w:t xml:space="preserve">s </w:t>
      </w:r>
      <w:r w:rsidR="00042F47">
        <w:rPr>
          <w:rFonts w:ascii="Arial" w:hAnsi="Arial" w:cs="Arial"/>
        </w:rPr>
        <w:t>kompetenshöjning</w:t>
      </w:r>
      <w:r w:rsidR="00EF2E4A" w:rsidRPr="00E52EC4">
        <w:rPr>
          <w:rFonts w:ascii="Arial" w:hAnsi="Arial" w:cs="Arial"/>
        </w:rPr>
        <w:t xml:space="preserve"> i löneprocessen</w:t>
      </w:r>
    </w:p>
    <w:p w14:paraId="0AB375EE" w14:textId="489BAB8E" w:rsidR="00042F47" w:rsidRPr="00042F47" w:rsidRDefault="00042F47" w:rsidP="00042F47">
      <w:pPr>
        <w:pStyle w:val="Liststyck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7B6050">
        <w:rPr>
          <w:rFonts w:ascii="Arial" w:hAnsi="Arial" w:cs="Arial"/>
          <w:i/>
          <w:iCs/>
        </w:rPr>
        <w:t>Mätbar</w:t>
      </w:r>
      <w:r>
        <w:rPr>
          <w:rFonts w:ascii="Arial" w:hAnsi="Arial" w:cs="Arial"/>
          <w:i/>
          <w:iCs/>
        </w:rPr>
        <w:t>t</w:t>
      </w:r>
      <w:r w:rsidRPr="007B6050">
        <w:rPr>
          <w:rFonts w:ascii="Arial" w:hAnsi="Arial" w:cs="Arial"/>
          <w:i/>
          <w:iCs/>
        </w:rPr>
        <w:t xml:space="preserve">: </w:t>
      </w:r>
      <w:r>
        <w:rPr>
          <w:rFonts w:ascii="Arial" w:hAnsi="Arial" w:cs="Arial"/>
          <w:i/>
          <w:iCs/>
        </w:rPr>
        <w:t xml:space="preserve">Antal </w:t>
      </w:r>
      <w:r>
        <w:rPr>
          <w:rFonts w:ascii="Arial" w:hAnsi="Arial" w:cs="Arial"/>
          <w:i/>
          <w:iCs/>
        </w:rPr>
        <w:t>temadagar</w:t>
      </w:r>
      <w:r>
        <w:rPr>
          <w:rFonts w:ascii="Arial" w:hAnsi="Arial" w:cs="Arial"/>
          <w:i/>
          <w:iCs/>
        </w:rPr>
        <w:t xml:space="preserve">, antal </w:t>
      </w:r>
      <w:r>
        <w:rPr>
          <w:rFonts w:ascii="Arial" w:hAnsi="Arial" w:cs="Arial"/>
          <w:i/>
          <w:iCs/>
        </w:rPr>
        <w:t>deltagare</w:t>
      </w:r>
    </w:p>
    <w:p w14:paraId="1B008B2E" w14:textId="77777777" w:rsidR="00531E10" w:rsidRPr="00E52EC4" w:rsidRDefault="00531E10" w:rsidP="00E52EC4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52EC4">
        <w:rPr>
          <w:rFonts w:ascii="Arial" w:hAnsi="Arial" w:cs="Arial"/>
        </w:rPr>
        <w:t>Arbeta för att höja BAS</w:t>
      </w:r>
      <w:r w:rsidR="009A2A13" w:rsidRPr="00E52EC4">
        <w:rPr>
          <w:rFonts w:ascii="Arial" w:hAnsi="Arial" w:cs="Arial"/>
        </w:rPr>
        <w:t>-</w:t>
      </w:r>
      <w:r w:rsidRPr="00E52EC4">
        <w:rPr>
          <w:rFonts w:ascii="Arial" w:hAnsi="Arial" w:cs="Arial"/>
        </w:rPr>
        <w:t>värdering för yrkeshög</w:t>
      </w:r>
      <w:r w:rsidR="005D7987" w:rsidRPr="00E52EC4">
        <w:rPr>
          <w:rFonts w:ascii="Arial" w:hAnsi="Arial" w:cs="Arial"/>
        </w:rPr>
        <w:t>skoleutbildade</w:t>
      </w:r>
    </w:p>
    <w:p w14:paraId="7EE814B6" w14:textId="77777777" w:rsidR="00E42235" w:rsidRPr="00E52EC4" w:rsidRDefault="00687208" w:rsidP="00E52EC4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52EC4">
        <w:rPr>
          <w:rFonts w:ascii="Arial" w:hAnsi="Arial" w:cs="Arial"/>
        </w:rPr>
        <w:t>Arbet</w:t>
      </w:r>
      <w:r w:rsidR="008A2D52" w:rsidRPr="00E52EC4">
        <w:rPr>
          <w:rFonts w:ascii="Arial" w:hAnsi="Arial" w:cs="Arial"/>
        </w:rPr>
        <w:t>a</w:t>
      </w:r>
      <w:r w:rsidRPr="00E52EC4">
        <w:rPr>
          <w:rFonts w:ascii="Arial" w:hAnsi="Arial" w:cs="Arial"/>
        </w:rPr>
        <w:t xml:space="preserve"> för semesterväxling</w:t>
      </w:r>
    </w:p>
    <w:p w14:paraId="286F8261" w14:textId="5A62058E" w:rsidR="005D7987" w:rsidRDefault="005D7987" w:rsidP="00E52EC4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52EC4">
        <w:rPr>
          <w:rFonts w:ascii="Arial" w:hAnsi="Arial" w:cs="Arial"/>
        </w:rPr>
        <w:t xml:space="preserve">Arbeta </w:t>
      </w:r>
      <w:r w:rsidR="00E52EC4">
        <w:rPr>
          <w:rFonts w:ascii="Arial" w:hAnsi="Arial" w:cs="Arial"/>
        </w:rPr>
        <w:t xml:space="preserve">fram en bra modell för att ta tillvara på gemensam lönestatistik </w:t>
      </w:r>
      <w:r w:rsidR="001620FD">
        <w:rPr>
          <w:rFonts w:ascii="Arial" w:hAnsi="Arial" w:cs="Arial"/>
        </w:rPr>
        <w:t>och arbetsmiljöstatistik för att bli en starkare förhandlingspart</w:t>
      </w:r>
    </w:p>
    <w:p w14:paraId="7D7C01B5" w14:textId="7393A297" w:rsidR="00042F47" w:rsidRPr="00042F47" w:rsidRDefault="00042F47" w:rsidP="00042F47">
      <w:pPr>
        <w:pStyle w:val="Liststyck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Mätbart: 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nternt </w:t>
      </w:r>
      <w:r>
        <w:rPr>
          <w:rFonts w:ascii="Arial" w:hAnsi="Arial" w:cs="Arial"/>
        </w:rPr>
        <w:t>g</w:t>
      </w:r>
      <w:r>
        <w:rPr>
          <w:rFonts w:ascii="Arial" w:hAnsi="Arial" w:cs="Arial"/>
        </w:rPr>
        <w:t>emensamt statistikarbet</w:t>
      </w:r>
      <w:r>
        <w:rPr>
          <w:rFonts w:ascii="Arial" w:hAnsi="Arial" w:cs="Arial"/>
        </w:rPr>
        <w:t>e</w:t>
      </w:r>
      <w:r w:rsidR="009034E3">
        <w:rPr>
          <w:rFonts w:ascii="Arial" w:hAnsi="Arial" w:cs="Arial"/>
        </w:rPr>
        <w:t xml:space="preserve"> </w:t>
      </w:r>
      <w:r w:rsidR="008A60A6">
        <w:rPr>
          <w:rFonts w:ascii="Arial" w:hAnsi="Arial" w:cs="Arial"/>
        </w:rPr>
        <w:t>för att ta fram en totalbild över hur löneprocessen slår för våra yrkesgrupper, gällande jämställda löner, löneökning samt övergripande arbetsmiljö för medlemmarna</w:t>
      </w:r>
    </w:p>
    <w:p w14:paraId="128FB8B8" w14:textId="77777777" w:rsidR="00DD00DB" w:rsidRPr="00795845" w:rsidRDefault="00DD00DB" w:rsidP="00EF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14:paraId="2EAE339A" w14:textId="1519DA33" w:rsidR="00FE3288" w:rsidRPr="00E52EC4" w:rsidRDefault="00E52EC4" w:rsidP="00EF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r w:rsidRPr="00E52EC4">
        <w:rPr>
          <w:rFonts w:ascii="Arial" w:hAnsi="Arial" w:cs="Arial"/>
          <w:b/>
          <w:bCs/>
          <w:iCs/>
        </w:rPr>
        <w:t>Fler engagerar sig i Vision</w:t>
      </w:r>
    </w:p>
    <w:p w14:paraId="4FF2176D" w14:textId="77777777" w:rsidR="00E52EC4" w:rsidRPr="00E52EC4" w:rsidRDefault="00E52EC4" w:rsidP="00E52EC4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52EC4">
        <w:rPr>
          <w:rFonts w:ascii="Arial" w:hAnsi="Arial" w:cs="Arial"/>
        </w:rPr>
        <w:t>Avdelningsstyrelsen kommer under 2021 starta ett ”forum för nya” med fokus på framtidens</w:t>
      </w:r>
      <w:r w:rsidRPr="000722B1">
        <w:t xml:space="preserve"> </w:t>
      </w:r>
      <w:r w:rsidRPr="00E52EC4">
        <w:rPr>
          <w:rFonts w:ascii="Arial" w:hAnsi="Arial" w:cs="Arial"/>
        </w:rPr>
        <w:t>avdelning och framtidens arbetsliv.</w:t>
      </w:r>
    </w:p>
    <w:p w14:paraId="26F893CD" w14:textId="6111673B" w:rsidR="00E52EC4" w:rsidRDefault="00E52EC4" w:rsidP="00E52EC4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52EC4">
        <w:rPr>
          <w:rFonts w:ascii="Arial" w:hAnsi="Arial" w:cs="Arial"/>
        </w:rPr>
        <w:t>Opinion</w:t>
      </w:r>
      <w:r>
        <w:rPr>
          <w:rFonts w:ascii="Arial" w:hAnsi="Arial" w:cs="Arial"/>
        </w:rPr>
        <w:t>sarbetet fortsätter med syfte att sätta Vision på kartan</w:t>
      </w:r>
    </w:p>
    <w:p w14:paraId="73B221E4" w14:textId="34D96FD5" w:rsidR="00696773" w:rsidRPr="00E52EC4" w:rsidRDefault="00696773" w:rsidP="00696773">
      <w:pPr>
        <w:pStyle w:val="Liststyck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Antal publicerade artiklar i media</w:t>
      </w:r>
    </w:p>
    <w:p w14:paraId="294AF425" w14:textId="06F81A25" w:rsidR="00E52EC4" w:rsidRPr="00E52EC4" w:rsidRDefault="00E52EC4" w:rsidP="00E52EC4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 arbetar vidare med minst en större regiongemensam a</w:t>
      </w:r>
      <w:r w:rsidRPr="00E52EC4">
        <w:rPr>
          <w:rFonts w:ascii="Arial" w:hAnsi="Arial" w:cs="Arial"/>
        </w:rPr>
        <w:t>ktivitet</w:t>
      </w:r>
      <w:r>
        <w:rPr>
          <w:rFonts w:ascii="Arial" w:hAnsi="Arial" w:cs="Arial"/>
        </w:rPr>
        <w:t xml:space="preserve"> årligen</w:t>
      </w:r>
    </w:p>
    <w:p w14:paraId="3B84ECA9" w14:textId="41B7032F" w:rsidR="00E52EC4" w:rsidRPr="00E52EC4" w:rsidRDefault="00E52EC4" w:rsidP="00E52EC4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52EC4">
        <w:rPr>
          <w:rFonts w:ascii="Arial" w:hAnsi="Arial" w:cs="Arial"/>
        </w:rPr>
        <w:t>Vår profil</w:t>
      </w:r>
      <w:r>
        <w:rPr>
          <w:rFonts w:ascii="Arial" w:hAnsi="Arial" w:cs="Arial"/>
        </w:rPr>
        <w:t>, vi ser över möjligheten till att tydliggöra vår grafiska profil i olika sammanhang så att vi visar en enhetlig bild av Vision</w:t>
      </w:r>
    </w:p>
    <w:p w14:paraId="1BD48908" w14:textId="3D7ABA95" w:rsidR="00E52EC4" w:rsidRPr="00E52EC4" w:rsidRDefault="00E52EC4" w:rsidP="00E52EC4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52EC4">
        <w:rPr>
          <w:rFonts w:ascii="Arial" w:hAnsi="Arial" w:cs="Arial"/>
        </w:rPr>
        <w:t>Hemsida</w:t>
      </w:r>
      <w:r>
        <w:rPr>
          <w:rFonts w:ascii="Arial" w:hAnsi="Arial" w:cs="Arial"/>
        </w:rPr>
        <w:t xml:space="preserve">n ska vara väl uppdaterad och innehålla </w:t>
      </w:r>
      <w:r w:rsidR="00696773">
        <w:rPr>
          <w:rFonts w:ascii="Arial" w:hAnsi="Arial" w:cs="Arial"/>
        </w:rPr>
        <w:t>relevant</w:t>
      </w:r>
      <w:r>
        <w:rPr>
          <w:rFonts w:ascii="Arial" w:hAnsi="Arial" w:cs="Arial"/>
        </w:rPr>
        <w:t xml:space="preserve"> information</w:t>
      </w:r>
    </w:p>
    <w:p w14:paraId="42614E4F" w14:textId="77777777" w:rsidR="00E52EC4" w:rsidRDefault="00E52EC4" w:rsidP="00EF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</w:p>
    <w:p w14:paraId="7BC34414" w14:textId="54BBC429" w:rsidR="00E52EC4" w:rsidRPr="00E52EC4" w:rsidRDefault="00E52EC4" w:rsidP="00EF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r w:rsidRPr="00E52EC4">
        <w:rPr>
          <w:rFonts w:ascii="Arial" w:hAnsi="Arial" w:cs="Arial"/>
          <w:b/>
          <w:bCs/>
          <w:iCs/>
        </w:rPr>
        <w:t>Vårt medlemskap är attraktivt och relevant</w:t>
      </w:r>
    </w:p>
    <w:p w14:paraId="7A004510" w14:textId="31DE7CB0" w:rsidR="00E52EC4" w:rsidRPr="00E52EC4" w:rsidRDefault="00E52EC4" w:rsidP="00E52EC4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Avdelningsstyrelsen ser över möjligheter till </w:t>
      </w:r>
      <w:r w:rsidR="00696773">
        <w:rPr>
          <w:rFonts w:ascii="Arial" w:hAnsi="Arial" w:cs="Arial"/>
          <w:bCs/>
          <w:iCs/>
        </w:rPr>
        <w:t>”</w:t>
      </w:r>
      <w:r>
        <w:rPr>
          <w:rFonts w:ascii="Arial" w:hAnsi="Arial" w:cs="Arial"/>
          <w:bCs/>
          <w:iCs/>
        </w:rPr>
        <w:t>d</w:t>
      </w:r>
      <w:r w:rsidRPr="00E52EC4">
        <w:rPr>
          <w:rFonts w:ascii="Arial" w:hAnsi="Arial" w:cs="Arial"/>
          <w:bCs/>
          <w:iCs/>
        </w:rPr>
        <w:t>igitala</w:t>
      </w:r>
      <w:r w:rsidR="00696773">
        <w:rPr>
          <w:rFonts w:ascii="Arial" w:hAnsi="Arial" w:cs="Arial"/>
          <w:bCs/>
          <w:iCs/>
        </w:rPr>
        <w:t>”</w:t>
      </w:r>
      <w:r w:rsidRPr="00E52EC4">
        <w:rPr>
          <w:rFonts w:ascii="Arial" w:hAnsi="Arial" w:cs="Arial"/>
          <w:bCs/>
          <w:iCs/>
        </w:rPr>
        <w:t xml:space="preserve"> medlemsförmåner</w:t>
      </w:r>
    </w:p>
    <w:p w14:paraId="3533DE00" w14:textId="23EBFEE3" w:rsidR="00E52EC4" w:rsidRDefault="00E52EC4" w:rsidP="00E52EC4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 w:rsidRPr="00E52EC4">
        <w:rPr>
          <w:rFonts w:ascii="Arial" w:hAnsi="Arial" w:cs="Arial"/>
          <w:bCs/>
          <w:iCs/>
        </w:rPr>
        <w:t>Stipendier</w:t>
      </w:r>
      <w:r>
        <w:rPr>
          <w:rFonts w:ascii="Arial" w:hAnsi="Arial" w:cs="Arial"/>
          <w:bCs/>
          <w:iCs/>
        </w:rPr>
        <w:t>, 2 stipendier inrättas under 2021</w:t>
      </w:r>
    </w:p>
    <w:p w14:paraId="4369F431" w14:textId="680D60C1" w:rsidR="00E52EC4" w:rsidRPr="00E52EC4" w:rsidRDefault="00E52EC4" w:rsidP="00E52EC4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 w:rsidRPr="00E52EC4">
        <w:rPr>
          <w:rFonts w:ascii="Arial" w:hAnsi="Arial" w:cs="Arial"/>
          <w:bCs/>
          <w:iCs/>
        </w:rPr>
        <w:t xml:space="preserve">Vi ska ha tillräcklig kompetens och resurser att möta </w:t>
      </w:r>
      <w:r w:rsidR="00810FFC">
        <w:rPr>
          <w:rFonts w:ascii="Arial" w:hAnsi="Arial" w:cs="Arial"/>
          <w:bCs/>
          <w:iCs/>
        </w:rPr>
        <w:t>arbetsgivare</w:t>
      </w:r>
    </w:p>
    <w:p w14:paraId="0788257B" w14:textId="77777777" w:rsidR="00E52EC4" w:rsidRDefault="00E52EC4" w:rsidP="00EF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14:paraId="7FF41198" w14:textId="64E9521F" w:rsidR="00E52EC4" w:rsidRPr="00E52EC4" w:rsidRDefault="00E52EC4" w:rsidP="00E52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r w:rsidRPr="000722B1">
        <w:rPr>
          <w:rFonts w:ascii="Arial" w:hAnsi="Arial" w:cs="Arial"/>
          <w:b/>
          <w:bCs/>
          <w:iCs/>
        </w:rPr>
        <w:lastRenderedPageBreak/>
        <w:t>Avdelningsstyrelsen ska även fortsätta arbetet med:</w:t>
      </w:r>
    </w:p>
    <w:p w14:paraId="1D58DF09" w14:textId="0A140A0F" w:rsidR="00E52EC4" w:rsidRPr="00E52EC4" w:rsidRDefault="00E52EC4" w:rsidP="00E52EC4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E52EC4">
        <w:rPr>
          <w:rFonts w:ascii="Arial" w:hAnsi="Arial" w:cs="Arial"/>
          <w:iCs/>
        </w:rPr>
        <w:t xml:space="preserve">att </w:t>
      </w:r>
      <w:r w:rsidR="00B564A6">
        <w:rPr>
          <w:rFonts w:ascii="Arial" w:hAnsi="Arial" w:cs="Arial"/>
          <w:iCs/>
        </w:rPr>
        <w:t>arbeta för</w:t>
      </w:r>
      <w:r w:rsidRPr="00E52EC4">
        <w:rPr>
          <w:rFonts w:ascii="Arial" w:hAnsi="Arial" w:cs="Arial"/>
          <w:iCs/>
        </w:rPr>
        <w:t xml:space="preserve"> en vi-känsla i avdelningen</w:t>
      </w:r>
    </w:p>
    <w:p w14:paraId="75711882" w14:textId="77777777" w:rsidR="00E52EC4" w:rsidRPr="00E52EC4" w:rsidRDefault="00E52EC4" w:rsidP="00E52EC4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E52EC4">
        <w:rPr>
          <w:rFonts w:ascii="Arial" w:hAnsi="Arial" w:cs="Arial"/>
          <w:iCs/>
        </w:rPr>
        <w:t>effektivare arbetsformer</w:t>
      </w:r>
    </w:p>
    <w:p w14:paraId="0EC634EE" w14:textId="77777777" w:rsidR="00E52EC4" w:rsidRPr="00E52EC4" w:rsidRDefault="00E52EC4" w:rsidP="00E52EC4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52EC4">
        <w:rPr>
          <w:rFonts w:ascii="Arial" w:hAnsi="Arial" w:cs="Arial"/>
        </w:rPr>
        <w:t>att årligen genomföra en till två gemensamma medlemsaktiviteter</w:t>
      </w:r>
    </w:p>
    <w:p w14:paraId="1F8CDC13" w14:textId="77777777" w:rsidR="00E52EC4" w:rsidRDefault="00E52EC4" w:rsidP="00EF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14:paraId="2AF03C57" w14:textId="77777777" w:rsidR="00B00808" w:rsidRDefault="00B00808" w:rsidP="00EF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14:paraId="18385E35" w14:textId="4DC01DE2" w:rsidR="009D7E8A" w:rsidRPr="00B00808" w:rsidRDefault="00EF2E4A" w:rsidP="00EF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BB7437">
        <w:rPr>
          <w:rFonts w:ascii="Arial" w:hAnsi="Arial" w:cs="Arial"/>
          <w:b/>
          <w:i/>
        </w:rPr>
        <w:t>Inom övriga verksamhetsområden gäller följande mål:</w:t>
      </w:r>
      <w:bookmarkStart w:id="0" w:name="_GoBack"/>
      <w:bookmarkEnd w:id="0"/>
    </w:p>
    <w:p w14:paraId="4582DCDD" w14:textId="77777777" w:rsidR="0065324C" w:rsidRDefault="0065324C" w:rsidP="00EF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14:paraId="485FDA4F" w14:textId="77777777" w:rsidR="00EF2E4A" w:rsidRPr="00E52EC4" w:rsidRDefault="00EF2E4A" w:rsidP="00EF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</w:rPr>
      </w:pPr>
      <w:r w:rsidRPr="00E52EC4">
        <w:rPr>
          <w:rFonts w:ascii="Arial" w:hAnsi="Arial" w:cs="Arial"/>
          <w:b/>
          <w:iCs/>
        </w:rPr>
        <w:t>Rekrytering</w:t>
      </w:r>
    </w:p>
    <w:p w14:paraId="2046E23E" w14:textId="4EBB8EC2" w:rsidR="00EF2E4A" w:rsidRDefault="00EF2E4A" w:rsidP="00EF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0718">
        <w:rPr>
          <w:rFonts w:ascii="Arial" w:hAnsi="Arial" w:cs="Arial"/>
        </w:rPr>
        <w:t>Avdelningen ska under 20</w:t>
      </w:r>
      <w:r w:rsidR="006C5437">
        <w:rPr>
          <w:rFonts w:ascii="Arial" w:hAnsi="Arial" w:cs="Arial"/>
        </w:rPr>
        <w:t>2</w:t>
      </w:r>
      <w:r w:rsidR="00B00808">
        <w:rPr>
          <w:rFonts w:ascii="Arial" w:hAnsi="Arial" w:cs="Arial"/>
        </w:rPr>
        <w:t>1</w:t>
      </w:r>
      <w:r w:rsidR="006C5437">
        <w:rPr>
          <w:rFonts w:ascii="Arial" w:hAnsi="Arial" w:cs="Arial"/>
        </w:rPr>
        <w:t xml:space="preserve"> </w:t>
      </w:r>
      <w:r w:rsidRPr="00E60718">
        <w:rPr>
          <w:rFonts w:ascii="Arial" w:hAnsi="Arial" w:cs="Arial"/>
        </w:rPr>
        <w:t>rekrytera 700</w:t>
      </w:r>
      <w:r w:rsidR="00C256F6" w:rsidRPr="00E60718">
        <w:rPr>
          <w:rFonts w:ascii="Arial" w:hAnsi="Arial" w:cs="Arial"/>
        </w:rPr>
        <w:t xml:space="preserve"> </w:t>
      </w:r>
      <w:r w:rsidRPr="00E60718">
        <w:rPr>
          <w:rFonts w:ascii="Arial" w:hAnsi="Arial" w:cs="Arial"/>
        </w:rPr>
        <w:t>nya medlemmar</w:t>
      </w:r>
    </w:p>
    <w:p w14:paraId="5A621A52" w14:textId="10EE62DC" w:rsidR="00EF2E4A" w:rsidRPr="00795845" w:rsidRDefault="00E52EC4" w:rsidP="00EF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Avdelningsstyrelsens huvudsakliga inriktning för rekryteringsarbetet är opinionsbildning</w:t>
      </w:r>
      <w:r w:rsidR="00B00808">
        <w:rPr>
          <w:rFonts w:ascii="Arial" w:hAnsi="Arial" w:cs="Arial"/>
        </w:rPr>
        <w:t xml:space="preserve"> och synlighet.</w:t>
      </w:r>
    </w:p>
    <w:p w14:paraId="0098A5AB" w14:textId="77777777" w:rsidR="00657EB2" w:rsidRDefault="00657EB2" w:rsidP="00EF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14:paraId="7B18377B" w14:textId="77777777" w:rsidR="00EF2E4A" w:rsidRPr="00E52EC4" w:rsidRDefault="00EF2E4A" w:rsidP="00EF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</w:rPr>
      </w:pPr>
      <w:r w:rsidRPr="00E52EC4">
        <w:rPr>
          <w:rFonts w:ascii="Arial" w:hAnsi="Arial" w:cs="Arial"/>
          <w:b/>
          <w:iCs/>
        </w:rPr>
        <w:t>Förbundsmål</w:t>
      </w:r>
    </w:p>
    <w:p w14:paraId="6EFC5A76" w14:textId="6227487E" w:rsidR="002D36BE" w:rsidRPr="00A72A65" w:rsidRDefault="00EF2E4A" w:rsidP="00EF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2A65">
        <w:rPr>
          <w:rFonts w:ascii="Arial" w:hAnsi="Arial" w:cs="Arial"/>
        </w:rPr>
        <w:t>Visions övergripande mål ska behandlas och beredas i avdelningsstyrelsen</w:t>
      </w:r>
      <w:r w:rsidR="00FB3E73">
        <w:rPr>
          <w:rFonts w:ascii="Arial" w:hAnsi="Arial" w:cs="Arial"/>
        </w:rPr>
        <w:t xml:space="preserve"> för vidare arbete i sektionerna </w:t>
      </w:r>
    </w:p>
    <w:p w14:paraId="29EBD323" w14:textId="77777777" w:rsidR="00EF2E4A" w:rsidRPr="00A72A65" w:rsidRDefault="00EF2E4A" w:rsidP="00EF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2A65">
        <w:rPr>
          <w:rFonts w:ascii="Arial" w:hAnsi="Arial" w:cs="Arial"/>
        </w:rPr>
        <w:t>Intresseförhandlingar ska vara en naturlig del i avdelningens verksamhet</w:t>
      </w:r>
    </w:p>
    <w:p w14:paraId="4A6D2948" w14:textId="50AD19BE" w:rsidR="00E91D2A" w:rsidRDefault="00E91D2A" w:rsidP="00EF2E4A">
      <w:pPr>
        <w:rPr>
          <w:rFonts w:ascii="Arial" w:hAnsi="Arial" w:cs="Arial"/>
        </w:rPr>
      </w:pPr>
    </w:p>
    <w:p w14:paraId="1BC164F1" w14:textId="77777777" w:rsidR="00E52EC4" w:rsidRDefault="00E52EC4" w:rsidP="00EF2E4A">
      <w:pPr>
        <w:rPr>
          <w:rFonts w:ascii="Arial" w:hAnsi="Arial" w:cs="Arial"/>
          <w:i/>
        </w:rPr>
      </w:pPr>
    </w:p>
    <w:p w14:paraId="58D584DF" w14:textId="227117DF" w:rsidR="00E91D2A" w:rsidRPr="00D31C74" w:rsidRDefault="00C76FA1" w:rsidP="00EF2E4A">
      <w:r w:rsidRPr="00D31C74">
        <w:rPr>
          <w:rFonts w:ascii="Arial" w:hAnsi="Arial" w:cs="Arial"/>
        </w:rPr>
        <w:t>Avdelningsstyrelsen</w:t>
      </w:r>
      <w:r w:rsidR="00E52EC4">
        <w:rPr>
          <w:rFonts w:ascii="Arial" w:hAnsi="Arial" w:cs="Arial"/>
        </w:rPr>
        <w:t xml:space="preserve"> för Vision avdelning 282</w:t>
      </w:r>
    </w:p>
    <w:sectPr w:rsidR="00E91D2A" w:rsidRPr="00D31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0849"/>
    <w:multiLevelType w:val="hybridMultilevel"/>
    <w:tmpl w:val="2C228600"/>
    <w:lvl w:ilvl="0" w:tplc="041D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4C7A3C18"/>
    <w:multiLevelType w:val="hybridMultilevel"/>
    <w:tmpl w:val="42D8BE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46411"/>
    <w:multiLevelType w:val="hybridMultilevel"/>
    <w:tmpl w:val="219012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A4417"/>
    <w:multiLevelType w:val="hybridMultilevel"/>
    <w:tmpl w:val="B748D4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A29C0"/>
    <w:multiLevelType w:val="hybridMultilevel"/>
    <w:tmpl w:val="F6F254EA"/>
    <w:lvl w:ilvl="0" w:tplc="8B607C60">
      <w:start w:val="10"/>
      <w:numFmt w:val="bullet"/>
      <w:lvlText w:val="-"/>
      <w:lvlJc w:val="left"/>
      <w:pPr>
        <w:ind w:left="61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4A"/>
    <w:rsid w:val="0002754F"/>
    <w:rsid w:val="00042F47"/>
    <w:rsid w:val="00060A19"/>
    <w:rsid w:val="000722B1"/>
    <w:rsid w:val="000B2CC8"/>
    <w:rsid w:val="001620FD"/>
    <w:rsid w:val="001A5410"/>
    <w:rsid w:val="001B0F9D"/>
    <w:rsid w:val="001B4829"/>
    <w:rsid w:val="002D36BE"/>
    <w:rsid w:val="00340909"/>
    <w:rsid w:val="003C368D"/>
    <w:rsid w:val="00435D9D"/>
    <w:rsid w:val="0048333E"/>
    <w:rsid w:val="004E306E"/>
    <w:rsid w:val="00521CC6"/>
    <w:rsid w:val="00531E10"/>
    <w:rsid w:val="005D7987"/>
    <w:rsid w:val="0065324C"/>
    <w:rsid w:val="00657EB2"/>
    <w:rsid w:val="00663628"/>
    <w:rsid w:val="00687208"/>
    <w:rsid w:val="00696773"/>
    <w:rsid w:val="006C5437"/>
    <w:rsid w:val="00721471"/>
    <w:rsid w:val="007757EC"/>
    <w:rsid w:val="00795845"/>
    <w:rsid w:val="007B3A65"/>
    <w:rsid w:val="007B6050"/>
    <w:rsid w:val="00810FFC"/>
    <w:rsid w:val="00817942"/>
    <w:rsid w:val="008A2D52"/>
    <w:rsid w:val="008A60A6"/>
    <w:rsid w:val="009034E3"/>
    <w:rsid w:val="00907AA7"/>
    <w:rsid w:val="009A2A13"/>
    <w:rsid w:val="009C74D8"/>
    <w:rsid w:val="009D7E8A"/>
    <w:rsid w:val="00A117E1"/>
    <w:rsid w:val="00A72A65"/>
    <w:rsid w:val="00A8427C"/>
    <w:rsid w:val="00AE72DC"/>
    <w:rsid w:val="00B00808"/>
    <w:rsid w:val="00B564A6"/>
    <w:rsid w:val="00B65F9D"/>
    <w:rsid w:val="00BB7437"/>
    <w:rsid w:val="00C06BFA"/>
    <w:rsid w:val="00C256F6"/>
    <w:rsid w:val="00C50ECB"/>
    <w:rsid w:val="00C76FA1"/>
    <w:rsid w:val="00D158B3"/>
    <w:rsid w:val="00D31C74"/>
    <w:rsid w:val="00D740B4"/>
    <w:rsid w:val="00DA0DDF"/>
    <w:rsid w:val="00DD00DB"/>
    <w:rsid w:val="00E42235"/>
    <w:rsid w:val="00E52EC4"/>
    <w:rsid w:val="00E60718"/>
    <w:rsid w:val="00E91D2A"/>
    <w:rsid w:val="00ED2395"/>
    <w:rsid w:val="00EF02EA"/>
    <w:rsid w:val="00EF2E4A"/>
    <w:rsid w:val="00F82A15"/>
    <w:rsid w:val="00FB3E73"/>
    <w:rsid w:val="00FE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AD3A"/>
  <w15:chartTrackingRefBased/>
  <w15:docId w15:val="{5656D0EB-5077-4C62-953C-6578E599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117E1"/>
    <w:pPr>
      <w:ind w:left="720"/>
      <w:contextualSpacing/>
    </w:pPr>
  </w:style>
  <w:style w:type="table" w:styleId="Tabellrutnt">
    <w:name w:val="Table Grid"/>
    <w:basedOn w:val="Normaltabell"/>
    <w:uiPriority w:val="39"/>
    <w:rsid w:val="000722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2A2FBC8A</Template>
  <TotalTime>127</TotalTime>
  <Pages>3</Pages>
  <Words>574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Ingegerd Hermansson</dc:creator>
  <cp:keywords/>
  <dc:description/>
  <cp:lastModifiedBy>Jonas Ericsson</cp:lastModifiedBy>
  <cp:revision>15</cp:revision>
  <dcterms:created xsi:type="dcterms:W3CDTF">2019-09-03T10:26:00Z</dcterms:created>
  <dcterms:modified xsi:type="dcterms:W3CDTF">2020-09-30T09:15:00Z</dcterms:modified>
</cp:coreProperties>
</file>