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1CDAF" w14:textId="0006598B" w:rsidR="00786CB4" w:rsidRDefault="00786CB4" w:rsidP="00B54459">
      <w:pPr>
        <w:pStyle w:val="Default"/>
        <w:ind w:left="2608" w:firstLine="1304"/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 xml:space="preserve">Till Vision Göteborgs Klubbar </w:t>
      </w:r>
    </w:p>
    <w:p w14:paraId="5CA1CDB0" w14:textId="77777777" w:rsidR="00786CB4" w:rsidRDefault="00786CB4" w:rsidP="00786CB4">
      <w:pPr>
        <w:pStyle w:val="Default"/>
        <w:ind w:left="3912"/>
        <w:rPr>
          <w:rFonts w:ascii="Times New Roman" w:hAnsi="Times New Roman" w:cs="Times New Roman"/>
        </w:rPr>
      </w:pPr>
    </w:p>
    <w:p w14:paraId="5CA1CDB1" w14:textId="77777777" w:rsidR="00786CB4" w:rsidRPr="008D2008" w:rsidRDefault="00786CB4" w:rsidP="00786CB4">
      <w:pPr>
        <w:pStyle w:val="Default"/>
        <w:ind w:left="3912"/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 xml:space="preserve">F.v.b. till medlemmar inom respektive område </w:t>
      </w:r>
    </w:p>
    <w:p w14:paraId="5CA1CDB2" w14:textId="77777777" w:rsidR="00786CB4" w:rsidRPr="008D2008" w:rsidRDefault="00786CB4" w:rsidP="00786CB4">
      <w:pPr>
        <w:pStyle w:val="Default"/>
        <w:rPr>
          <w:rFonts w:ascii="Times New Roman" w:hAnsi="Times New Roman" w:cs="Times New Roman"/>
          <w:b/>
          <w:bCs/>
        </w:rPr>
      </w:pPr>
    </w:p>
    <w:p w14:paraId="5CA1CDB3" w14:textId="77777777" w:rsidR="00786CB4" w:rsidRPr="00E62914" w:rsidRDefault="00786CB4" w:rsidP="00786CB4">
      <w:pPr>
        <w:pStyle w:val="Default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CA1CDB4" w14:textId="77777777" w:rsidR="00786CB4" w:rsidRPr="00E62914" w:rsidRDefault="00786CB4" w:rsidP="00786CB4">
      <w:pPr>
        <w:pStyle w:val="Default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  <w:r w:rsidRPr="00E62914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Hej medlem!</w:t>
      </w:r>
    </w:p>
    <w:p w14:paraId="5CA1CDB5" w14:textId="77777777" w:rsidR="00786CB4" w:rsidRDefault="00786CB4" w:rsidP="00786CB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1CDB6" w14:textId="588F947F" w:rsidR="00786CB4" w:rsidRDefault="00786CB4" w:rsidP="00786CB4">
      <w:pPr>
        <w:pStyle w:val="Default"/>
        <w:rPr>
          <w:rFonts w:ascii="Times New Roman" w:hAnsi="Times New Roman" w:cs="Times New Roman"/>
        </w:rPr>
      </w:pPr>
      <w:r w:rsidRPr="00E62914">
        <w:rPr>
          <w:rFonts w:ascii="Times New Roman" w:hAnsi="Times New Roman" w:cs="Times New Roman"/>
          <w:bCs/>
        </w:rPr>
        <w:t>Det är återigen dags för nominering av personer till Visio</w:t>
      </w:r>
      <w:r w:rsidR="009A3207">
        <w:rPr>
          <w:rFonts w:ascii="Times New Roman" w:hAnsi="Times New Roman" w:cs="Times New Roman"/>
          <w:bCs/>
        </w:rPr>
        <w:t xml:space="preserve">n Göteborgs avdelningsstyrelse, </w:t>
      </w:r>
      <w:r w:rsidRPr="00E62914">
        <w:rPr>
          <w:rFonts w:ascii="Times New Roman" w:hAnsi="Times New Roman" w:cs="Times New Roman"/>
          <w:bCs/>
        </w:rPr>
        <w:t>även revisorer o</w:t>
      </w:r>
      <w:r w:rsidR="009A3207">
        <w:rPr>
          <w:rFonts w:ascii="Times New Roman" w:hAnsi="Times New Roman" w:cs="Times New Roman"/>
          <w:bCs/>
        </w:rPr>
        <w:t>ch ledamöter till valutskottet</w:t>
      </w:r>
      <w:r>
        <w:rPr>
          <w:rFonts w:ascii="Times New Roman" w:hAnsi="Times New Roman" w:cs="Times New Roman"/>
          <w:bCs/>
        </w:rPr>
        <w:t xml:space="preserve">. Nominera </w:t>
      </w:r>
      <w:r w:rsidRPr="008D2008">
        <w:rPr>
          <w:rFonts w:ascii="Times New Roman" w:hAnsi="Times New Roman" w:cs="Times New Roman"/>
        </w:rPr>
        <w:t>personer</w:t>
      </w:r>
      <w:r>
        <w:rPr>
          <w:rFonts w:ascii="Times New Roman" w:hAnsi="Times New Roman" w:cs="Times New Roman"/>
        </w:rPr>
        <w:t>,</w:t>
      </w:r>
      <w:r w:rsidRPr="008D2008">
        <w:rPr>
          <w:rFonts w:ascii="Times New Roman" w:hAnsi="Times New Roman" w:cs="Times New Roman"/>
        </w:rPr>
        <w:t xml:space="preserve"> som </w:t>
      </w:r>
      <w:r>
        <w:rPr>
          <w:rFonts w:ascii="Times New Roman" w:hAnsi="Times New Roman" w:cs="Times New Roman"/>
        </w:rPr>
        <w:t>har ett intresse av</w:t>
      </w:r>
      <w:r w:rsidRPr="008D2008">
        <w:rPr>
          <w:rFonts w:ascii="Times New Roman" w:hAnsi="Times New Roman" w:cs="Times New Roman"/>
        </w:rPr>
        <w:t xml:space="preserve"> och brinner för fackliga frågor, till ett spännande uppdrag </w:t>
      </w:r>
      <w:r w:rsidRPr="0005550D">
        <w:rPr>
          <w:rFonts w:ascii="Times New Roman" w:hAnsi="Times New Roman" w:cs="Times New Roman"/>
          <w:color w:val="auto"/>
        </w:rPr>
        <w:t>som</w:t>
      </w:r>
      <w:r w:rsidR="0005550D">
        <w:rPr>
          <w:rFonts w:ascii="Times New Roman" w:hAnsi="Times New Roman" w:cs="Times New Roman"/>
          <w:color w:val="auto"/>
        </w:rPr>
        <w:t xml:space="preserve"> ordförande och /eller</w:t>
      </w:r>
      <w:r w:rsidRPr="0005550D">
        <w:rPr>
          <w:rFonts w:ascii="Times New Roman" w:hAnsi="Times New Roman" w:cs="Times New Roman"/>
          <w:color w:val="auto"/>
        </w:rPr>
        <w:t xml:space="preserve"> ledamot</w:t>
      </w:r>
      <w:r w:rsidRPr="008D2008">
        <w:rPr>
          <w:rFonts w:ascii="Times New Roman" w:hAnsi="Times New Roman" w:cs="Times New Roman"/>
        </w:rPr>
        <w:t xml:space="preserve"> i Vision Göteborgs avdelningsstyrelse. </w:t>
      </w:r>
    </w:p>
    <w:p w14:paraId="5CA1CDB7" w14:textId="77777777" w:rsidR="00786CB4" w:rsidRPr="008D2008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B8" w14:textId="2B9F27CC" w:rsidR="00786CB4" w:rsidRPr="00E62914" w:rsidRDefault="00786CB4" w:rsidP="00786CB4">
      <w:pPr>
        <w:pStyle w:val="Default"/>
        <w:rPr>
          <w:rFonts w:ascii="Times New Roman" w:hAnsi="Times New Roman" w:cs="Times New Roman"/>
          <w:b/>
        </w:rPr>
      </w:pPr>
      <w:r w:rsidRPr="00E62914">
        <w:rPr>
          <w:rFonts w:ascii="Times New Roman" w:hAnsi="Times New Roman" w:cs="Times New Roman"/>
          <w:b/>
        </w:rPr>
        <w:t xml:space="preserve">Representantskapet (Repskapet), då valet ska äga rum, hålls den </w:t>
      </w:r>
      <w:r w:rsidR="009E2106">
        <w:rPr>
          <w:rFonts w:ascii="Times New Roman" w:hAnsi="Times New Roman" w:cs="Times New Roman"/>
          <w:b/>
        </w:rPr>
        <w:t>28 november 2018.</w:t>
      </w:r>
      <w:r w:rsidRPr="00E62914">
        <w:rPr>
          <w:rFonts w:ascii="Times New Roman" w:hAnsi="Times New Roman" w:cs="Times New Roman"/>
          <w:b/>
        </w:rPr>
        <w:t xml:space="preserve"> </w:t>
      </w:r>
    </w:p>
    <w:p w14:paraId="5CA1CDB9" w14:textId="77777777" w:rsidR="00786CB4" w:rsidRPr="008D2008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BA" w14:textId="77777777" w:rsidR="00786CB4" w:rsidRDefault="00786CB4" w:rsidP="00786CB4">
      <w:pPr>
        <w:pStyle w:val="Default"/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 xml:space="preserve">I avdelningsstyrelsen ska bland annat följande kompetensområden täckas: </w:t>
      </w:r>
    </w:p>
    <w:p w14:paraId="5CA1CDBB" w14:textId="77777777" w:rsidR="00786CB4" w:rsidRDefault="002C414A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86CB4">
        <w:rPr>
          <w:rFonts w:ascii="Times New Roman" w:hAnsi="Times New Roman" w:cs="Times New Roman"/>
        </w:rPr>
        <w:t>örhandlingar</w:t>
      </w:r>
    </w:p>
    <w:p w14:paraId="5CA1CDBC" w14:textId="77777777" w:rsidR="00786CB4" w:rsidRDefault="00786CB4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arbetsmiljö/samverkan</w:t>
      </w:r>
    </w:p>
    <w:p w14:paraId="5CA1CDBD" w14:textId="77777777" w:rsidR="00786CB4" w:rsidRDefault="00786CB4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mångfald/ jämställdhet</w:t>
      </w:r>
    </w:p>
    <w:p w14:paraId="5CA1CDBE" w14:textId="77777777" w:rsidR="00786CB4" w:rsidRDefault="00786CB4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>utbildning, rekrytering/organisering</w:t>
      </w:r>
    </w:p>
    <w:p w14:paraId="5CA1CDBF" w14:textId="77777777" w:rsidR="00786CB4" w:rsidRDefault="00786CB4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information/kommunikation</w:t>
      </w:r>
    </w:p>
    <w:p w14:paraId="5CA1CDC0" w14:textId="77777777" w:rsidR="00786CB4" w:rsidRDefault="00786CB4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arbetsmarknad/välfärd</w:t>
      </w:r>
    </w:p>
    <w:p w14:paraId="5CA1CDC1" w14:textId="77777777" w:rsidR="00786CB4" w:rsidRDefault="00786CB4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>chefer</w:t>
      </w:r>
    </w:p>
    <w:p w14:paraId="5CA1CDC2" w14:textId="77777777" w:rsidR="00786CB4" w:rsidRDefault="00786CB4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 xml:space="preserve">ansvarig för ombudsverksamhet </w:t>
      </w:r>
    </w:p>
    <w:p w14:paraId="5CA1CDC3" w14:textId="42E1EDBC" w:rsidR="00786CB4" w:rsidRPr="008D2008" w:rsidRDefault="002C414A" w:rsidP="00786CB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samt</w:t>
      </w:r>
      <w:r w:rsidR="00786CB4" w:rsidRPr="008D2008">
        <w:rPr>
          <w:rFonts w:ascii="Times New Roman" w:hAnsi="Times New Roman" w:cs="Times New Roman"/>
        </w:rPr>
        <w:t xml:space="preserve"> övriga områden som avdelningsstyrelsen tar fram som förslag</w:t>
      </w:r>
      <w:r>
        <w:rPr>
          <w:rFonts w:ascii="Times New Roman" w:hAnsi="Times New Roman" w:cs="Times New Roman"/>
        </w:rPr>
        <w:t xml:space="preserve"> i verksamhetsplanen för år 201</w:t>
      </w:r>
      <w:r w:rsidR="009E2106">
        <w:rPr>
          <w:rFonts w:ascii="Times New Roman" w:hAnsi="Times New Roman" w:cs="Times New Roman"/>
        </w:rPr>
        <w:t>9</w:t>
      </w:r>
      <w:r w:rsidR="00786CB4" w:rsidRPr="008D2008">
        <w:rPr>
          <w:rFonts w:ascii="Times New Roman" w:hAnsi="Times New Roman" w:cs="Times New Roman"/>
        </w:rPr>
        <w:t>.</w:t>
      </w:r>
    </w:p>
    <w:p w14:paraId="5CA1CDC4" w14:textId="77777777" w:rsidR="00786CB4" w:rsidRPr="008D2008" w:rsidRDefault="00786CB4" w:rsidP="00786CB4">
      <w:pPr>
        <w:pStyle w:val="Default"/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 xml:space="preserve"> </w:t>
      </w:r>
    </w:p>
    <w:p w14:paraId="5CA1CDC5" w14:textId="77777777" w:rsidR="00786CB4" w:rsidRPr="006204FC" w:rsidRDefault="00786CB4" w:rsidP="00786CB4">
      <w:pPr>
        <w:pStyle w:val="Default"/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 xml:space="preserve">Avdelningsstyrelsen har det strategiska övergripande ansvaret för den fackliga verksamheten i Vision Göteborg och skapar förutsättningar för ett medlemsnära arbete. Valutskottet ser fram emot att få många nomineringar och kommer, utifrån inkomna sådana, </w:t>
      </w:r>
      <w:r w:rsidRPr="006204FC">
        <w:rPr>
          <w:rFonts w:ascii="Times New Roman" w:hAnsi="Times New Roman" w:cs="Times New Roman"/>
        </w:rPr>
        <w:t>föreslå lämpliga kandidater till representantskapet, vilket är Vision Göteborgs årsmöte. Vi</w:t>
      </w:r>
      <w:r w:rsidR="002C414A">
        <w:rPr>
          <w:rFonts w:ascii="Times New Roman" w:hAnsi="Times New Roman" w:cs="Times New Roman"/>
        </w:rPr>
        <w:t>d representantskapet kommer</w:t>
      </w:r>
      <w:r w:rsidR="0005550D">
        <w:rPr>
          <w:rFonts w:ascii="Times New Roman" w:hAnsi="Times New Roman" w:cs="Times New Roman"/>
          <w:color w:val="auto"/>
        </w:rPr>
        <w:t xml:space="preserve"> 6</w:t>
      </w:r>
      <w:r w:rsidRPr="006204FC">
        <w:rPr>
          <w:rFonts w:ascii="Times New Roman" w:hAnsi="Times New Roman" w:cs="Times New Roman"/>
        </w:rPr>
        <w:t xml:space="preserve"> ledamöter att väljas eftersom mandattiden går ut för de som innehaft posterna. Nominera de personer som ni anser vara lämpliga. </w:t>
      </w:r>
    </w:p>
    <w:p w14:paraId="5CA1CDC6" w14:textId="77777777" w:rsidR="00786CB4" w:rsidRPr="006204FC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C7" w14:textId="0D588FDF" w:rsidR="00786CB4" w:rsidRPr="006204FC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4FC">
        <w:rPr>
          <w:rFonts w:ascii="Times New Roman" w:hAnsi="Times New Roman" w:cs="Times New Roman"/>
          <w:sz w:val="24"/>
          <w:szCs w:val="24"/>
        </w:rPr>
        <w:t xml:space="preserve">I valordningen (stadgarna) står bland annat att vid val är representativitet en bärande tanke, </w:t>
      </w:r>
      <w:r w:rsidR="009A3207">
        <w:rPr>
          <w:rFonts w:ascii="Times New Roman" w:hAnsi="Times New Roman" w:cs="Times New Roman"/>
          <w:sz w:val="24"/>
          <w:szCs w:val="24"/>
        </w:rPr>
        <w:t>det är ett mål vi vill uppnå</w:t>
      </w:r>
      <w:r w:rsidRPr="006204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A1CDC8" w14:textId="7AACDF0F" w:rsidR="00786CB4" w:rsidRPr="006204FC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4FC">
        <w:rPr>
          <w:rFonts w:ascii="Times New Roman" w:hAnsi="Times New Roman" w:cs="Times New Roman"/>
          <w:sz w:val="24"/>
          <w:szCs w:val="24"/>
        </w:rPr>
        <w:t>Vikt</w:t>
      </w:r>
      <w:r w:rsidR="009A3207">
        <w:rPr>
          <w:rFonts w:ascii="Times New Roman" w:hAnsi="Times New Roman" w:cs="Times New Roman"/>
          <w:sz w:val="24"/>
          <w:szCs w:val="24"/>
        </w:rPr>
        <w:t xml:space="preserve">igt är </w:t>
      </w:r>
      <w:r w:rsidRPr="006204FC">
        <w:rPr>
          <w:rFonts w:ascii="Times New Roman" w:hAnsi="Times New Roman" w:cs="Times New Roman"/>
          <w:sz w:val="24"/>
          <w:szCs w:val="24"/>
        </w:rPr>
        <w:t>att stimulera till en kontinuerlig försörjning av nya förtroendevalda och nya uppdrag i linje med en lärande organisation.</w:t>
      </w:r>
    </w:p>
    <w:p w14:paraId="5CA1CDC9" w14:textId="77777777" w:rsidR="00786CB4" w:rsidRPr="006204FC" w:rsidRDefault="002025FC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786CB4" w:rsidRPr="00620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viktigast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 är</w:t>
      </w:r>
      <w:r w:rsidR="002C4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att vi får</w:t>
      </w:r>
      <w:r w:rsidR="00786CB4" w:rsidRPr="006204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kompetenta fackliga företrädare</w:t>
      </w:r>
      <w:r w:rsidR="00786CB4" w:rsidRPr="006204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A1CDCA" w14:textId="77777777" w:rsidR="00786CB4" w:rsidRPr="006204FC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CB" w14:textId="77777777" w:rsidR="002C414A" w:rsidRDefault="002C414A" w:rsidP="00786CB4">
      <w:pPr>
        <w:pStyle w:val="Default"/>
        <w:rPr>
          <w:rFonts w:ascii="Times New Roman" w:hAnsi="Times New Roman" w:cs="Times New Roman"/>
        </w:rPr>
      </w:pPr>
    </w:p>
    <w:p w14:paraId="5CA1CDCC" w14:textId="77777777" w:rsidR="00786CB4" w:rsidRPr="002B14A4" w:rsidRDefault="00786CB4" w:rsidP="00786CB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 ni nominerar kan </w:t>
      </w:r>
      <w:r w:rsidRPr="008D2008">
        <w:rPr>
          <w:rFonts w:ascii="Times New Roman" w:hAnsi="Times New Roman" w:cs="Times New Roman"/>
        </w:rPr>
        <w:t>vara medlemmar/förtroendevalda från den egna klubben likvä</w:t>
      </w:r>
      <w:r w:rsidR="002C414A">
        <w:rPr>
          <w:rFonts w:ascii="Times New Roman" w:hAnsi="Times New Roman" w:cs="Times New Roman"/>
        </w:rPr>
        <w:t xml:space="preserve">l som från andra klubbar. </w:t>
      </w:r>
      <w:r w:rsidR="002C414A" w:rsidRPr="002B14A4">
        <w:rPr>
          <w:rFonts w:ascii="Times New Roman" w:hAnsi="Times New Roman" w:cs="Times New Roman"/>
          <w:b/>
        </w:rPr>
        <w:t>Den</w:t>
      </w:r>
      <w:r w:rsidRPr="002B14A4">
        <w:rPr>
          <w:rFonts w:ascii="Times New Roman" w:hAnsi="Times New Roman" w:cs="Times New Roman"/>
          <w:b/>
        </w:rPr>
        <w:t xml:space="preserve"> n</w:t>
      </w:r>
      <w:r w:rsidR="002C414A" w:rsidRPr="002B14A4">
        <w:rPr>
          <w:rFonts w:ascii="Times New Roman" w:hAnsi="Times New Roman" w:cs="Times New Roman"/>
          <w:b/>
        </w:rPr>
        <w:t>i nominerar ska vara tillfrågad</w:t>
      </w:r>
      <w:r w:rsidRPr="002B14A4">
        <w:rPr>
          <w:rFonts w:ascii="Times New Roman" w:hAnsi="Times New Roman" w:cs="Times New Roman"/>
          <w:b/>
        </w:rPr>
        <w:t xml:space="preserve"> och ha accepterat nomineringen. </w:t>
      </w:r>
    </w:p>
    <w:p w14:paraId="5CA1CDCD" w14:textId="77777777" w:rsidR="00786CB4" w:rsidRPr="002B14A4" w:rsidRDefault="00786CB4" w:rsidP="00786CB4">
      <w:pPr>
        <w:pStyle w:val="Default"/>
        <w:rPr>
          <w:rFonts w:ascii="Times New Roman" w:hAnsi="Times New Roman" w:cs="Times New Roman"/>
          <w:b/>
        </w:rPr>
      </w:pPr>
    </w:p>
    <w:p w14:paraId="3A99E1D0" w14:textId="77777777" w:rsidR="00463E1B" w:rsidRDefault="00463E1B" w:rsidP="4A7EC42F">
      <w:pPr>
        <w:pStyle w:val="Default"/>
        <w:rPr>
          <w:rFonts w:ascii="Times New Roman" w:hAnsi="Times New Roman" w:cs="Times New Roman"/>
        </w:rPr>
      </w:pPr>
    </w:p>
    <w:p w14:paraId="0119EBD5" w14:textId="77777777" w:rsidR="00463E1B" w:rsidRDefault="00463E1B" w:rsidP="4A7EC42F">
      <w:pPr>
        <w:pStyle w:val="Default"/>
        <w:rPr>
          <w:rFonts w:ascii="Times New Roman" w:hAnsi="Times New Roman" w:cs="Times New Roman"/>
        </w:rPr>
      </w:pPr>
    </w:p>
    <w:p w14:paraId="707B7789" w14:textId="77777777" w:rsidR="00463E1B" w:rsidRDefault="00463E1B" w:rsidP="4A7EC42F">
      <w:pPr>
        <w:pStyle w:val="Default"/>
        <w:rPr>
          <w:rFonts w:ascii="Times New Roman" w:hAnsi="Times New Roman" w:cs="Times New Roman"/>
        </w:rPr>
      </w:pPr>
    </w:p>
    <w:p w14:paraId="5CA1CDCE" w14:textId="5A7909D8" w:rsidR="00786CB4" w:rsidRPr="008D2008" w:rsidRDefault="4A7EC42F" w:rsidP="4A7EC42F">
      <w:pPr>
        <w:pStyle w:val="Default"/>
        <w:rPr>
          <w:rFonts w:ascii="Times New Roman" w:hAnsi="Times New Roman" w:cs="Times New Roman"/>
          <w:b/>
          <w:bCs/>
          <w:i/>
          <w:iCs/>
          <w:highlight w:val="yellow"/>
        </w:rPr>
      </w:pPr>
      <w:r w:rsidRPr="4A7EC42F">
        <w:rPr>
          <w:rFonts w:ascii="Times New Roman" w:hAnsi="Times New Roman" w:cs="Times New Roman"/>
        </w:rPr>
        <w:t xml:space="preserve">Ange de eventuella uppdrag som den nominerade har idag, klubbtillhörighet, arbetsplats samt telefonnummer. Bifoga gärna en motivering till ert förslag, det underlättar valberedningens arbete och stärker ert förslag. </w:t>
      </w:r>
      <w:r w:rsidRPr="4A7EC42F">
        <w:rPr>
          <w:rFonts w:ascii="Times New Roman" w:hAnsi="Times New Roman" w:cs="Times New Roman"/>
          <w:b/>
          <w:bCs/>
          <w:i/>
          <w:iCs/>
        </w:rPr>
        <w:t xml:space="preserve">Använd gärna bifogad nomineringsblankett och skicka via mail till </w:t>
      </w:r>
      <w:hyperlink r:id="rId8" w:history="1">
        <w:r w:rsidR="004D7A07" w:rsidRPr="00346218">
          <w:rPr>
            <w:rStyle w:val="Hyperlnk"/>
            <w:rFonts w:ascii="Times New Roman" w:hAnsi="Times New Roman" w:cs="Times New Roman"/>
          </w:rPr>
          <w:t>krystyna.obom@majornalinne.goteborg.se</w:t>
        </w:r>
      </w:hyperlink>
      <w:r w:rsidR="004D7A07">
        <w:rPr>
          <w:rFonts w:ascii="Times New Roman" w:hAnsi="Times New Roman" w:cs="Times New Roman"/>
          <w:b/>
          <w:bCs/>
          <w:i/>
          <w:iCs/>
        </w:rPr>
        <w:t xml:space="preserve">. OBS! skriv i </w:t>
      </w:r>
      <w:proofErr w:type="spellStart"/>
      <w:r w:rsidR="004D7A07">
        <w:rPr>
          <w:rFonts w:ascii="Times New Roman" w:hAnsi="Times New Roman" w:cs="Times New Roman"/>
          <w:b/>
          <w:bCs/>
          <w:i/>
          <w:iCs/>
        </w:rPr>
        <w:t>ämnesraden</w:t>
      </w:r>
      <w:proofErr w:type="spellEnd"/>
      <w:r w:rsidR="004D7A0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54459">
        <w:rPr>
          <w:rFonts w:ascii="Times New Roman" w:hAnsi="Times New Roman" w:cs="Times New Roman"/>
          <w:b/>
          <w:bCs/>
          <w:i/>
          <w:iCs/>
        </w:rPr>
        <w:t>G</w:t>
      </w:r>
      <w:r w:rsidR="004D7A07">
        <w:rPr>
          <w:rFonts w:ascii="Times New Roman" w:hAnsi="Times New Roman" w:cs="Times New Roman"/>
          <w:b/>
          <w:bCs/>
          <w:i/>
          <w:iCs/>
        </w:rPr>
        <w:t>äller nominering</w:t>
      </w:r>
    </w:p>
    <w:p w14:paraId="5CA1CDCF" w14:textId="77777777" w:rsidR="00786CB4" w:rsidRPr="008D2008" w:rsidRDefault="00786CB4" w:rsidP="00786CB4">
      <w:pPr>
        <w:pStyle w:val="Default"/>
        <w:rPr>
          <w:rFonts w:ascii="Times New Roman" w:hAnsi="Times New Roman" w:cs="Times New Roman"/>
          <w:bCs/>
          <w:iCs/>
        </w:rPr>
      </w:pPr>
    </w:p>
    <w:p w14:paraId="5CA1CDD0" w14:textId="77777777" w:rsidR="00786CB4" w:rsidRDefault="00786CB4" w:rsidP="00786CB4">
      <w:pPr>
        <w:pStyle w:val="Default"/>
        <w:rPr>
          <w:rFonts w:ascii="Times New Roman" w:hAnsi="Times New Roman" w:cs="Times New Roman"/>
          <w:bCs/>
          <w:iCs/>
        </w:rPr>
      </w:pPr>
      <w:r w:rsidRPr="004D7A07">
        <w:rPr>
          <w:rFonts w:ascii="Times New Roman" w:hAnsi="Times New Roman" w:cs="Times New Roman"/>
          <w:bCs/>
          <w:iCs/>
        </w:rPr>
        <w:t>Avdelningsstyrelsen skall bestå av 11 personer</w:t>
      </w:r>
      <w:r>
        <w:rPr>
          <w:rFonts w:ascii="Times New Roman" w:hAnsi="Times New Roman" w:cs="Times New Roman"/>
          <w:bCs/>
          <w:iCs/>
        </w:rPr>
        <w:t>.</w:t>
      </w:r>
    </w:p>
    <w:p w14:paraId="5CA1CDD1" w14:textId="04789DEA" w:rsidR="00786CB4" w:rsidRDefault="00786CB4" w:rsidP="00786CB4">
      <w:pPr>
        <w:pStyle w:val="Defaul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Enligt stadgarna s</w:t>
      </w:r>
      <w:r w:rsidR="002B14A4">
        <w:rPr>
          <w:rFonts w:ascii="Times New Roman" w:hAnsi="Times New Roman" w:cs="Times New Roman"/>
          <w:bCs/>
          <w:iCs/>
        </w:rPr>
        <w:t>kall Vision Göteborg ha 2 ordföranden, u</w:t>
      </w:r>
      <w:r>
        <w:rPr>
          <w:rFonts w:ascii="Times New Roman" w:hAnsi="Times New Roman" w:cs="Times New Roman"/>
          <w:bCs/>
          <w:iCs/>
        </w:rPr>
        <w:t>töver detta anger stad</w:t>
      </w:r>
      <w:r w:rsidR="002B14A4">
        <w:rPr>
          <w:rFonts w:ascii="Times New Roman" w:hAnsi="Times New Roman" w:cs="Times New Roman"/>
          <w:bCs/>
          <w:iCs/>
        </w:rPr>
        <w:t xml:space="preserve">garna att föreningen måste ha 1 </w:t>
      </w:r>
      <w:r>
        <w:rPr>
          <w:rFonts w:ascii="Times New Roman" w:hAnsi="Times New Roman" w:cs="Times New Roman"/>
          <w:bCs/>
          <w:iCs/>
        </w:rPr>
        <w:t xml:space="preserve">vald kassör och 8 övriga ledamöter. </w:t>
      </w:r>
    </w:p>
    <w:p w14:paraId="5CA1CDD2" w14:textId="77777777" w:rsidR="00786CB4" w:rsidRDefault="00786CB4" w:rsidP="00786CB4">
      <w:pPr>
        <w:pStyle w:val="Default"/>
        <w:rPr>
          <w:rFonts w:ascii="Times New Roman" w:hAnsi="Times New Roman" w:cs="Times New Roman"/>
          <w:bCs/>
          <w:iCs/>
        </w:rPr>
      </w:pPr>
    </w:p>
    <w:p w14:paraId="5CA1CDD5" w14:textId="7CFFDCB4" w:rsidR="00786CB4" w:rsidRPr="008D2008" w:rsidRDefault="00786CB4" w:rsidP="00786CB4">
      <w:pPr>
        <w:pStyle w:val="Default"/>
        <w:rPr>
          <w:rFonts w:ascii="Times New Roman" w:hAnsi="Times New Roman" w:cs="Times New Roman"/>
          <w:bCs/>
          <w:iCs/>
        </w:rPr>
      </w:pPr>
      <w:r w:rsidRPr="008D2008">
        <w:rPr>
          <w:rFonts w:ascii="Times New Roman" w:hAnsi="Times New Roman" w:cs="Times New Roman"/>
          <w:bCs/>
          <w:iCs/>
        </w:rPr>
        <w:t>Vissa poster är redan tillsatta efte</w:t>
      </w:r>
      <w:r w:rsidR="00F77ADA">
        <w:rPr>
          <w:rFonts w:ascii="Times New Roman" w:hAnsi="Times New Roman" w:cs="Times New Roman"/>
          <w:bCs/>
          <w:iCs/>
        </w:rPr>
        <w:t>rsom styrelsen väljs med växelvisa</w:t>
      </w:r>
      <w:r w:rsidRPr="008D2008">
        <w:rPr>
          <w:rFonts w:ascii="Times New Roman" w:hAnsi="Times New Roman" w:cs="Times New Roman"/>
          <w:bCs/>
          <w:iCs/>
        </w:rPr>
        <w:t xml:space="preserve"> mandat</w:t>
      </w:r>
      <w:r>
        <w:rPr>
          <w:rFonts w:ascii="Times New Roman" w:hAnsi="Times New Roman" w:cs="Times New Roman"/>
          <w:bCs/>
          <w:iCs/>
        </w:rPr>
        <w:t xml:space="preserve"> på </w:t>
      </w:r>
      <w:proofErr w:type="spellStart"/>
      <w:r>
        <w:rPr>
          <w:rFonts w:ascii="Times New Roman" w:hAnsi="Times New Roman" w:cs="Times New Roman"/>
          <w:bCs/>
          <w:iCs/>
        </w:rPr>
        <w:t>repskapen</w:t>
      </w:r>
      <w:proofErr w:type="spellEnd"/>
      <w:r w:rsidRPr="008D2008">
        <w:rPr>
          <w:rFonts w:ascii="Times New Roman" w:hAnsi="Times New Roman" w:cs="Times New Roman"/>
          <w:bCs/>
          <w:iCs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Nyval vid </w:t>
      </w:r>
      <w:proofErr w:type="spellStart"/>
      <w:r>
        <w:rPr>
          <w:rFonts w:ascii="Times New Roman" w:hAnsi="Times New Roman" w:cs="Times New Roman"/>
          <w:bCs/>
          <w:iCs/>
        </w:rPr>
        <w:t>repskapet</w:t>
      </w:r>
      <w:proofErr w:type="spellEnd"/>
      <w:r>
        <w:rPr>
          <w:rFonts w:ascii="Times New Roman" w:hAnsi="Times New Roman" w:cs="Times New Roman"/>
          <w:bCs/>
          <w:iCs/>
        </w:rPr>
        <w:t xml:space="preserve"> skall göras till de p</w:t>
      </w:r>
      <w:r w:rsidR="002C414A">
        <w:rPr>
          <w:rFonts w:ascii="Times New Roman" w:hAnsi="Times New Roman" w:cs="Times New Roman"/>
          <w:bCs/>
          <w:iCs/>
        </w:rPr>
        <w:t xml:space="preserve">oster </w:t>
      </w:r>
      <w:r w:rsidR="009E2106">
        <w:rPr>
          <w:rFonts w:ascii="Times New Roman" w:hAnsi="Times New Roman" w:cs="Times New Roman"/>
          <w:bCs/>
          <w:iCs/>
        </w:rPr>
        <w:t>vars mandattid går ut 2018</w:t>
      </w:r>
      <w:r w:rsidR="00F77ADA"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 xml:space="preserve"> Se bilaga 1 för mer info om vilka personer som sitter på vilken mandattid i nuvarande styrel</w:t>
      </w:r>
      <w:r w:rsidR="002C414A">
        <w:rPr>
          <w:rFonts w:ascii="Times New Roman" w:hAnsi="Times New Roman" w:cs="Times New Roman"/>
          <w:bCs/>
          <w:iCs/>
        </w:rPr>
        <w:t xml:space="preserve">se. </w:t>
      </w:r>
    </w:p>
    <w:p w14:paraId="5CA1CDD6" w14:textId="77777777" w:rsidR="00786CB4" w:rsidRPr="008D2008" w:rsidRDefault="00786CB4" w:rsidP="00786CB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v-SE"/>
        </w:rPr>
      </w:pPr>
    </w:p>
    <w:p w14:paraId="5CA1CDD7" w14:textId="59E02874" w:rsidR="00786CB4" w:rsidRPr="00002450" w:rsidRDefault="00786CB4" w:rsidP="00786CB4">
      <w:pPr>
        <w:pStyle w:val="Default"/>
        <w:rPr>
          <w:rFonts w:ascii="Times New Roman" w:hAnsi="Times New Roman" w:cs="Times New Roman"/>
          <w:bCs/>
          <w:iCs/>
        </w:rPr>
      </w:pPr>
      <w:bookmarkStart w:id="0" w:name="_GoBack"/>
      <w:r w:rsidRPr="00002450">
        <w:rPr>
          <w:rFonts w:ascii="Times New Roman" w:hAnsi="Times New Roman" w:cs="Times New Roman"/>
          <w:bCs/>
          <w:iCs/>
        </w:rPr>
        <w:t>Valutskottet listar nedan de fackliga förtroendeuppdrag som sk</w:t>
      </w:r>
      <w:r w:rsidR="009E2106">
        <w:rPr>
          <w:rFonts w:ascii="Times New Roman" w:hAnsi="Times New Roman" w:cs="Times New Roman"/>
          <w:bCs/>
          <w:iCs/>
        </w:rPr>
        <w:t xml:space="preserve">all väljas till vid </w:t>
      </w:r>
      <w:proofErr w:type="spellStart"/>
      <w:r w:rsidR="009E2106">
        <w:rPr>
          <w:rFonts w:ascii="Times New Roman" w:hAnsi="Times New Roman" w:cs="Times New Roman"/>
          <w:bCs/>
          <w:iCs/>
        </w:rPr>
        <w:t>repskap</w:t>
      </w:r>
      <w:r w:rsidR="00F77ADA">
        <w:rPr>
          <w:rFonts w:ascii="Times New Roman" w:hAnsi="Times New Roman" w:cs="Times New Roman"/>
          <w:bCs/>
          <w:iCs/>
        </w:rPr>
        <w:t>et</w:t>
      </w:r>
      <w:proofErr w:type="spellEnd"/>
      <w:r w:rsidR="009E2106">
        <w:rPr>
          <w:rFonts w:ascii="Times New Roman" w:hAnsi="Times New Roman" w:cs="Times New Roman"/>
          <w:bCs/>
          <w:iCs/>
        </w:rPr>
        <w:t xml:space="preserve"> 2018</w:t>
      </w:r>
      <w:r w:rsidRPr="00002450">
        <w:rPr>
          <w:rFonts w:ascii="Times New Roman" w:hAnsi="Times New Roman" w:cs="Times New Roman"/>
          <w:bCs/>
          <w:iCs/>
        </w:rPr>
        <w:t xml:space="preserve"> och</w:t>
      </w:r>
      <w:r>
        <w:rPr>
          <w:rFonts w:ascii="Times New Roman" w:hAnsi="Times New Roman" w:cs="Times New Roman"/>
          <w:bCs/>
          <w:iCs/>
        </w:rPr>
        <w:t xml:space="preserve"> s</w:t>
      </w:r>
      <w:r w:rsidRPr="00002450">
        <w:rPr>
          <w:rFonts w:ascii="Times New Roman" w:hAnsi="Times New Roman" w:cs="Times New Roman"/>
          <w:bCs/>
          <w:iCs/>
        </w:rPr>
        <w:t xml:space="preserve">er fram emot era nomineringar. </w:t>
      </w:r>
    </w:p>
    <w:p w14:paraId="5CA1CDD8" w14:textId="77777777" w:rsidR="00786CB4" w:rsidRPr="00002450" w:rsidRDefault="00786CB4" w:rsidP="00786CB4">
      <w:pPr>
        <w:pStyle w:val="Default"/>
        <w:rPr>
          <w:rFonts w:ascii="Times New Roman" w:hAnsi="Times New Roman" w:cs="Times New Roman"/>
          <w:bCs/>
          <w:iCs/>
        </w:rPr>
      </w:pPr>
    </w:p>
    <w:p w14:paraId="5CA1CDD9" w14:textId="77777777" w:rsidR="00786CB4" w:rsidRPr="00002450" w:rsidRDefault="002C414A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Ordförande  –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mandattid 2</w:t>
      </w:r>
      <w:r w:rsidR="00786CB4" w:rsidRPr="00002450">
        <w:rPr>
          <w:rFonts w:ascii="Times New Roman" w:hAnsi="Times New Roman" w:cs="Times New Roman"/>
          <w:iCs/>
          <w:sz w:val="24"/>
          <w:szCs w:val="24"/>
        </w:rPr>
        <w:t xml:space="preserve"> år</w:t>
      </w:r>
    </w:p>
    <w:p w14:paraId="5CA1CDDA" w14:textId="77777777" w:rsidR="00786CB4" w:rsidRPr="00002450" w:rsidRDefault="002C414A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Kassör  –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mandattid 2</w:t>
      </w:r>
      <w:r w:rsidR="00786CB4" w:rsidRPr="00002450">
        <w:rPr>
          <w:rFonts w:ascii="Times New Roman" w:hAnsi="Times New Roman" w:cs="Times New Roman"/>
          <w:iCs/>
          <w:sz w:val="24"/>
          <w:szCs w:val="24"/>
        </w:rPr>
        <w:t xml:space="preserve"> år</w:t>
      </w:r>
      <w:r w:rsidR="00786CB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CA1CDDB" w14:textId="7D7CF637" w:rsidR="00786CB4" w:rsidRDefault="4A7EC42F" w:rsidP="4A7EC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7EC42F">
        <w:rPr>
          <w:rFonts w:ascii="Times New Roman" w:hAnsi="Times New Roman" w:cs="Times New Roman"/>
          <w:sz w:val="24"/>
          <w:szCs w:val="24"/>
        </w:rPr>
        <w:t xml:space="preserve">* 4 ledamöter – mandattid 2 år </w:t>
      </w:r>
    </w:p>
    <w:p w14:paraId="1A4332FB" w14:textId="7B525FAE" w:rsidR="00463E1B" w:rsidRDefault="00463E1B" w:rsidP="4A7EC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1 ledamot – fyllnadsval 1 år</w:t>
      </w:r>
    </w:p>
    <w:bookmarkEnd w:id="0"/>
    <w:p w14:paraId="5CA1CDDC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CA1CDDD" w14:textId="77777777" w:rsidR="00786CB4" w:rsidRPr="008D2008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08">
        <w:rPr>
          <w:rFonts w:ascii="Times New Roman" w:hAnsi="Times New Roman" w:cs="Times New Roman"/>
          <w:sz w:val="24"/>
          <w:szCs w:val="24"/>
        </w:rPr>
        <w:t xml:space="preserve">Valutskottet önskar också nomineringar till uppdraget som revisor och </w:t>
      </w:r>
      <w:r w:rsidRPr="00157832">
        <w:rPr>
          <w:rFonts w:ascii="Times New Roman" w:hAnsi="Times New Roman" w:cs="Times New Roman"/>
          <w:sz w:val="24"/>
          <w:szCs w:val="24"/>
        </w:rPr>
        <w:t>revisorsersättare</w:t>
      </w:r>
      <w:r w:rsidRPr="008D2008">
        <w:rPr>
          <w:rFonts w:ascii="Times New Roman" w:hAnsi="Times New Roman" w:cs="Times New Roman"/>
          <w:sz w:val="24"/>
          <w:szCs w:val="24"/>
        </w:rPr>
        <w:t>.</w:t>
      </w:r>
    </w:p>
    <w:p w14:paraId="5CA1CDDE" w14:textId="77777777" w:rsidR="00786CB4" w:rsidRPr="008D2008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CA1CDDF" w14:textId="77777777" w:rsidR="00786CB4" w:rsidRPr="008D2008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D2008">
        <w:rPr>
          <w:rFonts w:ascii="Times New Roman" w:hAnsi="Times New Roman" w:cs="Times New Roman"/>
          <w:b/>
          <w:i/>
          <w:iCs/>
          <w:sz w:val="24"/>
          <w:szCs w:val="24"/>
        </w:rPr>
        <w:t>* En revisor - mandattid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</w:t>
      </w:r>
      <w:r w:rsidRPr="008D20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år</w:t>
      </w:r>
    </w:p>
    <w:p w14:paraId="5CA1CDE0" w14:textId="339D5B6F" w:rsidR="00786CB4" w:rsidRPr="008D2008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* 2 revisors</w:t>
      </w:r>
      <w:r w:rsidR="00157832">
        <w:rPr>
          <w:rFonts w:ascii="Times New Roman" w:hAnsi="Times New Roman" w:cs="Times New Roman"/>
          <w:b/>
          <w:i/>
          <w:iCs/>
          <w:sz w:val="24"/>
          <w:szCs w:val="24"/>
        </w:rPr>
        <w:t>ersättare</w:t>
      </w:r>
      <w:r w:rsidRPr="008D20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mandattid 1 år</w:t>
      </w:r>
    </w:p>
    <w:p w14:paraId="5CA1CDE1" w14:textId="77777777" w:rsidR="00786CB4" w:rsidRPr="008D2008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1CDE2" w14:textId="39B83D0F" w:rsidR="00786CB4" w:rsidRPr="008D2008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08">
        <w:rPr>
          <w:rFonts w:ascii="Times New Roman" w:hAnsi="Times New Roman" w:cs="Times New Roman"/>
          <w:sz w:val="24"/>
          <w:szCs w:val="24"/>
        </w:rPr>
        <w:t xml:space="preserve">I Bilaga1 finns information om nuvarande styrelseledamöter, revisor, </w:t>
      </w:r>
      <w:r w:rsidR="00F77ADA" w:rsidRPr="00157832">
        <w:rPr>
          <w:rFonts w:ascii="Times New Roman" w:hAnsi="Times New Roman" w:cs="Times New Roman"/>
          <w:sz w:val="24"/>
          <w:szCs w:val="24"/>
        </w:rPr>
        <w:t>revisors</w:t>
      </w:r>
      <w:r w:rsidRPr="00157832">
        <w:rPr>
          <w:rFonts w:ascii="Times New Roman" w:hAnsi="Times New Roman" w:cs="Times New Roman"/>
          <w:sz w:val="24"/>
          <w:szCs w:val="24"/>
        </w:rPr>
        <w:t>ersättare</w:t>
      </w:r>
      <w:r w:rsidRPr="008D2008">
        <w:rPr>
          <w:rFonts w:ascii="Times New Roman" w:hAnsi="Times New Roman" w:cs="Times New Roman"/>
          <w:sz w:val="24"/>
          <w:szCs w:val="24"/>
        </w:rPr>
        <w:t xml:space="preserve"> och valutskottets ledamöter. Nominera de personer som ni anser är lämpliga.</w:t>
      </w:r>
    </w:p>
    <w:p w14:paraId="5CA1CDE3" w14:textId="77777777" w:rsidR="00786CB4" w:rsidRPr="008D2008" w:rsidRDefault="00786CB4" w:rsidP="00786CB4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5CA1CDE4" w14:textId="77777777" w:rsidR="00786CB4" w:rsidRPr="008D2008" w:rsidRDefault="00786CB4" w:rsidP="00786CB4">
      <w:pPr>
        <w:pStyle w:val="Default"/>
        <w:rPr>
          <w:rFonts w:ascii="Times New Roman" w:hAnsi="Times New Roman" w:cs="Times New Roman"/>
        </w:rPr>
      </w:pPr>
      <w:r w:rsidRPr="008D2008">
        <w:rPr>
          <w:rFonts w:ascii="Times New Roman" w:hAnsi="Times New Roman" w:cs="Times New Roman"/>
        </w:rPr>
        <w:t xml:space="preserve">Tag gärna kontakt med er lokala klubb och diskutera förslag på lämpliga kandidater. </w:t>
      </w:r>
    </w:p>
    <w:p w14:paraId="5CA1CDE5" w14:textId="77777777" w:rsidR="00786CB4" w:rsidRDefault="00786CB4" w:rsidP="00786CB4">
      <w:pPr>
        <w:pStyle w:val="Default"/>
        <w:rPr>
          <w:rFonts w:ascii="Times New Roman" w:hAnsi="Times New Roman" w:cs="Times New Roman"/>
        </w:rPr>
      </w:pPr>
    </w:p>
    <w:p w14:paraId="664C8CD2" w14:textId="21C33C71" w:rsidR="009E2106" w:rsidRDefault="009E2106" w:rsidP="00786CB4">
      <w:pPr>
        <w:pStyle w:val="Default"/>
        <w:rPr>
          <w:rFonts w:ascii="Times New Roman" w:hAnsi="Times New Roman" w:cs="Times New Roman"/>
          <w:color w:val="FF0000"/>
        </w:rPr>
      </w:pPr>
    </w:p>
    <w:p w14:paraId="5CA1CDEA" w14:textId="1306673B" w:rsidR="00786CB4" w:rsidRPr="000673B4" w:rsidRDefault="00786CB4" w:rsidP="00786CB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673B4">
        <w:rPr>
          <w:rFonts w:ascii="Times New Roman" w:hAnsi="Times New Roman" w:cs="Times New Roman"/>
          <w:b/>
          <w:sz w:val="28"/>
          <w:szCs w:val="28"/>
        </w:rPr>
        <w:t>Bilagor</w:t>
      </w:r>
    </w:p>
    <w:p w14:paraId="5CA1CDEB" w14:textId="77777777" w:rsidR="00786CB4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EC" w14:textId="77777777" w:rsidR="00786CB4" w:rsidRPr="00B03326" w:rsidRDefault="00786CB4" w:rsidP="00786CB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bilagor till detta brev finns i</w:t>
      </w:r>
      <w:r w:rsidRPr="00B03326">
        <w:rPr>
          <w:rFonts w:ascii="Times New Roman" w:hAnsi="Times New Roman" w:cs="Times New Roman"/>
        </w:rPr>
        <w:t xml:space="preserve">nformation om nuvarande ledamöter i avdelningsstyrelsen, revisorer, revisorsersättare samt valutskottets ledamöter. </w:t>
      </w:r>
    </w:p>
    <w:p w14:paraId="5CA1CDED" w14:textId="77777777" w:rsidR="00786CB4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EE" w14:textId="77777777" w:rsidR="00786CB4" w:rsidRPr="000673B4" w:rsidRDefault="00786CB4" w:rsidP="00786CB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673B4">
        <w:rPr>
          <w:rFonts w:ascii="Times New Roman" w:hAnsi="Times New Roman" w:cs="Times New Roman"/>
          <w:b/>
          <w:sz w:val="28"/>
          <w:szCs w:val="28"/>
        </w:rPr>
        <w:t>Viktigt angående nomineringar</w:t>
      </w:r>
    </w:p>
    <w:p w14:paraId="5CA1CDEF" w14:textId="77777777" w:rsidR="00786CB4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F0" w14:textId="3FE0A13F" w:rsidR="00786CB4" w:rsidRDefault="00786CB4" w:rsidP="00786CB4">
      <w:pPr>
        <w:pStyle w:val="Default"/>
        <w:rPr>
          <w:rFonts w:ascii="Times New Roman" w:hAnsi="Times New Roman" w:cs="Times New Roman"/>
          <w:bCs/>
        </w:rPr>
      </w:pPr>
      <w:r w:rsidRPr="00B03326">
        <w:rPr>
          <w:rFonts w:ascii="Times New Roman" w:hAnsi="Times New Roman" w:cs="Times New Roman"/>
        </w:rPr>
        <w:t>Vision Göteborgs valutskott har fastställt at</w:t>
      </w:r>
      <w:r>
        <w:rPr>
          <w:rFonts w:ascii="Times New Roman" w:hAnsi="Times New Roman" w:cs="Times New Roman"/>
        </w:rPr>
        <w:t xml:space="preserve">t </w:t>
      </w:r>
      <w:r w:rsidRPr="0010505B">
        <w:rPr>
          <w:rFonts w:ascii="Times New Roman" w:hAnsi="Times New Roman" w:cs="Times New Roman"/>
          <w:b/>
        </w:rPr>
        <w:t>sista nomineringsdag</w:t>
      </w:r>
      <w:r w:rsidR="009E2106">
        <w:rPr>
          <w:rFonts w:ascii="Times New Roman" w:hAnsi="Times New Roman" w:cs="Times New Roman"/>
        </w:rPr>
        <w:t xml:space="preserve"> till 2018 </w:t>
      </w:r>
      <w:r w:rsidRPr="00B03326">
        <w:rPr>
          <w:rFonts w:ascii="Times New Roman" w:hAnsi="Times New Roman" w:cs="Times New Roman"/>
        </w:rPr>
        <w:t>års r</w:t>
      </w:r>
      <w:r>
        <w:rPr>
          <w:rFonts w:ascii="Times New Roman" w:hAnsi="Times New Roman" w:cs="Times New Roman"/>
        </w:rPr>
        <w:t xml:space="preserve">epresentantskap </w:t>
      </w:r>
      <w:r w:rsidRPr="00157832">
        <w:rPr>
          <w:rFonts w:ascii="Times New Roman" w:hAnsi="Times New Roman" w:cs="Times New Roman"/>
        </w:rPr>
        <w:t xml:space="preserve">är </w:t>
      </w:r>
      <w:r w:rsidR="003E04E4" w:rsidRPr="00157832">
        <w:rPr>
          <w:rFonts w:ascii="Times New Roman" w:hAnsi="Times New Roman" w:cs="Times New Roman"/>
          <w:b/>
        </w:rPr>
        <w:t>söndagen</w:t>
      </w:r>
      <w:r w:rsidRPr="00157832">
        <w:rPr>
          <w:rFonts w:ascii="Times New Roman" w:hAnsi="Times New Roman" w:cs="Times New Roman"/>
          <w:b/>
        </w:rPr>
        <w:t xml:space="preserve"> </w:t>
      </w:r>
      <w:r w:rsidR="00157832" w:rsidRPr="00157832">
        <w:rPr>
          <w:rFonts w:ascii="Times New Roman" w:hAnsi="Times New Roman" w:cs="Times New Roman"/>
          <w:b/>
        </w:rPr>
        <w:t>den 9</w:t>
      </w:r>
      <w:r w:rsidRPr="00157832">
        <w:rPr>
          <w:rFonts w:ascii="Times New Roman" w:hAnsi="Times New Roman" w:cs="Times New Roman"/>
          <w:b/>
        </w:rPr>
        <w:t xml:space="preserve"> september</w:t>
      </w:r>
      <w:r w:rsidRPr="00B03326">
        <w:rPr>
          <w:rFonts w:ascii="Times New Roman" w:hAnsi="Times New Roman" w:cs="Times New Roman"/>
        </w:rPr>
        <w:t xml:space="preserve">. </w:t>
      </w:r>
      <w:r w:rsidRPr="000673B4">
        <w:rPr>
          <w:rFonts w:ascii="Times New Roman" w:hAnsi="Times New Roman" w:cs="Times New Roman"/>
          <w:bCs/>
        </w:rPr>
        <w:t xml:space="preserve">Nomineringar ska vara Vision Göteborgs valutskott tillhanda senast detta datum. </w:t>
      </w:r>
    </w:p>
    <w:p w14:paraId="5CA1CDF1" w14:textId="77777777" w:rsidR="00786CB4" w:rsidRDefault="00786CB4" w:rsidP="00786CB4">
      <w:pPr>
        <w:pStyle w:val="Default"/>
        <w:rPr>
          <w:rFonts w:ascii="Times New Roman" w:hAnsi="Times New Roman" w:cs="Times New Roman"/>
          <w:bCs/>
        </w:rPr>
      </w:pPr>
    </w:p>
    <w:p w14:paraId="5CA1CDF2" w14:textId="77777777" w:rsidR="00786CB4" w:rsidRDefault="00786CB4" w:rsidP="00786CB4">
      <w:pPr>
        <w:pStyle w:val="Default"/>
        <w:rPr>
          <w:rFonts w:ascii="Times New Roman" w:hAnsi="Times New Roman" w:cs="Times New Roman"/>
        </w:rPr>
      </w:pPr>
      <w:r w:rsidRPr="00013386">
        <w:rPr>
          <w:rFonts w:ascii="Times New Roman" w:hAnsi="Times New Roman" w:cs="Times New Roman"/>
          <w:color w:val="FF0000"/>
        </w:rPr>
        <w:t>(Observera att nomineringstiden inte gäller</w:t>
      </w:r>
      <w:r>
        <w:rPr>
          <w:rFonts w:ascii="Times New Roman" w:hAnsi="Times New Roman" w:cs="Times New Roman"/>
          <w:color w:val="FF0000"/>
        </w:rPr>
        <w:t xml:space="preserve"> för </w:t>
      </w:r>
      <w:r w:rsidRPr="00013386">
        <w:rPr>
          <w:rFonts w:ascii="Times New Roman" w:hAnsi="Times New Roman" w:cs="Times New Roman"/>
          <w:color w:val="FF0000"/>
        </w:rPr>
        <w:t xml:space="preserve">nomineringar </w:t>
      </w:r>
      <w:r>
        <w:rPr>
          <w:rFonts w:ascii="Times New Roman" w:hAnsi="Times New Roman" w:cs="Times New Roman"/>
          <w:color w:val="FF0000"/>
        </w:rPr>
        <w:t xml:space="preserve">av ledamot i </w:t>
      </w:r>
      <w:r w:rsidRPr="00013386">
        <w:rPr>
          <w:rFonts w:ascii="Times New Roman" w:hAnsi="Times New Roman" w:cs="Times New Roman"/>
          <w:color w:val="FF0000"/>
        </w:rPr>
        <w:t>valutskottet</w:t>
      </w:r>
      <w:r>
        <w:rPr>
          <w:rFonts w:ascii="Times New Roman" w:hAnsi="Times New Roman" w:cs="Times New Roman"/>
          <w:color w:val="FF0000"/>
        </w:rPr>
        <w:t xml:space="preserve">. Nomineringstiden för detta går ut vid </w:t>
      </w:r>
      <w:proofErr w:type="spellStart"/>
      <w:r>
        <w:rPr>
          <w:rFonts w:ascii="Times New Roman" w:hAnsi="Times New Roman" w:cs="Times New Roman"/>
          <w:color w:val="FF0000"/>
        </w:rPr>
        <w:t>repskapet</w:t>
      </w:r>
      <w:proofErr w:type="spellEnd"/>
      <w:r>
        <w:rPr>
          <w:rFonts w:ascii="Times New Roman" w:hAnsi="Times New Roman" w:cs="Times New Roman"/>
          <w:color w:val="FF0000"/>
        </w:rPr>
        <w:t>.</w:t>
      </w:r>
      <w:r w:rsidRPr="00013386">
        <w:rPr>
          <w:rFonts w:ascii="Times New Roman" w:hAnsi="Times New Roman" w:cs="Times New Roman"/>
          <w:color w:val="FF0000"/>
        </w:rPr>
        <w:t>)</w:t>
      </w:r>
    </w:p>
    <w:p w14:paraId="5CA1CDF3" w14:textId="77777777" w:rsidR="00786CB4" w:rsidRDefault="00786CB4" w:rsidP="00786CB4">
      <w:pPr>
        <w:pStyle w:val="Default"/>
        <w:rPr>
          <w:rFonts w:ascii="Times New Roman" w:hAnsi="Times New Roman" w:cs="Times New Roman"/>
          <w:bCs/>
        </w:rPr>
      </w:pPr>
    </w:p>
    <w:p w14:paraId="31C835AF" w14:textId="77777777" w:rsidR="00463E1B" w:rsidRDefault="00463E1B" w:rsidP="00786CB4">
      <w:pPr>
        <w:pStyle w:val="Default"/>
        <w:rPr>
          <w:rFonts w:ascii="Times New Roman" w:hAnsi="Times New Roman" w:cs="Times New Roman"/>
          <w:b/>
          <w:bCs/>
        </w:rPr>
      </w:pPr>
    </w:p>
    <w:p w14:paraId="34B86096" w14:textId="77777777" w:rsidR="00463E1B" w:rsidRDefault="00463E1B" w:rsidP="00786CB4">
      <w:pPr>
        <w:pStyle w:val="Default"/>
        <w:rPr>
          <w:rFonts w:ascii="Times New Roman" w:hAnsi="Times New Roman" w:cs="Times New Roman"/>
          <w:b/>
          <w:bCs/>
        </w:rPr>
      </w:pPr>
    </w:p>
    <w:p w14:paraId="5CA1CDF4" w14:textId="205E3336" w:rsidR="00786CB4" w:rsidRPr="000673B4" w:rsidRDefault="00786CB4" w:rsidP="00786CB4">
      <w:pPr>
        <w:pStyle w:val="Default"/>
        <w:rPr>
          <w:rFonts w:ascii="Times New Roman" w:hAnsi="Times New Roman" w:cs="Times New Roman"/>
        </w:rPr>
      </w:pPr>
      <w:r w:rsidRPr="00B03326">
        <w:rPr>
          <w:rFonts w:ascii="Times New Roman" w:hAnsi="Times New Roman" w:cs="Times New Roman"/>
          <w:b/>
          <w:bCs/>
        </w:rPr>
        <w:t xml:space="preserve">OBS! Valutskottet poängterar vikten av att respektera sista nomineringsdag. </w:t>
      </w:r>
      <w:r w:rsidR="00463E1B">
        <w:rPr>
          <w:rFonts w:ascii="Times New Roman" w:hAnsi="Times New Roman" w:cs="Times New Roman"/>
          <w:b/>
          <w:bCs/>
        </w:rPr>
        <w:br/>
      </w:r>
      <w:r w:rsidRPr="000673B4">
        <w:rPr>
          <w:rFonts w:ascii="Times New Roman" w:hAnsi="Times New Roman" w:cs="Times New Roman"/>
          <w:bCs/>
        </w:rPr>
        <w:t xml:space="preserve">Nomineringar inkomna efter sista fastställda nomineringsdag kommer inte beaktas. </w:t>
      </w:r>
    </w:p>
    <w:p w14:paraId="5CA1CDF5" w14:textId="125D1A6B" w:rsidR="00786CB4" w:rsidRDefault="009C4677" w:rsidP="00786CB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Sitter du på utgående mandat och är fortsatt intresserad? Se till att bli nominerad!</w:t>
      </w:r>
    </w:p>
    <w:p w14:paraId="18CB352B" w14:textId="77777777" w:rsidR="009C4677" w:rsidRPr="00B03326" w:rsidRDefault="009C4677" w:rsidP="00786CB4">
      <w:pPr>
        <w:pStyle w:val="Default"/>
        <w:rPr>
          <w:rFonts w:ascii="Times New Roman" w:hAnsi="Times New Roman" w:cs="Times New Roman"/>
        </w:rPr>
      </w:pPr>
    </w:p>
    <w:p w14:paraId="5CA1CDF6" w14:textId="01E4B214" w:rsidR="00786CB4" w:rsidRDefault="4A7EC42F" w:rsidP="4A7EC42F">
      <w:pPr>
        <w:pStyle w:val="Default"/>
        <w:rPr>
          <w:rFonts w:ascii="Times New Roman" w:hAnsi="Times New Roman" w:cs="Times New Roman"/>
          <w:b/>
          <w:bCs/>
          <w:highlight w:val="yellow"/>
        </w:rPr>
      </w:pPr>
      <w:r w:rsidRPr="4A7EC42F">
        <w:rPr>
          <w:rFonts w:ascii="Times New Roman" w:hAnsi="Times New Roman" w:cs="Times New Roman"/>
          <w:b/>
          <w:bCs/>
        </w:rPr>
        <w:t xml:space="preserve">Nominera via e-post till </w:t>
      </w:r>
      <w:r w:rsidRPr="009C4677">
        <w:rPr>
          <w:rFonts w:ascii="Times New Roman" w:hAnsi="Times New Roman" w:cs="Times New Roman"/>
          <w:b/>
          <w:bCs/>
        </w:rPr>
        <w:t>krystyna.obom@majornalinne.goteborg.se</w:t>
      </w:r>
      <w:r w:rsidRPr="4A7EC42F">
        <w:rPr>
          <w:rFonts w:ascii="Times New Roman" w:hAnsi="Times New Roman" w:cs="Times New Roman"/>
          <w:b/>
          <w:bCs/>
        </w:rPr>
        <w:t xml:space="preserve">  </w:t>
      </w:r>
    </w:p>
    <w:p w14:paraId="5CA1CDF7" w14:textId="77777777" w:rsidR="00786CB4" w:rsidRPr="0010505B" w:rsidRDefault="00786CB4" w:rsidP="00786CB4">
      <w:pPr>
        <w:pStyle w:val="Default"/>
        <w:rPr>
          <w:rFonts w:ascii="Times New Roman" w:hAnsi="Times New Roman" w:cs="Times New Roman"/>
          <w:b/>
          <w:bCs/>
        </w:rPr>
      </w:pPr>
    </w:p>
    <w:p w14:paraId="5CA1CDF8" w14:textId="77777777" w:rsidR="00786CB4" w:rsidRPr="00B03326" w:rsidRDefault="00786CB4" w:rsidP="00786CB4">
      <w:pPr>
        <w:pStyle w:val="Default"/>
        <w:rPr>
          <w:rFonts w:ascii="Times New Roman" w:hAnsi="Times New Roman" w:cs="Times New Roman"/>
          <w:b/>
          <w:bCs/>
        </w:rPr>
      </w:pPr>
    </w:p>
    <w:p w14:paraId="5CA1CDF9" w14:textId="77777777" w:rsidR="00786CB4" w:rsidRPr="00B03326" w:rsidRDefault="00786CB4" w:rsidP="00786CB4">
      <w:pPr>
        <w:pStyle w:val="Default"/>
        <w:rPr>
          <w:rFonts w:ascii="Times New Roman" w:hAnsi="Times New Roman" w:cs="Times New Roman"/>
          <w:b/>
          <w:bCs/>
        </w:rPr>
      </w:pPr>
      <w:r w:rsidRPr="00B03326">
        <w:rPr>
          <w:rFonts w:ascii="Times New Roman" w:hAnsi="Times New Roman" w:cs="Times New Roman"/>
          <w:b/>
          <w:bCs/>
        </w:rPr>
        <w:t>VÄLKOMMEN MED NOMINERINGAR!</w:t>
      </w:r>
    </w:p>
    <w:p w14:paraId="5CA1CDFA" w14:textId="77777777" w:rsidR="00786CB4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FB" w14:textId="77777777" w:rsidR="00786CB4" w:rsidRDefault="00786CB4" w:rsidP="00786CB4">
      <w:pPr>
        <w:pStyle w:val="Default"/>
        <w:rPr>
          <w:rFonts w:ascii="Times New Roman" w:hAnsi="Times New Roman" w:cs="Times New Roman"/>
        </w:rPr>
      </w:pPr>
      <w:r w:rsidRPr="00B03326">
        <w:rPr>
          <w:rFonts w:ascii="Times New Roman" w:hAnsi="Times New Roman" w:cs="Times New Roman"/>
        </w:rPr>
        <w:t xml:space="preserve">För Vision Göteborgs valutskott </w:t>
      </w:r>
    </w:p>
    <w:p w14:paraId="5CA1CDFC" w14:textId="77777777" w:rsidR="00786CB4" w:rsidRPr="00B03326" w:rsidRDefault="00786CB4" w:rsidP="00786CB4">
      <w:pPr>
        <w:pStyle w:val="Default"/>
        <w:rPr>
          <w:rFonts w:ascii="Times New Roman" w:hAnsi="Times New Roman" w:cs="Times New Roman"/>
        </w:rPr>
      </w:pPr>
    </w:p>
    <w:p w14:paraId="5CA1CDFD" w14:textId="4906E773" w:rsidR="00786CB4" w:rsidRDefault="004214E5" w:rsidP="00786CB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Krystyna Öbom</w:t>
      </w:r>
      <w:r w:rsidR="00786CB4">
        <w:rPr>
          <w:rFonts w:ascii="Times New Roman" w:hAnsi="Times New Roman" w:cs="Times New Roman"/>
        </w:rPr>
        <w:t>, sammankallande för valutskottet</w:t>
      </w:r>
    </w:p>
    <w:p w14:paraId="5CA1CDFE" w14:textId="46973B64" w:rsidR="00F1218E" w:rsidRDefault="00786CB4" w:rsidP="00F121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SDF </w:t>
      </w:r>
      <w:r w:rsidR="004214E5">
        <w:rPr>
          <w:rFonts w:ascii="Times New Roman" w:hAnsi="Times New Roman" w:cs="Times New Roman"/>
        </w:rPr>
        <w:t>Majorna-Linné</w:t>
      </w:r>
      <w:r w:rsidR="00F1218E">
        <w:rPr>
          <w:rFonts w:ascii="Times New Roman" w:hAnsi="Times New Roman" w:cs="Times New Roman"/>
        </w:rPr>
        <w:t xml:space="preserve">, </w:t>
      </w:r>
      <w:r w:rsidR="00EB22CB">
        <w:rPr>
          <w:rFonts w:ascii="Times New Roman" w:hAnsi="Times New Roman" w:cs="Times New Roman"/>
        </w:rPr>
        <w:t>k</w:t>
      </w:r>
      <w:r w:rsidR="004214E5">
        <w:rPr>
          <w:rFonts w:ascii="Times New Roman" w:hAnsi="Times New Roman" w:cs="Times New Roman"/>
        </w:rPr>
        <w:t>rystyna.obom@majornalinne.goteborg.se</w:t>
      </w:r>
    </w:p>
    <w:p w14:paraId="5CA1CDFF" w14:textId="0AB93041" w:rsidR="00786CB4" w:rsidRDefault="4A7EC42F" w:rsidP="00F1218E">
      <w:pPr>
        <w:pStyle w:val="Default"/>
        <w:rPr>
          <w:rFonts w:ascii="Times New Roman" w:hAnsi="Times New Roman" w:cs="Times New Roman"/>
        </w:rPr>
      </w:pPr>
      <w:r w:rsidRPr="4A7EC42F">
        <w:rPr>
          <w:rFonts w:ascii="Times New Roman" w:hAnsi="Times New Roman" w:cs="Times New Roman"/>
        </w:rPr>
        <w:t>031</w:t>
      </w:r>
      <w:r w:rsidR="009C4677">
        <w:rPr>
          <w:rFonts w:ascii="Times New Roman" w:hAnsi="Times New Roman" w:cs="Times New Roman"/>
        </w:rPr>
        <w:t xml:space="preserve"> </w:t>
      </w:r>
      <w:r w:rsidR="00B54459">
        <w:rPr>
          <w:rFonts w:ascii="Times New Roman" w:hAnsi="Times New Roman" w:cs="Times New Roman"/>
        </w:rPr>
        <w:t>–</w:t>
      </w:r>
      <w:r w:rsidR="009C4677">
        <w:rPr>
          <w:rFonts w:ascii="Times New Roman" w:hAnsi="Times New Roman" w:cs="Times New Roman"/>
        </w:rPr>
        <w:t xml:space="preserve"> </w:t>
      </w:r>
      <w:r w:rsidRPr="4A7EC42F">
        <w:rPr>
          <w:rFonts w:ascii="Times New Roman" w:hAnsi="Times New Roman" w:cs="Times New Roman"/>
        </w:rPr>
        <w:t>365</w:t>
      </w:r>
      <w:r w:rsidR="00463E1B">
        <w:rPr>
          <w:rFonts w:ascii="Times New Roman" w:hAnsi="Times New Roman" w:cs="Times New Roman"/>
        </w:rPr>
        <w:t xml:space="preserve"> </w:t>
      </w:r>
      <w:r w:rsidRPr="4A7EC42F">
        <w:rPr>
          <w:rFonts w:ascii="Times New Roman" w:hAnsi="Times New Roman" w:cs="Times New Roman"/>
        </w:rPr>
        <w:t>91</w:t>
      </w:r>
      <w:r w:rsidR="00463E1B">
        <w:rPr>
          <w:rFonts w:ascii="Times New Roman" w:hAnsi="Times New Roman" w:cs="Times New Roman"/>
        </w:rPr>
        <w:t xml:space="preserve"> </w:t>
      </w:r>
      <w:r w:rsidRPr="4A7EC42F">
        <w:rPr>
          <w:rFonts w:ascii="Times New Roman" w:hAnsi="Times New Roman" w:cs="Times New Roman"/>
        </w:rPr>
        <w:t>69</w:t>
      </w:r>
    </w:p>
    <w:p w14:paraId="59AEB9E0" w14:textId="4D1686D3" w:rsidR="00B54459" w:rsidRDefault="00B54459" w:rsidP="00F1218E">
      <w:pPr>
        <w:pStyle w:val="Default"/>
        <w:rPr>
          <w:rFonts w:ascii="Times New Roman" w:hAnsi="Times New Roman" w:cs="Times New Roman"/>
        </w:rPr>
      </w:pPr>
    </w:p>
    <w:p w14:paraId="743F303B" w14:textId="77777777" w:rsidR="00B54459" w:rsidRDefault="00B54459" w:rsidP="00F1218E">
      <w:pPr>
        <w:pStyle w:val="Default"/>
        <w:rPr>
          <w:rFonts w:ascii="Times New Roman" w:hAnsi="Times New Roman" w:cs="Times New Roman"/>
        </w:rPr>
      </w:pPr>
    </w:p>
    <w:p w14:paraId="5CA1CE01" w14:textId="77777777" w:rsidR="00786CB4" w:rsidRDefault="00786CB4" w:rsidP="00786C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3326">
        <w:rPr>
          <w:rFonts w:ascii="Times New Roman" w:hAnsi="Times New Roman" w:cs="Times New Roman"/>
          <w:b/>
          <w:bCs/>
          <w:sz w:val="24"/>
          <w:szCs w:val="24"/>
        </w:rPr>
        <w:t xml:space="preserve">Övriga ledamöter i valutskottet: </w:t>
      </w:r>
    </w:p>
    <w:p w14:paraId="5CA1CE06" w14:textId="03E56051" w:rsidR="00F1218E" w:rsidRDefault="00F1218E" w:rsidP="00786C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Silvana Nere</w:t>
      </w:r>
      <w:r w:rsidR="009C4677">
        <w:rPr>
          <w:rFonts w:ascii="Times New Roman" w:hAnsi="Times New Roman" w:cs="Times New Roman"/>
          <w:sz w:val="24"/>
          <w:szCs w:val="24"/>
        </w:rPr>
        <w:t>ntorp, SDF Östra Göteborg, 0725 -</w:t>
      </w:r>
      <w:r>
        <w:rPr>
          <w:rFonts w:ascii="Times New Roman" w:hAnsi="Times New Roman" w:cs="Times New Roman"/>
          <w:sz w:val="24"/>
          <w:szCs w:val="24"/>
        </w:rPr>
        <w:t xml:space="preserve"> 845083</w:t>
      </w:r>
    </w:p>
    <w:p w14:paraId="7FBE8874" w14:textId="47F98992" w:rsidR="001A42B6" w:rsidRDefault="001A42B6" w:rsidP="00786C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Roland Edvardsson Stadsbyggnadskontoret </w:t>
      </w:r>
      <w:r w:rsidR="009C4677" w:rsidRPr="009C4677">
        <w:rPr>
          <w:rFonts w:ascii="Times New Roman" w:hAnsi="Times New Roman" w:cs="Times New Roman"/>
          <w:sz w:val="24"/>
          <w:szCs w:val="24"/>
        </w:rPr>
        <w:t>031</w:t>
      </w:r>
      <w:r w:rsidR="009C4677">
        <w:rPr>
          <w:rFonts w:ascii="Times New Roman" w:hAnsi="Times New Roman" w:cs="Times New Roman"/>
          <w:sz w:val="24"/>
          <w:szCs w:val="24"/>
        </w:rPr>
        <w:t xml:space="preserve"> - 3681637</w:t>
      </w:r>
    </w:p>
    <w:p w14:paraId="5038BCE2" w14:textId="0FF8A941" w:rsidR="001A42B6" w:rsidRDefault="001A42B6" w:rsidP="00786C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Ramstedt </w:t>
      </w:r>
      <w:r w:rsidR="009C4677">
        <w:rPr>
          <w:rFonts w:ascii="Times New Roman" w:hAnsi="Times New Roman" w:cs="Times New Roman"/>
          <w:sz w:val="24"/>
          <w:szCs w:val="24"/>
        </w:rPr>
        <w:t xml:space="preserve">SDF </w:t>
      </w:r>
      <w:r>
        <w:rPr>
          <w:rFonts w:ascii="Times New Roman" w:hAnsi="Times New Roman" w:cs="Times New Roman"/>
          <w:sz w:val="24"/>
          <w:szCs w:val="24"/>
        </w:rPr>
        <w:t xml:space="preserve">Norra Hisingen </w:t>
      </w:r>
      <w:r w:rsidR="009C4677" w:rsidRPr="009C4677">
        <w:rPr>
          <w:rFonts w:ascii="Times New Roman" w:hAnsi="Times New Roman" w:cs="Times New Roman"/>
          <w:sz w:val="24"/>
          <w:szCs w:val="24"/>
        </w:rPr>
        <w:t>0739</w:t>
      </w:r>
      <w:r w:rsidR="009C4677">
        <w:rPr>
          <w:rFonts w:ascii="Times New Roman" w:hAnsi="Times New Roman" w:cs="Times New Roman"/>
          <w:sz w:val="24"/>
          <w:szCs w:val="24"/>
        </w:rPr>
        <w:t xml:space="preserve"> </w:t>
      </w:r>
      <w:r w:rsidR="009C4677" w:rsidRPr="009C4677">
        <w:rPr>
          <w:rFonts w:ascii="Times New Roman" w:hAnsi="Times New Roman" w:cs="Times New Roman"/>
          <w:sz w:val="24"/>
          <w:szCs w:val="24"/>
        </w:rPr>
        <w:t>-</w:t>
      </w:r>
      <w:r w:rsidR="009C4677">
        <w:rPr>
          <w:rFonts w:ascii="Times New Roman" w:hAnsi="Times New Roman" w:cs="Times New Roman"/>
          <w:sz w:val="24"/>
          <w:szCs w:val="24"/>
        </w:rPr>
        <w:t xml:space="preserve"> </w:t>
      </w:r>
      <w:r w:rsidR="009C4677" w:rsidRPr="009C4677">
        <w:rPr>
          <w:rFonts w:ascii="Times New Roman" w:hAnsi="Times New Roman" w:cs="Times New Roman"/>
          <w:sz w:val="24"/>
          <w:szCs w:val="24"/>
        </w:rPr>
        <w:t>102031</w:t>
      </w:r>
    </w:p>
    <w:p w14:paraId="06484C2C" w14:textId="55D52C90" w:rsidR="009C4677" w:rsidRDefault="009C4677" w:rsidP="4A7EC42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Pelle</w:t>
      </w:r>
      <w:r w:rsidR="4A7EC42F" w:rsidRPr="4A7EC42F">
        <w:rPr>
          <w:rFonts w:ascii="Times New Roman" w:hAnsi="Times New Roman" w:cs="Times New Roman"/>
          <w:sz w:val="24"/>
          <w:szCs w:val="24"/>
        </w:rPr>
        <w:t xml:space="preserve"> Hellrönn </w:t>
      </w:r>
      <w:r>
        <w:rPr>
          <w:rFonts w:ascii="Times New Roman" w:hAnsi="Times New Roman" w:cs="Times New Roman"/>
          <w:sz w:val="24"/>
          <w:szCs w:val="24"/>
        </w:rPr>
        <w:t xml:space="preserve">SDF </w:t>
      </w:r>
      <w:r w:rsidR="4A7EC42F" w:rsidRPr="4A7EC42F">
        <w:rPr>
          <w:rFonts w:ascii="Times New Roman" w:hAnsi="Times New Roman" w:cs="Times New Roman"/>
          <w:sz w:val="24"/>
          <w:szCs w:val="24"/>
        </w:rPr>
        <w:t xml:space="preserve">Östra Göteborg </w:t>
      </w:r>
      <w:r w:rsidRPr="009C4677">
        <w:rPr>
          <w:rFonts w:ascii="Times New Roman" w:hAnsi="Times New Roman" w:cs="Times New Roman"/>
          <w:sz w:val="24"/>
          <w:szCs w:val="24"/>
        </w:rPr>
        <w:t>031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6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677">
        <w:rPr>
          <w:rFonts w:ascii="Times New Roman" w:hAnsi="Times New Roman" w:cs="Times New Roman"/>
          <w:sz w:val="24"/>
          <w:szCs w:val="24"/>
        </w:rPr>
        <w:t>3653325</w:t>
      </w:r>
      <w:r w:rsidR="4A7EC42F" w:rsidRPr="009C46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4A7EC42F" w:rsidRPr="009C4677">
        <w:rPr>
          <w:rFonts w:ascii="Times New Roman" w:hAnsi="Times New Roman" w:cs="Times New Roman"/>
          <w:sz w:val="24"/>
          <w:szCs w:val="24"/>
        </w:rPr>
        <w:t>inadjungerad</w:t>
      </w:r>
      <w:proofErr w:type="spellEnd"/>
      <w:r w:rsidR="4A7EC42F" w:rsidRPr="009C4677">
        <w:rPr>
          <w:rFonts w:ascii="Times New Roman" w:hAnsi="Times New Roman" w:cs="Times New Roman"/>
          <w:sz w:val="24"/>
          <w:szCs w:val="24"/>
        </w:rPr>
        <w:t>)</w:t>
      </w:r>
    </w:p>
    <w:p w14:paraId="6E1B8712" w14:textId="22E518BC" w:rsidR="004D7A07" w:rsidRDefault="004D7A07" w:rsidP="4A7EC42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Viktoriya Gustafsson SDF Angered </w:t>
      </w:r>
      <w:proofErr w:type="gramStart"/>
      <w:r>
        <w:rPr>
          <w:rFonts w:ascii="Times New Roman" w:hAnsi="Times New Roman" w:cs="Times New Roman"/>
          <w:sz w:val="24"/>
          <w:szCs w:val="24"/>
        </w:rPr>
        <w:t>031- 3652199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inadjungerad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A18914E" w14:textId="77777777" w:rsidR="001A42B6" w:rsidRDefault="001A42B6" w:rsidP="00786C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CA1CE07" w14:textId="5FED7E85" w:rsidR="00786CB4" w:rsidRPr="00B03326" w:rsidRDefault="00786CB4" w:rsidP="00786C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03326">
        <w:rPr>
          <w:rFonts w:ascii="Times New Roman" w:hAnsi="Times New Roman" w:cs="Times New Roman"/>
          <w:sz w:val="24"/>
          <w:szCs w:val="24"/>
        </w:rPr>
        <w:br w:type="page"/>
      </w:r>
    </w:p>
    <w:p w14:paraId="5CA1CE08" w14:textId="77777777" w:rsidR="00786CB4" w:rsidRDefault="00786CB4" w:rsidP="00786CB4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E62914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>BILAGA 1</w:t>
      </w:r>
    </w:p>
    <w:p w14:paraId="5CA1CE09" w14:textId="77777777" w:rsidR="00786CB4" w:rsidRPr="00E62914" w:rsidRDefault="00786CB4" w:rsidP="00786CB4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14:paraId="5CA1CE0A" w14:textId="77777777" w:rsidR="00786CB4" w:rsidRPr="00404715" w:rsidRDefault="00786CB4" w:rsidP="00786CB4">
      <w:pPr>
        <w:rPr>
          <w:rFonts w:ascii="Times New Roman" w:hAnsi="Times New Roman" w:cs="Times New Roman"/>
          <w:b/>
          <w:sz w:val="28"/>
          <w:szCs w:val="28"/>
        </w:rPr>
      </w:pPr>
      <w:r w:rsidRPr="00404715">
        <w:rPr>
          <w:rFonts w:ascii="Times New Roman" w:hAnsi="Times New Roman" w:cs="Times New Roman"/>
          <w:b/>
          <w:sz w:val="28"/>
          <w:szCs w:val="28"/>
        </w:rPr>
        <w:t>Nuvarande styrelse Vision Göteborg</w:t>
      </w:r>
    </w:p>
    <w:p w14:paraId="5CA1CE0B" w14:textId="77777777" w:rsidR="00786CB4" w:rsidRPr="00404715" w:rsidRDefault="00786CB4" w:rsidP="00786CB4">
      <w:pPr>
        <w:tabs>
          <w:tab w:val="left" w:pos="1276"/>
          <w:tab w:val="left" w:pos="1701"/>
          <w:tab w:val="left" w:pos="3119"/>
          <w:tab w:val="left" w:pos="3402"/>
          <w:tab w:val="left" w:pos="6237"/>
          <w:tab w:val="left" w:pos="6946"/>
          <w:tab w:val="left" w:pos="7371"/>
          <w:tab w:val="left" w:pos="8222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04715">
        <w:rPr>
          <w:rFonts w:ascii="Times New Roman" w:hAnsi="Times New Roman" w:cs="Times New Roman"/>
          <w:sz w:val="24"/>
          <w:szCs w:val="24"/>
          <w:u w:val="single"/>
        </w:rPr>
        <w:t>Bef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04715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404715">
        <w:rPr>
          <w:rFonts w:ascii="Times New Roman" w:hAnsi="Times New Roman" w:cs="Times New Roman"/>
          <w:sz w:val="24"/>
          <w:szCs w:val="24"/>
          <w:u w:val="single"/>
        </w:rPr>
        <w:t>Mandd</w:t>
      </w:r>
      <w:r>
        <w:rPr>
          <w:rFonts w:ascii="Times New Roman" w:hAnsi="Times New Roman" w:cs="Times New Roman"/>
          <w:sz w:val="24"/>
          <w:szCs w:val="24"/>
          <w:u w:val="single"/>
        </w:rPr>
        <w:t>atid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Namn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Stadsdel/förv.  </w:t>
      </w:r>
      <w:r w:rsidRPr="002044A0">
        <w:rPr>
          <w:rFonts w:ascii="Times New Roman" w:hAnsi="Times New Roman" w:cs="Times New Roman"/>
          <w:u w:val="single"/>
        </w:rPr>
        <w:t>Utgående mandat</w:t>
      </w:r>
    </w:p>
    <w:p w14:paraId="5CA1CE0C" w14:textId="06239C10" w:rsidR="00786CB4" w:rsidRDefault="00786CB4" w:rsidP="00786CB4">
      <w:pPr>
        <w:tabs>
          <w:tab w:val="left" w:pos="1276"/>
          <w:tab w:val="left" w:pos="1701"/>
          <w:tab w:val="left" w:pos="3119"/>
          <w:tab w:val="left" w:pos="3402"/>
          <w:tab w:val="left" w:pos="6237"/>
          <w:tab w:val="left" w:pos="6946"/>
          <w:tab w:val="left" w:pos="7371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B03326">
        <w:rPr>
          <w:rFonts w:ascii="Times New Roman" w:hAnsi="Times New Roman" w:cs="Times New Roman"/>
          <w:sz w:val="24"/>
          <w:szCs w:val="24"/>
        </w:rPr>
        <w:t>Ordförande:</w:t>
      </w:r>
      <w:r w:rsidR="00F1218E">
        <w:rPr>
          <w:rFonts w:ascii="Times New Roman" w:hAnsi="Times New Roman" w:cs="Times New Roman"/>
          <w:sz w:val="24"/>
          <w:szCs w:val="24"/>
        </w:rPr>
        <w:tab/>
        <w:t>1 år (201</w:t>
      </w:r>
      <w:r w:rsidR="00EB22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B22CB">
        <w:rPr>
          <w:rFonts w:ascii="Times New Roman" w:hAnsi="Times New Roman" w:cs="Times New Roman"/>
          <w:sz w:val="24"/>
          <w:szCs w:val="24"/>
        </w:rPr>
        <w:t>Hilda Johansson</w:t>
      </w:r>
      <w:r w:rsidRPr="00B0332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EB22CB">
        <w:rPr>
          <w:rFonts w:ascii="Times New Roman" w:hAnsi="Times New Roman" w:cs="Times New Roman"/>
          <w:sz w:val="24"/>
          <w:szCs w:val="24"/>
        </w:rPr>
        <w:t>IoFF</w:t>
      </w:r>
      <w:proofErr w:type="spellEnd"/>
      <w:r w:rsidR="00EB22CB">
        <w:rPr>
          <w:rFonts w:ascii="Times New Roman" w:hAnsi="Times New Roman" w:cs="Times New Roman"/>
          <w:sz w:val="24"/>
          <w:szCs w:val="24"/>
        </w:rPr>
        <w:tab/>
      </w:r>
      <w:r w:rsidRPr="00B033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</w:t>
      </w:r>
    </w:p>
    <w:p w14:paraId="5CA1CE0D" w14:textId="6F04B801" w:rsidR="00F1218E" w:rsidRDefault="00F1218E" w:rsidP="00F1218E">
      <w:pPr>
        <w:tabs>
          <w:tab w:val="left" w:pos="1276"/>
          <w:tab w:val="left" w:pos="3119"/>
          <w:tab w:val="left" w:pos="3402"/>
          <w:tab w:val="left" w:pos="6237"/>
          <w:tab w:val="left" w:pos="6804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Ordförande: </w:t>
      </w:r>
      <w:r>
        <w:rPr>
          <w:rFonts w:ascii="Times New Roman" w:hAnsi="Times New Roman" w:cs="Times New Roman"/>
          <w:sz w:val="24"/>
          <w:szCs w:val="24"/>
        </w:rPr>
        <w:tab/>
        <w:t>2 år (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EB22CB">
        <w:rPr>
          <w:rFonts w:ascii="Times New Roman" w:hAnsi="Times New Roman" w:cs="Times New Roman"/>
          <w:sz w:val="24"/>
          <w:szCs w:val="24"/>
        </w:rPr>
        <w:t>18</w:t>
      </w:r>
      <w:r w:rsidRPr="00B03326">
        <w:rPr>
          <w:rFonts w:ascii="Times New Roman" w:hAnsi="Times New Roman" w:cs="Times New Roman"/>
          <w:sz w:val="24"/>
          <w:szCs w:val="24"/>
        </w:rPr>
        <w:t>-201</w:t>
      </w:r>
      <w:r w:rsidR="00EB22C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03326">
        <w:rPr>
          <w:rFonts w:ascii="Times New Roman" w:hAnsi="Times New Roman" w:cs="Times New Roman"/>
          <w:sz w:val="24"/>
          <w:szCs w:val="24"/>
        </w:rPr>
        <w:t>)</w:t>
      </w:r>
      <w:r w:rsidRPr="00B03326">
        <w:rPr>
          <w:rFonts w:ascii="Times New Roman" w:hAnsi="Times New Roman" w:cs="Times New Roman"/>
          <w:sz w:val="24"/>
          <w:szCs w:val="24"/>
        </w:rPr>
        <w:tab/>
        <w:t>-</w:t>
      </w:r>
      <w:r w:rsidRPr="00B03326">
        <w:rPr>
          <w:rFonts w:ascii="Times New Roman" w:hAnsi="Times New Roman" w:cs="Times New Roman"/>
          <w:sz w:val="24"/>
          <w:szCs w:val="24"/>
        </w:rPr>
        <w:tab/>
        <w:t>Sonia Koppen</w:t>
      </w:r>
      <w:r>
        <w:rPr>
          <w:rFonts w:ascii="Times New Roman" w:hAnsi="Times New Roman" w:cs="Times New Roman"/>
          <w:sz w:val="24"/>
          <w:szCs w:val="24"/>
        </w:rPr>
        <w:tab/>
        <w:t>Centrum</w:t>
      </w:r>
      <w:r>
        <w:rPr>
          <w:rFonts w:ascii="Times New Roman" w:hAnsi="Times New Roman" w:cs="Times New Roman"/>
          <w:sz w:val="24"/>
          <w:szCs w:val="24"/>
        </w:rPr>
        <w:tab/>
        <w:t>Nej</w:t>
      </w:r>
    </w:p>
    <w:p w14:paraId="5CA1CE0E" w14:textId="4016CC29" w:rsidR="00786CB4" w:rsidRPr="00B03326" w:rsidRDefault="00F1218E" w:rsidP="00786CB4">
      <w:pPr>
        <w:tabs>
          <w:tab w:val="left" w:pos="1276"/>
          <w:tab w:val="left" w:pos="3119"/>
          <w:tab w:val="left" w:pos="3402"/>
          <w:tab w:val="left" w:pos="3544"/>
          <w:tab w:val="left" w:pos="6237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Kassör</w:t>
      </w:r>
      <w:r>
        <w:rPr>
          <w:rFonts w:ascii="Times New Roman" w:hAnsi="Times New Roman" w:cs="Times New Roman"/>
          <w:sz w:val="24"/>
          <w:szCs w:val="24"/>
        </w:rPr>
        <w:tab/>
        <w:t>1 år (</w:t>
      </w:r>
      <w:proofErr w:type="gramStart"/>
      <w:r w:rsidR="00EB22CB">
        <w:rPr>
          <w:rFonts w:ascii="Times New Roman" w:hAnsi="Times New Roman" w:cs="Times New Roman"/>
          <w:sz w:val="24"/>
          <w:szCs w:val="24"/>
        </w:rPr>
        <w:t>2017-2018</w:t>
      </w:r>
      <w:proofErr w:type="gramEnd"/>
      <w:r w:rsidR="00786CB4" w:rsidRPr="00B03326">
        <w:rPr>
          <w:rFonts w:ascii="Times New Roman" w:hAnsi="Times New Roman" w:cs="Times New Roman"/>
          <w:sz w:val="24"/>
          <w:szCs w:val="24"/>
        </w:rPr>
        <w:t xml:space="preserve">) </w:t>
      </w:r>
      <w:r w:rsidR="00786CB4" w:rsidRPr="00B0332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86CB4" w:rsidRPr="00B033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Susanne Aspbäck</w:t>
      </w:r>
      <w:r w:rsidR="00786CB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786CB4">
        <w:rPr>
          <w:rFonts w:ascii="Times New Roman" w:hAnsi="Times New Roman" w:cs="Times New Roman"/>
          <w:sz w:val="24"/>
          <w:szCs w:val="24"/>
        </w:rPr>
        <w:tab/>
        <w:t>Ja</w:t>
      </w:r>
    </w:p>
    <w:p w14:paraId="5CA1CE10" w14:textId="49D2B535" w:rsidR="00F1218E" w:rsidRPr="00A60757" w:rsidRDefault="00F1218E" w:rsidP="4A7EC42F">
      <w:pPr>
        <w:tabs>
          <w:tab w:val="left" w:pos="1276"/>
          <w:tab w:val="left" w:pos="3119"/>
          <w:tab w:val="left" w:pos="3402"/>
          <w:tab w:val="left" w:pos="3828"/>
          <w:tab w:val="left" w:pos="6237"/>
          <w:tab w:val="left" w:pos="6804"/>
          <w:tab w:val="left" w:pos="8222"/>
        </w:tabs>
        <w:rPr>
          <w:rFonts w:ascii="Times New Roman" w:hAnsi="Times New Roman" w:cs="Times New Roman"/>
          <w:iCs/>
          <w:sz w:val="24"/>
          <w:szCs w:val="24"/>
        </w:rPr>
      </w:pPr>
      <w:r w:rsidRPr="00A60757">
        <w:rPr>
          <w:rFonts w:ascii="Times New Roman" w:hAnsi="Times New Roman" w:cs="Times New Roman"/>
          <w:iCs/>
          <w:sz w:val="24"/>
          <w:szCs w:val="24"/>
        </w:rPr>
        <w:t xml:space="preserve">Ledamot </w:t>
      </w:r>
      <w:r w:rsidRPr="00A60757"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1 år</w:t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 xml:space="preserve"> (2018)</w:t>
      </w:r>
      <w:r w:rsidR="00EB22CB" w:rsidRPr="00A60757">
        <w:rPr>
          <w:rFonts w:ascii="Times New Roman" w:hAnsi="Times New Roman" w:cs="Times New Roman"/>
          <w:sz w:val="24"/>
          <w:szCs w:val="24"/>
        </w:rPr>
        <w:tab/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>-</w:t>
      </w:r>
      <w:r w:rsidR="00EB22CB" w:rsidRPr="00A60757">
        <w:rPr>
          <w:rFonts w:ascii="Times New Roman" w:hAnsi="Times New Roman" w:cs="Times New Roman"/>
          <w:sz w:val="24"/>
          <w:szCs w:val="24"/>
        </w:rPr>
        <w:tab/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>Petra Höglund</w:t>
      </w:r>
      <w:r w:rsidRPr="00A607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22CB" w:rsidRPr="00A60757">
        <w:rPr>
          <w:rFonts w:ascii="Times New Roman" w:hAnsi="Times New Roman" w:cs="Times New Roman"/>
          <w:sz w:val="24"/>
          <w:szCs w:val="24"/>
        </w:rPr>
        <w:tab/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>Norra Hisingen</w:t>
      </w:r>
      <w:r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Ja</w:t>
      </w:r>
    </w:p>
    <w:p w14:paraId="5CA1CE11" w14:textId="3231D655" w:rsidR="00786CB4" w:rsidRPr="00A60757" w:rsidRDefault="00F1218E" w:rsidP="4A7EC42F">
      <w:pPr>
        <w:tabs>
          <w:tab w:val="left" w:pos="1276"/>
          <w:tab w:val="left" w:pos="3119"/>
          <w:tab w:val="left" w:pos="3402"/>
          <w:tab w:val="left" w:pos="3828"/>
          <w:tab w:val="left" w:pos="6237"/>
          <w:tab w:val="left" w:pos="6804"/>
          <w:tab w:val="left" w:pos="8222"/>
        </w:tabs>
        <w:rPr>
          <w:rFonts w:ascii="Times New Roman" w:hAnsi="Times New Roman" w:cs="Times New Roman"/>
          <w:iCs/>
          <w:sz w:val="24"/>
          <w:szCs w:val="24"/>
        </w:rPr>
      </w:pPr>
      <w:r w:rsidRPr="00A60757">
        <w:rPr>
          <w:rFonts w:ascii="Times New Roman" w:hAnsi="Times New Roman" w:cs="Times New Roman"/>
          <w:iCs/>
          <w:sz w:val="24"/>
          <w:szCs w:val="24"/>
        </w:rPr>
        <w:t>Ledamot</w:t>
      </w:r>
      <w:r w:rsidRPr="00A60757"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1 år</w:t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 xml:space="preserve"> (2018)</w:t>
      </w:r>
      <w:r w:rsidR="00EB22CB" w:rsidRPr="00A60757">
        <w:rPr>
          <w:rFonts w:ascii="Times New Roman" w:hAnsi="Times New Roman" w:cs="Times New Roman"/>
          <w:sz w:val="24"/>
          <w:szCs w:val="24"/>
        </w:rPr>
        <w:tab/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>-</w:t>
      </w:r>
      <w:r w:rsidR="00EB22CB" w:rsidRPr="00A60757">
        <w:rPr>
          <w:rFonts w:ascii="Times New Roman" w:hAnsi="Times New Roman" w:cs="Times New Roman"/>
          <w:sz w:val="24"/>
          <w:szCs w:val="24"/>
        </w:rPr>
        <w:tab/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>Johanna Lagerberg</w:t>
      </w:r>
      <w:r w:rsidR="00EB22CB" w:rsidRPr="00A60757">
        <w:rPr>
          <w:rFonts w:ascii="Times New Roman" w:hAnsi="Times New Roman" w:cs="Times New Roman"/>
          <w:sz w:val="24"/>
          <w:szCs w:val="24"/>
        </w:rPr>
        <w:tab/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>Lundby</w:t>
      </w:r>
      <w:r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Ja</w:t>
      </w:r>
      <w:r w:rsidRPr="00A60757">
        <w:rPr>
          <w:rFonts w:ascii="Times New Roman" w:hAnsi="Times New Roman" w:cs="Times New Roman"/>
          <w:sz w:val="24"/>
          <w:szCs w:val="24"/>
        </w:rPr>
        <w:br/>
      </w:r>
      <w:r w:rsidR="003249A2">
        <w:rPr>
          <w:rFonts w:ascii="Times New Roman" w:hAnsi="Times New Roman" w:cs="Times New Roman"/>
          <w:sz w:val="24"/>
          <w:szCs w:val="24"/>
        </w:rPr>
        <w:t xml:space="preserve">Ledamot </w:t>
      </w:r>
      <w:r w:rsidR="003249A2">
        <w:rPr>
          <w:rFonts w:ascii="Times New Roman" w:hAnsi="Times New Roman" w:cs="Times New Roman"/>
          <w:sz w:val="24"/>
          <w:szCs w:val="24"/>
        </w:rPr>
        <w:tab/>
        <w:t>2 år (</w:t>
      </w:r>
      <w:proofErr w:type="gramStart"/>
      <w:r w:rsidR="003249A2">
        <w:rPr>
          <w:rFonts w:ascii="Times New Roman" w:hAnsi="Times New Roman" w:cs="Times New Roman"/>
          <w:sz w:val="24"/>
          <w:szCs w:val="24"/>
        </w:rPr>
        <w:t>2017-2018</w:t>
      </w:r>
      <w:proofErr w:type="gramEnd"/>
      <w:r w:rsidR="003249A2">
        <w:rPr>
          <w:rFonts w:ascii="Times New Roman" w:hAnsi="Times New Roman" w:cs="Times New Roman"/>
          <w:sz w:val="24"/>
          <w:szCs w:val="24"/>
        </w:rPr>
        <w:t>)</w:t>
      </w:r>
      <w:r w:rsidR="003249A2">
        <w:rPr>
          <w:rFonts w:ascii="Times New Roman" w:hAnsi="Times New Roman" w:cs="Times New Roman"/>
          <w:sz w:val="24"/>
          <w:szCs w:val="24"/>
        </w:rPr>
        <w:tab/>
        <w:t>-</w:t>
      </w:r>
      <w:r w:rsidR="003249A2">
        <w:rPr>
          <w:rFonts w:ascii="Times New Roman" w:hAnsi="Times New Roman" w:cs="Times New Roman"/>
          <w:sz w:val="24"/>
          <w:szCs w:val="24"/>
        </w:rPr>
        <w:tab/>
        <w:t xml:space="preserve">Zara Blidevik </w:t>
      </w:r>
      <w:r w:rsidR="003249A2">
        <w:rPr>
          <w:rFonts w:ascii="Times New Roman" w:hAnsi="Times New Roman" w:cs="Times New Roman"/>
          <w:sz w:val="24"/>
          <w:szCs w:val="24"/>
        </w:rPr>
        <w:tab/>
        <w:t>Park och Natur</w:t>
      </w:r>
      <w:r w:rsidR="003249A2">
        <w:rPr>
          <w:rFonts w:ascii="Times New Roman" w:hAnsi="Times New Roman" w:cs="Times New Roman"/>
          <w:sz w:val="24"/>
          <w:szCs w:val="24"/>
        </w:rPr>
        <w:tab/>
        <w:t>Ja</w:t>
      </w:r>
      <w:r>
        <w:rPr>
          <w:rFonts w:ascii="Times New Roman" w:hAnsi="Times New Roman" w:cs="Times New Roman"/>
          <w:sz w:val="24"/>
          <w:szCs w:val="24"/>
        </w:rPr>
        <w:br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 xml:space="preserve">Ledamot 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2 år (20</w:t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>18-2019</w:t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)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-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463E1B">
        <w:rPr>
          <w:rFonts w:ascii="Times New Roman" w:hAnsi="Times New Roman" w:cs="Times New Roman"/>
          <w:iCs/>
          <w:sz w:val="24"/>
          <w:szCs w:val="24"/>
        </w:rPr>
        <w:t>Jenny Martinsson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SRF</w:t>
      </w:r>
      <w:r w:rsidR="00EB22CB" w:rsidRPr="00A60757">
        <w:rPr>
          <w:rFonts w:ascii="Times New Roman" w:hAnsi="Times New Roman" w:cs="Times New Roman"/>
          <w:sz w:val="24"/>
          <w:szCs w:val="24"/>
        </w:rPr>
        <w:tab/>
      </w:r>
      <w:r w:rsidR="00EB22CB">
        <w:rPr>
          <w:rFonts w:ascii="Times New Roman" w:hAnsi="Times New Roman" w:cs="Times New Roman"/>
          <w:sz w:val="24"/>
          <w:szCs w:val="24"/>
        </w:rPr>
        <w:tab/>
      </w:r>
      <w:r w:rsidR="00463E1B">
        <w:rPr>
          <w:rFonts w:ascii="Times New Roman" w:hAnsi="Times New Roman" w:cs="Times New Roman"/>
          <w:iCs/>
          <w:sz w:val="24"/>
          <w:szCs w:val="24"/>
        </w:rPr>
        <w:t>Avgår</w:t>
      </w:r>
    </w:p>
    <w:p w14:paraId="5CA1CE12" w14:textId="3D6B6AC0" w:rsidR="00786CB4" w:rsidRPr="00A60757" w:rsidRDefault="00EB22CB" w:rsidP="4A7EC42F">
      <w:pPr>
        <w:tabs>
          <w:tab w:val="left" w:pos="1276"/>
          <w:tab w:val="left" w:pos="1701"/>
          <w:tab w:val="left" w:pos="3119"/>
          <w:tab w:val="left" w:pos="3402"/>
          <w:tab w:val="left" w:pos="5812"/>
          <w:tab w:val="left" w:pos="6237"/>
          <w:tab w:val="left" w:pos="6946"/>
          <w:tab w:val="left" w:pos="8222"/>
        </w:tabs>
        <w:rPr>
          <w:rFonts w:ascii="Times New Roman" w:hAnsi="Times New Roman" w:cs="Times New Roman"/>
          <w:iCs/>
          <w:sz w:val="24"/>
          <w:szCs w:val="24"/>
        </w:rPr>
      </w:pPr>
      <w:r w:rsidRPr="00A60757">
        <w:rPr>
          <w:rFonts w:ascii="Times New Roman" w:hAnsi="Times New Roman" w:cs="Times New Roman"/>
          <w:iCs/>
          <w:sz w:val="24"/>
          <w:szCs w:val="24"/>
        </w:rPr>
        <w:t>Ledamot</w:t>
      </w:r>
      <w:r w:rsidRPr="00A60757"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2 år (</w:t>
      </w:r>
      <w:proofErr w:type="gramStart"/>
      <w:r w:rsidRPr="00A60757">
        <w:rPr>
          <w:rFonts w:ascii="Times New Roman" w:hAnsi="Times New Roman" w:cs="Times New Roman"/>
          <w:iCs/>
          <w:sz w:val="24"/>
          <w:szCs w:val="24"/>
        </w:rPr>
        <w:t>2018-2019</w:t>
      </w:r>
      <w:proofErr w:type="gramEnd"/>
      <w:r w:rsidR="00786CB4" w:rsidRPr="00A60757">
        <w:rPr>
          <w:rFonts w:ascii="Times New Roman" w:hAnsi="Times New Roman" w:cs="Times New Roman"/>
          <w:iCs/>
          <w:sz w:val="24"/>
          <w:szCs w:val="24"/>
        </w:rPr>
        <w:t>)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-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Ida Eriksson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Miljöförv.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F1218E" w:rsidRPr="00A60757">
        <w:rPr>
          <w:rFonts w:ascii="Times New Roman" w:hAnsi="Times New Roman" w:cs="Times New Roman"/>
          <w:iCs/>
          <w:sz w:val="24"/>
          <w:szCs w:val="24"/>
        </w:rPr>
        <w:t>Nej</w:t>
      </w:r>
    </w:p>
    <w:p w14:paraId="5CA1CE13" w14:textId="52FBD1E0" w:rsidR="00786CB4" w:rsidRPr="00B03326" w:rsidRDefault="00F1218E" w:rsidP="4A7EC42F">
      <w:pPr>
        <w:tabs>
          <w:tab w:val="left" w:pos="1276"/>
          <w:tab w:val="left" w:pos="3119"/>
          <w:tab w:val="left" w:pos="3402"/>
          <w:tab w:val="left" w:pos="3686"/>
          <w:tab w:val="left" w:pos="3828"/>
          <w:tab w:val="left" w:pos="6237"/>
          <w:tab w:val="left" w:pos="6804"/>
          <w:tab w:val="left" w:pos="8222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A60757">
        <w:rPr>
          <w:rFonts w:ascii="Times New Roman" w:hAnsi="Times New Roman" w:cs="Times New Roman"/>
          <w:iCs/>
          <w:sz w:val="24"/>
          <w:szCs w:val="24"/>
        </w:rPr>
        <w:t>Ledamot</w:t>
      </w:r>
      <w:r w:rsidRPr="00A60757"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2</w:t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 xml:space="preserve"> år (</w:t>
      </w:r>
      <w:proofErr w:type="gramStart"/>
      <w:r w:rsidR="00786CB4" w:rsidRPr="00A60757">
        <w:rPr>
          <w:rFonts w:ascii="Times New Roman" w:hAnsi="Times New Roman" w:cs="Times New Roman"/>
          <w:iCs/>
          <w:sz w:val="24"/>
          <w:szCs w:val="24"/>
        </w:rPr>
        <w:t>2</w:t>
      </w:r>
      <w:r w:rsidR="00EB22CB" w:rsidRPr="00A60757">
        <w:rPr>
          <w:rFonts w:ascii="Times New Roman" w:hAnsi="Times New Roman" w:cs="Times New Roman"/>
          <w:iCs/>
          <w:sz w:val="24"/>
          <w:szCs w:val="24"/>
        </w:rPr>
        <w:t>018-2019</w:t>
      </w:r>
      <w:proofErr w:type="gramEnd"/>
      <w:r w:rsidR="00786CB4" w:rsidRPr="00A60757">
        <w:rPr>
          <w:rFonts w:ascii="Times New Roman" w:hAnsi="Times New Roman" w:cs="Times New Roman"/>
          <w:iCs/>
          <w:sz w:val="24"/>
          <w:szCs w:val="24"/>
        </w:rPr>
        <w:t>)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-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Marie-</w:t>
      </w:r>
      <w:r w:rsidRPr="00A60757">
        <w:rPr>
          <w:rFonts w:ascii="Times New Roman" w:hAnsi="Times New Roman" w:cs="Times New Roman"/>
          <w:iCs/>
          <w:sz w:val="24"/>
          <w:szCs w:val="24"/>
        </w:rPr>
        <w:t>Louise Reinhold</w:t>
      </w:r>
      <w:r w:rsidRPr="00A60757"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Majorna-Linné</w:t>
      </w:r>
      <w:r w:rsidRPr="00A60757"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Nej</w:t>
      </w:r>
    </w:p>
    <w:p w14:paraId="5CA1CE14" w14:textId="41CDE2DE" w:rsidR="00786CB4" w:rsidRPr="00B03326" w:rsidRDefault="00EB22CB" w:rsidP="4A7EC42F">
      <w:pPr>
        <w:tabs>
          <w:tab w:val="left" w:pos="1276"/>
          <w:tab w:val="left" w:pos="3119"/>
          <w:tab w:val="left" w:pos="3402"/>
          <w:tab w:val="left" w:pos="6237"/>
          <w:tab w:val="left" w:pos="6804"/>
          <w:tab w:val="left" w:pos="8080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60757">
        <w:rPr>
          <w:rFonts w:ascii="Times New Roman" w:hAnsi="Times New Roman" w:cs="Times New Roman"/>
          <w:iCs/>
          <w:sz w:val="24"/>
          <w:szCs w:val="24"/>
        </w:rPr>
        <w:t xml:space="preserve">Ledamot  </w:t>
      </w:r>
      <w:r w:rsidRPr="00A6075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60757">
        <w:rPr>
          <w:rFonts w:ascii="Times New Roman" w:hAnsi="Times New Roman" w:cs="Times New Roman"/>
          <w:iCs/>
          <w:sz w:val="24"/>
          <w:szCs w:val="24"/>
        </w:rPr>
        <w:t>2 år (2018-2019</w:t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)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-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 xml:space="preserve">Markus Leonsson </w:t>
      </w:r>
      <w:r w:rsidR="00786CB4" w:rsidRPr="00A60757">
        <w:rPr>
          <w:rFonts w:ascii="Times New Roman" w:hAnsi="Times New Roman" w:cs="Times New Roman"/>
          <w:sz w:val="24"/>
          <w:szCs w:val="24"/>
        </w:rPr>
        <w:tab/>
      </w:r>
      <w:r w:rsidR="00786CB4" w:rsidRPr="00A60757">
        <w:rPr>
          <w:rFonts w:ascii="Times New Roman" w:hAnsi="Times New Roman" w:cs="Times New Roman"/>
          <w:iCs/>
          <w:sz w:val="24"/>
          <w:szCs w:val="24"/>
        </w:rPr>
        <w:t>Intraservice</w:t>
      </w:r>
      <w:r w:rsidRPr="00A60757"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sz w:val="24"/>
          <w:szCs w:val="24"/>
        </w:rPr>
        <w:tab/>
      </w:r>
      <w:r w:rsidRPr="00A60757">
        <w:rPr>
          <w:rFonts w:ascii="Times New Roman" w:hAnsi="Times New Roman" w:cs="Times New Roman"/>
          <w:iCs/>
          <w:sz w:val="24"/>
          <w:szCs w:val="24"/>
        </w:rPr>
        <w:t>Nej</w:t>
      </w:r>
      <w:r w:rsidRPr="00A60757">
        <w:rPr>
          <w:rFonts w:ascii="Times New Roman" w:hAnsi="Times New Roman" w:cs="Times New Roman"/>
          <w:sz w:val="24"/>
          <w:szCs w:val="24"/>
        </w:rPr>
        <w:br/>
      </w:r>
      <w:r w:rsidRPr="00A607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Ledamot</w:t>
      </w:r>
      <w:r>
        <w:rPr>
          <w:rFonts w:ascii="Times New Roman" w:hAnsi="Times New Roman" w:cs="Times New Roman"/>
          <w:sz w:val="24"/>
          <w:szCs w:val="24"/>
        </w:rPr>
        <w:tab/>
        <w:t>2 år (2017-2018</w:t>
      </w:r>
      <w:r w:rsidR="00F1218E">
        <w:rPr>
          <w:rFonts w:ascii="Times New Roman" w:hAnsi="Times New Roman" w:cs="Times New Roman"/>
          <w:sz w:val="24"/>
          <w:szCs w:val="24"/>
        </w:rPr>
        <w:t>)</w:t>
      </w:r>
      <w:r w:rsidR="00F1218E">
        <w:rPr>
          <w:rFonts w:ascii="Times New Roman" w:hAnsi="Times New Roman" w:cs="Times New Roman"/>
          <w:sz w:val="24"/>
          <w:szCs w:val="24"/>
        </w:rPr>
        <w:tab/>
        <w:t>-</w:t>
      </w:r>
      <w:r w:rsidR="00F121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Rigmor Petersson</w:t>
      </w:r>
      <w:r w:rsidR="00F121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Angered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</w:t>
      </w:r>
      <w:r w:rsidR="00F1218E">
        <w:rPr>
          <w:rFonts w:ascii="Times New Roman" w:hAnsi="Times New Roman" w:cs="Times New Roman"/>
          <w:sz w:val="24"/>
          <w:szCs w:val="24"/>
        </w:rPr>
        <w:br/>
      </w:r>
      <w:r w:rsidR="00F1218E">
        <w:rPr>
          <w:rFonts w:ascii="Times New Roman" w:hAnsi="Times New Roman" w:cs="Times New Roman"/>
          <w:sz w:val="24"/>
          <w:szCs w:val="24"/>
        </w:rPr>
        <w:br/>
      </w:r>
    </w:p>
    <w:p w14:paraId="5CA1CE15" w14:textId="1542676B" w:rsidR="00786CB4" w:rsidRDefault="00EB22CB" w:rsidP="00786CB4">
      <w:pPr>
        <w:tabs>
          <w:tab w:val="left" w:pos="2410"/>
          <w:tab w:val="left" w:pos="3686"/>
          <w:tab w:val="left" w:pos="3969"/>
          <w:tab w:val="left" w:pos="5954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Ordinarie revisor på 2 år (</w:t>
      </w:r>
      <w:proofErr w:type="gramStart"/>
      <w:r>
        <w:rPr>
          <w:rFonts w:ascii="Times New Roman" w:hAnsi="Times New Roman" w:cs="Times New Roman"/>
          <w:sz w:val="24"/>
          <w:szCs w:val="24"/>
        </w:rPr>
        <w:t>2018-2019</w:t>
      </w:r>
      <w:proofErr w:type="gramEnd"/>
      <w:r w:rsidR="00786CB4">
        <w:rPr>
          <w:rFonts w:ascii="Times New Roman" w:hAnsi="Times New Roman" w:cs="Times New Roman"/>
          <w:sz w:val="24"/>
          <w:szCs w:val="24"/>
        </w:rPr>
        <w:t xml:space="preserve">) </w:t>
      </w:r>
      <w:r w:rsidR="00786CB4">
        <w:rPr>
          <w:rFonts w:ascii="Times New Roman" w:hAnsi="Times New Roman" w:cs="Times New Roman"/>
          <w:sz w:val="24"/>
          <w:szCs w:val="24"/>
        </w:rPr>
        <w:tab/>
      </w:r>
      <w:r w:rsidR="00F1218E">
        <w:rPr>
          <w:rFonts w:ascii="Times New Roman" w:hAnsi="Times New Roman" w:cs="Times New Roman"/>
          <w:sz w:val="24"/>
          <w:szCs w:val="24"/>
        </w:rPr>
        <w:t>-</w:t>
      </w:r>
      <w:r w:rsidR="00F1218E">
        <w:rPr>
          <w:rFonts w:ascii="Times New Roman" w:hAnsi="Times New Roman" w:cs="Times New Roman"/>
          <w:sz w:val="24"/>
          <w:szCs w:val="24"/>
        </w:rPr>
        <w:tab/>
        <w:t>Åse Nielsen</w:t>
      </w:r>
      <w:r w:rsidR="00F1218E">
        <w:rPr>
          <w:rFonts w:ascii="Times New Roman" w:hAnsi="Times New Roman" w:cs="Times New Roman"/>
          <w:sz w:val="24"/>
          <w:szCs w:val="24"/>
        </w:rPr>
        <w:tab/>
        <w:t>Stadsrevisionen</w:t>
      </w:r>
      <w:r w:rsidR="00F1218E">
        <w:rPr>
          <w:rFonts w:ascii="Times New Roman" w:hAnsi="Times New Roman" w:cs="Times New Roman"/>
          <w:sz w:val="24"/>
          <w:szCs w:val="24"/>
        </w:rPr>
        <w:tab/>
        <w:t>Nej</w:t>
      </w:r>
    </w:p>
    <w:p w14:paraId="5CA1CE16" w14:textId="06180CB4" w:rsidR="00786CB4" w:rsidRPr="00B03326" w:rsidRDefault="00786CB4" w:rsidP="00786CB4">
      <w:pPr>
        <w:tabs>
          <w:tab w:val="left" w:pos="2410"/>
          <w:tab w:val="left" w:pos="3686"/>
          <w:tab w:val="left" w:pos="3969"/>
          <w:tab w:val="left" w:pos="5954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B03326">
        <w:rPr>
          <w:rFonts w:ascii="Times New Roman" w:hAnsi="Times New Roman" w:cs="Times New Roman"/>
          <w:sz w:val="24"/>
          <w:szCs w:val="24"/>
        </w:rPr>
        <w:t>Ordinarie revis</w:t>
      </w:r>
      <w:r w:rsidR="00EB22CB">
        <w:rPr>
          <w:rFonts w:ascii="Times New Roman" w:hAnsi="Times New Roman" w:cs="Times New Roman"/>
          <w:sz w:val="24"/>
          <w:szCs w:val="24"/>
        </w:rPr>
        <w:t>or på 2 år (2017-2018</w:t>
      </w:r>
      <w:r w:rsidRPr="00B03326">
        <w:rPr>
          <w:rFonts w:ascii="Times New Roman" w:hAnsi="Times New Roman" w:cs="Times New Roman"/>
          <w:sz w:val="24"/>
          <w:szCs w:val="24"/>
        </w:rPr>
        <w:t>)</w:t>
      </w:r>
      <w:r w:rsidRPr="00B03326">
        <w:rPr>
          <w:rFonts w:ascii="Times New Roman" w:hAnsi="Times New Roman" w:cs="Times New Roman"/>
          <w:sz w:val="24"/>
          <w:szCs w:val="24"/>
        </w:rPr>
        <w:tab/>
        <w:t>-</w:t>
      </w:r>
      <w:r w:rsidRPr="00B03326">
        <w:rPr>
          <w:rFonts w:ascii="Times New Roman" w:hAnsi="Times New Roman" w:cs="Times New Roman"/>
          <w:sz w:val="24"/>
          <w:szCs w:val="24"/>
        </w:rPr>
        <w:tab/>
        <w:t xml:space="preserve">Lena </w:t>
      </w:r>
      <w:proofErr w:type="gramStart"/>
      <w:r w:rsidRPr="00B03326">
        <w:rPr>
          <w:rFonts w:ascii="Times New Roman" w:hAnsi="Times New Roman" w:cs="Times New Roman"/>
          <w:sz w:val="24"/>
          <w:szCs w:val="24"/>
        </w:rPr>
        <w:t xml:space="preserve">Signal  </w:t>
      </w:r>
      <w:r w:rsidRPr="00B0332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1218E">
        <w:rPr>
          <w:rFonts w:ascii="Times New Roman" w:hAnsi="Times New Roman" w:cs="Times New Roman"/>
          <w:sz w:val="24"/>
          <w:szCs w:val="24"/>
        </w:rPr>
        <w:t>SLK</w:t>
      </w:r>
      <w:r w:rsidR="00F1218E">
        <w:rPr>
          <w:rFonts w:ascii="Times New Roman" w:hAnsi="Times New Roman" w:cs="Times New Roman"/>
          <w:sz w:val="24"/>
          <w:szCs w:val="24"/>
        </w:rPr>
        <w:tab/>
        <w:t>Ja</w:t>
      </w:r>
    </w:p>
    <w:p w14:paraId="5CA1CE17" w14:textId="7DB7A1F4" w:rsidR="00786CB4" w:rsidRPr="00B03326" w:rsidRDefault="00786CB4" w:rsidP="4A7EC42F">
      <w:pPr>
        <w:tabs>
          <w:tab w:val="left" w:pos="2410"/>
          <w:tab w:val="left" w:pos="3686"/>
          <w:tab w:val="left" w:pos="3969"/>
          <w:tab w:val="left" w:pos="5954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B03326">
        <w:rPr>
          <w:rFonts w:ascii="Times New Roman" w:hAnsi="Times New Roman" w:cs="Times New Roman"/>
          <w:sz w:val="24"/>
          <w:szCs w:val="24"/>
        </w:rPr>
        <w:t>Revisorssupplea</w:t>
      </w:r>
      <w:r w:rsidR="00EB22CB">
        <w:rPr>
          <w:rFonts w:ascii="Times New Roman" w:hAnsi="Times New Roman" w:cs="Times New Roman"/>
          <w:sz w:val="24"/>
          <w:szCs w:val="24"/>
        </w:rPr>
        <w:t>nt 1 år</w:t>
      </w:r>
      <w:r w:rsidR="00EB22CB">
        <w:rPr>
          <w:rFonts w:ascii="Times New Roman" w:hAnsi="Times New Roman" w:cs="Times New Roman"/>
          <w:sz w:val="24"/>
          <w:szCs w:val="24"/>
        </w:rPr>
        <w:tab/>
        <w:t>(2018</w:t>
      </w:r>
      <w:r w:rsidR="00F1218E">
        <w:rPr>
          <w:rFonts w:ascii="Times New Roman" w:hAnsi="Times New Roman" w:cs="Times New Roman"/>
          <w:sz w:val="24"/>
          <w:szCs w:val="24"/>
        </w:rPr>
        <w:t>)</w:t>
      </w:r>
      <w:r w:rsidR="00A60757">
        <w:rPr>
          <w:rFonts w:ascii="Times New Roman" w:hAnsi="Times New Roman" w:cs="Times New Roman"/>
          <w:sz w:val="24"/>
          <w:szCs w:val="24"/>
        </w:rPr>
        <w:tab/>
      </w:r>
      <w:r w:rsidR="00EB22CB">
        <w:rPr>
          <w:rFonts w:ascii="Times New Roman" w:hAnsi="Times New Roman" w:cs="Times New Roman"/>
          <w:sz w:val="24"/>
          <w:szCs w:val="24"/>
        </w:rPr>
        <w:t>-</w:t>
      </w:r>
      <w:r w:rsidR="00A60757">
        <w:rPr>
          <w:rFonts w:ascii="Times New Roman" w:hAnsi="Times New Roman" w:cs="Times New Roman"/>
          <w:sz w:val="24"/>
          <w:szCs w:val="24"/>
        </w:rPr>
        <w:tab/>
      </w:r>
      <w:r w:rsidR="00EB22CB">
        <w:rPr>
          <w:rFonts w:ascii="Times New Roman" w:hAnsi="Times New Roman" w:cs="Times New Roman"/>
          <w:sz w:val="24"/>
          <w:szCs w:val="24"/>
        </w:rPr>
        <w:t>Rasmus Rosander</w:t>
      </w:r>
      <w:r w:rsidR="00EB22CB">
        <w:rPr>
          <w:rFonts w:ascii="Times New Roman" w:hAnsi="Times New Roman" w:cs="Times New Roman"/>
          <w:sz w:val="24"/>
          <w:szCs w:val="24"/>
        </w:rPr>
        <w:tab/>
      </w:r>
      <w:r w:rsidR="00A60757">
        <w:rPr>
          <w:rFonts w:ascii="Times New Roman" w:hAnsi="Times New Roman" w:cs="Times New Roman"/>
          <w:sz w:val="24"/>
          <w:szCs w:val="24"/>
        </w:rPr>
        <w:t>Angered</w:t>
      </w:r>
      <w:r w:rsidR="00EB22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</w:t>
      </w:r>
    </w:p>
    <w:p w14:paraId="5CA1CE18" w14:textId="776B6D61" w:rsidR="00786CB4" w:rsidRPr="00B03326" w:rsidRDefault="00EB22CB" w:rsidP="4A7EC42F">
      <w:pPr>
        <w:tabs>
          <w:tab w:val="left" w:pos="2410"/>
          <w:tab w:val="left" w:pos="3686"/>
          <w:tab w:val="left" w:pos="3969"/>
          <w:tab w:val="left" w:pos="5954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Revisorssuppleant 1 år </w:t>
      </w:r>
      <w:r>
        <w:rPr>
          <w:rFonts w:ascii="Times New Roman" w:hAnsi="Times New Roman" w:cs="Times New Roman"/>
          <w:sz w:val="24"/>
          <w:szCs w:val="24"/>
        </w:rPr>
        <w:tab/>
        <w:t>(2018</w:t>
      </w:r>
      <w:r w:rsidR="00786CB4" w:rsidRPr="00B03326">
        <w:rPr>
          <w:rFonts w:ascii="Times New Roman" w:hAnsi="Times New Roman" w:cs="Times New Roman"/>
          <w:sz w:val="24"/>
          <w:szCs w:val="24"/>
        </w:rPr>
        <w:t xml:space="preserve">) </w:t>
      </w:r>
      <w:r w:rsidR="00786CB4" w:rsidRPr="00B03326">
        <w:rPr>
          <w:rFonts w:ascii="Times New Roman" w:hAnsi="Times New Roman" w:cs="Times New Roman"/>
          <w:sz w:val="24"/>
          <w:szCs w:val="24"/>
        </w:rPr>
        <w:tab/>
        <w:t>-</w:t>
      </w:r>
      <w:r w:rsidR="00786CB4" w:rsidRPr="00B033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Ingela Ronnheden</w:t>
      </w:r>
      <w:r>
        <w:rPr>
          <w:rFonts w:ascii="Times New Roman" w:hAnsi="Times New Roman" w:cs="Times New Roman"/>
          <w:sz w:val="24"/>
          <w:szCs w:val="24"/>
        </w:rPr>
        <w:tab/>
        <w:t>Centrum</w:t>
      </w:r>
      <w:r w:rsidR="00786CB4" w:rsidRPr="00B03326">
        <w:rPr>
          <w:rFonts w:ascii="Times New Roman" w:hAnsi="Times New Roman" w:cs="Times New Roman"/>
          <w:sz w:val="24"/>
          <w:szCs w:val="24"/>
        </w:rPr>
        <w:tab/>
      </w:r>
      <w:r w:rsidR="00786CB4">
        <w:rPr>
          <w:rFonts w:ascii="Times New Roman" w:hAnsi="Times New Roman" w:cs="Times New Roman"/>
          <w:sz w:val="24"/>
          <w:szCs w:val="24"/>
        </w:rPr>
        <w:t>Ja</w:t>
      </w:r>
    </w:p>
    <w:p w14:paraId="5CA1CE19" w14:textId="77777777" w:rsidR="00786CB4" w:rsidRPr="00B03326" w:rsidRDefault="00786CB4" w:rsidP="00786CB4">
      <w:pPr>
        <w:rPr>
          <w:rFonts w:ascii="Times New Roman" w:hAnsi="Times New Roman" w:cs="Times New Roman"/>
          <w:sz w:val="24"/>
          <w:szCs w:val="24"/>
        </w:rPr>
      </w:pPr>
    </w:p>
    <w:p w14:paraId="5CA1CE1A" w14:textId="77777777" w:rsidR="00786CB4" w:rsidRDefault="00786CB4" w:rsidP="00786CB4">
      <w:pPr>
        <w:rPr>
          <w:rFonts w:ascii="Times New Roman" w:hAnsi="Times New Roman" w:cs="Times New Roman"/>
          <w:sz w:val="24"/>
          <w:szCs w:val="24"/>
        </w:rPr>
      </w:pPr>
    </w:p>
    <w:p w14:paraId="5CA1CE1B" w14:textId="77777777" w:rsidR="00786CB4" w:rsidRDefault="00786CB4" w:rsidP="00786CB4">
      <w:pPr>
        <w:rPr>
          <w:rFonts w:ascii="Times New Roman" w:hAnsi="Times New Roman" w:cs="Times New Roman"/>
          <w:sz w:val="24"/>
          <w:szCs w:val="24"/>
        </w:rPr>
      </w:pPr>
    </w:p>
    <w:p w14:paraId="5CA1CE1C" w14:textId="77777777" w:rsidR="00786CB4" w:rsidRDefault="00786CB4" w:rsidP="00786CB4">
      <w:pPr>
        <w:rPr>
          <w:rFonts w:ascii="Times New Roman" w:hAnsi="Times New Roman" w:cs="Times New Roman"/>
          <w:sz w:val="24"/>
          <w:szCs w:val="24"/>
        </w:rPr>
      </w:pPr>
    </w:p>
    <w:p w14:paraId="2FF46A90" w14:textId="77777777" w:rsidR="004D7A07" w:rsidRDefault="004D7A07" w:rsidP="00786CB4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14:paraId="5CA1CE1D" w14:textId="26E16535" w:rsidR="00786CB4" w:rsidRPr="000673B4" w:rsidRDefault="00786CB4" w:rsidP="00786CB4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0673B4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>BILAGA 2</w:t>
      </w:r>
    </w:p>
    <w:p w14:paraId="5CA1CE1E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56"/>
          <w:szCs w:val="56"/>
        </w:rPr>
      </w:pPr>
      <w:r w:rsidRPr="0061585B">
        <w:rPr>
          <w:rFonts w:ascii="Arial" w:hAnsi="Arial" w:cs="Arial"/>
          <w:color w:val="40247C"/>
          <w:sz w:val="56"/>
          <w:szCs w:val="56"/>
        </w:rPr>
        <w:t>Nomineringsblankett</w:t>
      </w:r>
    </w:p>
    <w:p w14:paraId="5CA1CE1F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8"/>
          <w:szCs w:val="28"/>
        </w:rPr>
      </w:pPr>
    </w:p>
    <w:p w14:paraId="5CA1CE20" w14:textId="77777777" w:rsidR="00786CB4" w:rsidRPr="00CB5420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  <w:u w:val="single"/>
        </w:rPr>
      </w:pPr>
      <w:r w:rsidRPr="0061585B">
        <w:rPr>
          <w:rFonts w:ascii="Arial" w:hAnsi="Arial" w:cs="Arial"/>
          <w:color w:val="40247C"/>
          <w:sz w:val="24"/>
          <w:szCs w:val="24"/>
        </w:rPr>
        <w:t>Jag/vi vill nominera följande person till uppdrag som:</w:t>
      </w:r>
      <w:r w:rsidRPr="00CB5420">
        <w:rPr>
          <w:rFonts w:ascii="Arial" w:hAnsi="Arial" w:cs="Arial"/>
          <w:color w:val="40247C"/>
          <w:sz w:val="24"/>
          <w:szCs w:val="24"/>
        </w:rPr>
        <w:t xml:space="preserve"> (</w:t>
      </w:r>
      <w:r w:rsidRPr="00CB5420">
        <w:rPr>
          <w:rFonts w:ascii="Arial" w:hAnsi="Arial" w:cs="Arial"/>
          <w:color w:val="40247C"/>
          <w:sz w:val="24"/>
          <w:szCs w:val="24"/>
          <w:u w:val="single"/>
        </w:rPr>
        <w:t>OBS! Ange, om det är ledamot, kassör eller ordförande):</w:t>
      </w:r>
    </w:p>
    <w:p w14:paraId="5CA1CE21" w14:textId="77777777" w:rsidR="00786CB4" w:rsidRPr="00CB5420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247C"/>
          <w:sz w:val="24"/>
          <w:szCs w:val="24"/>
          <w:u w:val="single"/>
        </w:rPr>
      </w:pPr>
    </w:p>
    <w:p w14:paraId="5CA1CE22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23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5CA1CE24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25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Namn. . . . . . . . . . . . . . . . . . . . . . . . . . . . . . . . . . . . . . . . . . . . . . . . . . . . . . . . . . . . . . . </w:t>
      </w:r>
    </w:p>
    <w:p w14:paraId="5CA1CE26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27" w14:textId="2547C751" w:rsidR="00786CB4" w:rsidRPr="0061585B" w:rsidRDefault="004D7A07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>
        <w:rPr>
          <w:rFonts w:ascii="Arial" w:hAnsi="Arial" w:cs="Arial"/>
          <w:color w:val="40247C"/>
          <w:sz w:val="24"/>
          <w:szCs w:val="24"/>
        </w:rPr>
        <w:t>Födelseår</w:t>
      </w:r>
      <w:r w:rsidR="00786CB4"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</w:t>
      </w:r>
      <w:proofErr w:type="gramStart"/>
      <w:r w:rsidR="00786CB4" w:rsidRPr="0061585B">
        <w:rPr>
          <w:rFonts w:ascii="Arial" w:hAnsi="Arial" w:cs="Arial"/>
          <w:color w:val="40247C"/>
          <w:sz w:val="24"/>
          <w:szCs w:val="24"/>
        </w:rPr>
        <w:t>. . . .</w:t>
      </w:r>
      <w:proofErr w:type="gramEnd"/>
      <w:r w:rsidR="00786CB4" w:rsidRPr="0061585B">
        <w:rPr>
          <w:rFonts w:ascii="Arial" w:hAnsi="Arial" w:cs="Arial"/>
          <w:color w:val="40247C"/>
          <w:sz w:val="24"/>
          <w:szCs w:val="24"/>
        </w:rPr>
        <w:t xml:space="preserve"> </w:t>
      </w:r>
    </w:p>
    <w:p w14:paraId="5CA1CE28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29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Yrke. . . . . . . . . . . . . . . . . . . . . . . . . . . . . . . . . . . . . . . . . . . . . . . . . . . . . . . . . . . . </w:t>
      </w:r>
      <w:proofErr w:type="gramStart"/>
      <w:r w:rsidRPr="0061585B">
        <w:rPr>
          <w:rFonts w:ascii="Arial" w:hAnsi="Arial" w:cs="Arial"/>
          <w:color w:val="40247C"/>
          <w:sz w:val="24"/>
          <w:szCs w:val="24"/>
        </w:rPr>
        <w:t>. . . .</w:t>
      </w:r>
      <w:proofErr w:type="gramEnd"/>
      <w:r w:rsidRPr="0061585B">
        <w:rPr>
          <w:rFonts w:ascii="Arial" w:hAnsi="Arial" w:cs="Arial"/>
          <w:color w:val="40247C"/>
          <w:sz w:val="24"/>
          <w:szCs w:val="24"/>
        </w:rPr>
        <w:t xml:space="preserve"> </w:t>
      </w:r>
    </w:p>
    <w:p w14:paraId="5CA1CE2A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2B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Tel </w:t>
      </w:r>
      <w:proofErr w:type="spellStart"/>
      <w:r w:rsidRPr="0061585B">
        <w:rPr>
          <w:rFonts w:ascii="Arial" w:hAnsi="Arial" w:cs="Arial"/>
          <w:color w:val="40247C"/>
          <w:sz w:val="24"/>
          <w:szCs w:val="24"/>
        </w:rPr>
        <w:t>arb</w:t>
      </w:r>
      <w:proofErr w:type="spellEnd"/>
      <w:r w:rsidRPr="0061585B">
        <w:rPr>
          <w:rFonts w:ascii="Arial" w:hAnsi="Arial" w:cs="Arial"/>
          <w:color w:val="40247C"/>
          <w:sz w:val="24"/>
          <w:szCs w:val="24"/>
        </w:rPr>
        <w:t xml:space="preserve"> . . . . . . . . . . . . . . . . . . . . . . . . . . . . . . . . . . . . . . . . . . . . . . . . . . . . . . . . . </w:t>
      </w:r>
      <w:proofErr w:type="gramStart"/>
      <w:r w:rsidRPr="0061585B">
        <w:rPr>
          <w:rFonts w:ascii="Arial" w:hAnsi="Arial" w:cs="Arial"/>
          <w:color w:val="40247C"/>
          <w:sz w:val="24"/>
          <w:szCs w:val="24"/>
        </w:rPr>
        <w:t>. . . .</w:t>
      </w:r>
      <w:proofErr w:type="gramEnd"/>
      <w:r w:rsidRPr="0061585B">
        <w:rPr>
          <w:rFonts w:ascii="Arial" w:hAnsi="Arial" w:cs="Arial"/>
          <w:color w:val="40247C"/>
          <w:sz w:val="24"/>
          <w:szCs w:val="24"/>
        </w:rPr>
        <w:t xml:space="preserve"> . </w:t>
      </w:r>
    </w:p>
    <w:p w14:paraId="5CA1CE2C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2D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proofErr w:type="spellStart"/>
      <w:r w:rsidRPr="0061585B">
        <w:rPr>
          <w:rFonts w:ascii="Arial" w:hAnsi="Arial" w:cs="Arial"/>
          <w:color w:val="40247C"/>
          <w:sz w:val="24"/>
          <w:szCs w:val="24"/>
        </w:rPr>
        <w:t>Mobilnr</w:t>
      </w:r>
      <w:proofErr w:type="spellEnd"/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</w:t>
      </w:r>
      <w:proofErr w:type="gramStart"/>
      <w:r w:rsidRPr="0061585B">
        <w:rPr>
          <w:rFonts w:ascii="Arial" w:hAnsi="Arial" w:cs="Arial"/>
          <w:color w:val="40247C"/>
          <w:sz w:val="24"/>
          <w:szCs w:val="24"/>
        </w:rPr>
        <w:t>. . . .</w:t>
      </w:r>
      <w:proofErr w:type="gramEnd"/>
      <w:r w:rsidRPr="0061585B">
        <w:rPr>
          <w:rFonts w:ascii="Arial" w:hAnsi="Arial" w:cs="Arial"/>
          <w:color w:val="40247C"/>
          <w:sz w:val="24"/>
          <w:szCs w:val="24"/>
        </w:rPr>
        <w:t xml:space="preserve"> . </w:t>
      </w:r>
    </w:p>
    <w:p w14:paraId="5CA1CE2E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2F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Arbetsplats . . . . . . . . . . . . . . . . . . . . . . . . . . . . . . . . . . . . . . . . . . . . . . . . . . . . . . </w:t>
      </w:r>
      <w:proofErr w:type="gramStart"/>
      <w:r w:rsidRPr="0061585B">
        <w:rPr>
          <w:rFonts w:ascii="Arial" w:hAnsi="Arial" w:cs="Arial"/>
          <w:color w:val="40247C"/>
          <w:sz w:val="24"/>
          <w:szCs w:val="24"/>
        </w:rPr>
        <w:t>. . . .</w:t>
      </w:r>
      <w:proofErr w:type="gramEnd"/>
      <w:r w:rsidRPr="0061585B">
        <w:rPr>
          <w:rFonts w:ascii="Arial" w:hAnsi="Arial" w:cs="Arial"/>
          <w:color w:val="40247C"/>
          <w:sz w:val="24"/>
          <w:szCs w:val="24"/>
        </w:rPr>
        <w:t xml:space="preserve"> . </w:t>
      </w:r>
    </w:p>
    <w:p w14:paraId="5CA1CE30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31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>Intresseområden och övriga upplysningar:</w:t>
      </w:r>
    </w:p>
    <w:p w14:paraId="5CA1CE32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33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5CA1CE34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35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5CA1CE36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37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5CA1CE38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39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3A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>Eventuella fackliga uppdrag idag:</w:t>
      </w:r>
    </w:p>
    <w:p w14:paraId="5CA1CE3B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3C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5CA1CE3D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3E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>
        <w:rPr>
          <w:rFonts w:ascii="Arial" w:hAnsi="Arial" w:cs="Arial"/>
          <w:color w:val="40247C"/>
          <w:sz w:val="24"/>
          <w:szCs w:val="24"/>
        </w:rPr>
        <w:t xml:space="preserve">Nominerande avd/klubb/medlem: </w:t>
      </w: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</w:t>
      </w:r>
      <w:r>
        <w:rPr>
          <w:rFonts w:ascii="Arial" w:hAnsi="Arial" w:cs="Arial"/>
          <w:color w:val="40247C"/>
          <w:sz w:val="24"/>
          <w:szCs w:val="24"/>
        </w:rPr>
        <w:t xml:space="preserve">. . . . . . . </w:t>
      </w:r>
      <w:proofErr w:type="gramStart"/>
      <w:r>
        <w:rPr>
          <w:rFonts w:ascii="Arial" w:hAnsi="Arial" w:cs="Arial"/>
          <w:color w:val="40247C"/>
          <w:sz w:val="24"/>
          <w:szCs w:val="24"/>
        </w:rPr>
        <w:t>. . . .</w:t>
      </w:r>
      <w:proofErr w:type="gramEnd"/>
      <w:r>
        <w:rPr>
          <w:rFonts w:ascii="Arial" w:hAnsi="Arial" w:cs="Arial"/>
          <w:color w:val="40247C"/>
          <w:sz w:val="24"/>
          <w:szCs w:val="24"/>
        </w:rPr>
        <w:t xml:space="preserve"> </w:t>
      </w:r>
    </w:p>
    <w:p w14:paraId="5CA1CE3F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40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>
        <w:rPr>
          <w:rFonts w:ascii="Arial" w:hAnsi="Arial" w:cs="Arial"/>
          <w:color w:val="40247C"/>
          <w:sz w:val="24"/>
          <w:szCs w:val="24"/>
        </w:rPr>
        <w:t>Är d</w:t>
      </w:r>
      <w:r w:rsidRPr="0061585B">
        <w:rPr>
          <w:rFonts w:ascii="Arial" w:hAnsi="Arial" w:cs="Arial"/>
          <w:color w:val="40247C"/>
          <w:sz w:val="24"/>
          <w:szCs w:val="24"/>
        </w:rPr>
        <w:t>en nominerade tillfrågad</w:t>
      </w:r>
      <w:r>
        <w:rPr>
          <w:rFonts w:ascii="Arial" w:hAnsi="Arial" w:cs="Arial"/>
          <w:color w:val="40247C"/>
          <w:sz w:val="24"/>
          <w:szCs w:val="24"/>
        </w:rPr>
        <w:t xml:space="preserve">? </w:t>
      </w:r>
      <w:r w:rsidRPr="0061585B">
        <w:rPr>
          <w:rFonts w:ascii="Arial" w:hAnsi="Arial" w:cs="Arial"/>
          <w:color w:val="40247C"/>
          <w:sz w:val="24"/>
          <w:szCs w:val="24"/>
        </w:rPr>
        <w:t xml:space="preserve"> </w:t>
      </w:r>
      <w:r>
        <w:rPr>
          <w:rFonts w:ascii="Arial" w:hAnsi="Arial" w:cs="Arial"/>
          <w:color w:val="40247C"/>
          <w:sz w:val="24"/>
          <w:szCs w:val="24"/>
        </w:rPr>
        <w:t xml:space="preserve"> </w:t>
      </w:r>
      <w:r w:rsidRPr="0061585B">
        <w:rPr>
          <w:rFonts w:ascii="Arial" w:hAnsi="Arial" w:cs="Arial"/>
          <w:color w:val="40247C"/>
          <w:sz w:val="24"/>
          <w:szCs w:val="24"/>
        </w:rPr>
        <w:t>Ja</w:t>
      </w:r>
      <w:r>
        <w:rPr>
          <w:rFonts w:ascii="Arial" w:hAnsi="Arial" w:cs="Arial"/>
          <w:color w:val="40247C"/>
          <w:sz w:val="24"/>
          <w:szCs w:val="24"/>
        </w:rPr>
        <w:t>/nej</w:t>
      </w:r>
    </w:p>
    <w:p w14:paraId="5CA1CE41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42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43" w14:textId="4DB6286B" w:rsidR="00786CB4" w:rsidRDefault="00786CB4" w:rsidP="00786CB4">
      <w:pPr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>Uppgiftslämnare</w:t>
      </w:r>
      <w:r w:rsidR="004D7A07">
        <w:rPr>
          <w:rFonts w:ascii="Arial" w:hAnsi="Arial" w:cs="Arial"/>
          <w:color w:val="40247C"/>
          <w:sz w:val="24"/>
          <w:szCs w:val="24"/>
        </w:rPr>
        <w:t>n</w:t>
      </w:r>
      <w:r w:rsidRPr="0061585B">
        <w:rPr>
          <w:rFonts w:ascii="Arial" w:hAnsi="Arial" w:cs="Arial"/>
          <w:color w:val="40247C"/>
          <w:sz w:val="24"/>
          <w:szCs w:val="24"/>
        </w:rPr>
        <w:t>s</w:t>
      </w:r>
      <w:r>
        <w:rPr>
          <w:rFonts w:ascii="Arial" w:hAnsi="Arial" w:cs="Arial"/>
          <w:color w:val="40247C"/>
          <w:sz w:val="24"/>
          <w:szCs w:val="24"/>
        </w:rPr>
        <w:t xml:space="preserve"> namn och</w:t>
      </w:r>
      <w:r w:rsidRPr="0061585B">
        <w:rPr>
          <w:rFonts w:ascii="Arial" w:hAnsi="Arial" w:cs="Arial"/>
          <w:color w:val="40247C"/>
          <w:sz w:val="24"/>
          <w:szCs w:val="24"/>
        </w:rPr>
        <w:t xml:space="preserve"> </w:t>
      </w:r>
      <w:proofErr w:type="spellStart"/>
      <w:r w:rsidRPr="0061585B">
        <w:rPr>
          <w:rFonts w:ascii="Arial" w:hAnsi="Arial" w:cs="Arial"/>
          <w:color w:val="40247C"/>
          <w:sz w:val="24"/>
          <w:szCs w:val="24"/>
        </w:rPr>
        <w:t>tel</w:t>
      </w:r>
      <w:proofErr w:type="spellEnd"/>
      <w:r>
        <w:rPr>
          <w:rFonts w:ascii="Arial" w:hAnsi="Arial" w:cs="Arial"/>
          <w:color w:val="40247C"/>
          <w:sz w:val="24"/>
          <w:szCs w:val="24"/>
        </w:rPr>
        <w:t xml:space="preserve"> och mailadress </w:t>
      </w: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</w:t>
      </w:r>
      <w:proofErr w:type="gramStart"/>
      <w:r w:rsidRPr="0061585B">
        <w:rPr>
          <w:rFonts w:ascii="Arial" w:hAnsi="Arial" w:cs="Arial"/>
          <w:color w:val="40247C"/>
          <w:sz w:val="24"/>
          <w:szCs w:val="24"/>
        </w:rPr>
        <w:t>. . . .</w:t>
      </w:r>
      <w:proofErr w:type="gramEnd"/>
      <w:r w:rsidRPr="0061585B">
        <w:rPr>
          <w:rFonts w:ascii="Arial" w:hAnsi="Arial" w:cs="Arial"/>
          <w:color w:val="40247C"/>
          <w:sz w:val="24"/>
          <w:szCs w:val="24"/>
        </w:rPr>
        <w:t xml:space="preserve"> </w:t>
      </w:r>
      <w:r>
        <w:rPr>
          <w:rFonts w:ascii="Arial" w:hAnsi="Arial" w:cs="Arial"/>
          <w:color w:val="40247C"/>
          <w:sz w:val="24"/>
          <w:szCs w:val="24"/>
        </w:rPr>
        <w:t>…</w:t>
      </w:r>
    </w:p>
    <w:p w14:paraId="5CA1CE44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5CA1CE45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46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  <w:r w:rsidRPr="0061585B">
        <w:rPr>
          <w:rFonts w:ascii="Arial" w:hAnsi="Arial" w:cs="Arial"/>
          <w:color w:val="40247C"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5CA1CE47" w14:textId="77777777" w:rsidR="00786CB4" w:rsidRPr="0061585B" w:rsidRDefault="00786CB4" w:rsidP="00786C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247C"/>
          <w:sz w:val="24"/>
          <w:szCs w:val="24"/>
        </w:rPr>
      </w:pPr>
    </w:p>
    <w:p w14:paraId="5CA1CE48" w14:textId="77777777" w:rsidR="00786CB4" w:rsidRDefault="00786CB4" w:rsidP="00786CB4">
      <w:pPr>
        <w:rPr>
          <w:rFonts w:ascii="Arial" w:hAnsi="Arial" w:cs="Arial"/>
          <w:b/>
          <w:color w:val="40247C"/>
          <w:sz w:val="24"/>
          <w:szCs w:val="24"/>
        </w:rPr>
      </w:pPr>
    </w:p>
    <w:p w14:paraId="5CA1CE49" w14:textId="77777777" w:rsidR="00786CB4" w:rsidRPr="000673B4" w:rsidRDefault="00786CB4" w:rsidP="00786CB4">
      <w:pPr>
        <w:rPr>
          <w:rFonts w:ascii="Arial" w:hAnsi="Arial" w:cs="Arial"/>
          <w:b/>
          <w:color w:val="40247C"/>
          <w:sz w:val="24"/>
          <w:szCs w:val="24"/>
        </w:rPr>
      </w:pPr>
      <w:r w:rsidRPr="000673B4">
        <w:rPr>
          <w:rFonts w:ascii="Arial" w:hAnsi="Arial" w:cs="Arial"/>
          <w:b/>
          <w:color w:val="40247C"/>
          <w:sz w:val="24"/>
          <w:szCs w:val="24"/>
        </w:rPr>
        <w:t>BILAGA 3</w:t>
      </w:r>
    </w:p>
    <w:p w14:paraId="5CA1CE4A" w14:textId="77777777" w:rsidR="00786CB4" w:rsidRPr="001B532F" w:rsidRDefault="00786CB4" w:rsidP="00786C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1B532F">
        <w:rPr>
          <w:rFonts w:cstheme="minorHAnsi"/>
          <w:b/>
          <w:bCs/>
          <w:color w:val="000000"/>
          <w:sz w:val="26"/>
          <w:szCs w:val="26"/>
        </w:rPr>
        <w:t>NOMINERINGBREV – LEDAMÖTER TILL VALUTSKOTTET</w:t>
      </w:r>
    </w:p>
    <w:p w14:paraId="46099EB1" w14:textId="77777777" w:rsidR="004D7A07" w:rsidRDefault="004D7A07" w:rsidP="004D7A07">
      <w:pPr>
        <w:pStyle w:val="Default"/>
        <w:rPr>
          <w:rFonts w:ascii="Times New Roman" w:hAnsi="Times New Roman" w:cs="Times New Roman"/>
        </w:rPr>
      </w:pPr>
    </w:p>
    <w:p w14:paraId="7A19B50E" w14:textId="10A9C8D8" w:rsidR="004D7A07" w:rsidRPr="00B03326" w:rsidRDefault="004D7A07" w:rsidP="004D7A07">
      <w:pPr>
        <w:pStyle w:val="Default"/>
        <w:rPr>
          <w:rFonts w:ascii="Times New Roman" w:hAnsi="Times New Roman" w:cs="Times New Roman"/>
        </w:rPr>
      </w:pPr>
      <w:r w:rsidRPr="00B03326">
        <w:rPr>
          <w:rFonts w:ascii="Times New Roman" w:hAnsi="Times New Roman" w:cs="Times New Roman"/>
        </w:rPr>
        <w:t>När det gäller nomineringar till valutskottet hänvisar vi till det särski</w:t>
      </w:r>
      <w:r>
        <w:rPr>
          <w:rFonts w:ascii="Times New Roman" w:hAnsi="Times New Roman" w:cs="Times New Roman"/>
        </w:rPr>
        <w:t>l</w:t>
      </w:r>
      <w:r w:rsidRPr="00B03326">
        <w:rPr>
          <w:rFonts w:ascii="Times New Roman" w:hAnsi="Times New Roman" w:cs="Times New Roman"/>
        </w:rPr>
        <w:t>da nomineringsbre</w:t>
      </w:r>
      <w:r>
        <w:rPr>
          <w:rFonts w:ascii="Times New Roman" w:hAnsi="Times New Roman" w:cs="Times New Roman"/>
        </w:rPr>
        <w:t xml:space="preserve">v som finns till detta uppdrag. Observera att nomineringar till valutskottet ej hanteras av valutskottet utan går till Vision Göteborg som förmedlar dem till </w:t>
      </w:r>
      <w:proofErr w:type="spellStart"/>
      <w:r>
        <w:rPr>
          <w:rFonts w:ascii="Times New Roman" w:hAnsi="Times New Roman" w:cs="Times New Roman"/>
        </w:rPr>
        <w:t>repskapet</w:t>
      </w:r>
      <w:proofErr w:type="spellEnd"/>
      <w:r>
        <w:rPr>
          <w:rFonts w:ascii="Times New Roman" w:hAnsi="Times New Roman" w:cs="Times New Roman"/>
        </w:rPr>
        <w:t xml:space="preserve"> för hantering och val. Vid frågor angående nomineringar till valutskottet hänvisar vi till Sonia Koppen eller Hilda Johansson, ordförande. </w:t>
      </w:r>
    </w:p>
    <w:p w14:paraId="590E84C7" w14:textId="77777777" w:rsidR="004D7A07" w:rsidRDefault="004D7A07" w:rsidP="4A7EC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1CE4E" w14:textId="69E38913" w:rsidR="00786CB4" w:rsidRPr="00D204B7" w:rsidRDefault="4A7EC42F" w:rsidP="4A7EC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A7EC42F">
        <w:rPr>
          <w:rFonts w:ascii="Times New Roman" w:hAnsi="Times New Roman" w:cs="Times New Roman"/>
          <w:sz w:val="24"/>
          <w:szCs w:val="24"/>
        </w:rPr>
        <w:t xml:space="preserve">I uppdraget som ledamot i valutskottet ingår att löpande följa styrelsens arbete, vara observant på hur ledamöterna i styrelsen utför sitt uppdrag och hur man fungerar i gruppen. Dessutom behöver man vara uppdaterad på vad som händer centralt. </w:t>
      </w:r>
      <w:r w:rsidRPr="004D7A07">
        <w:rPr>
          <w:rFonts w:ascii="Times New Roman" w:hAnsi="Times New Roman" w:cs="Times New Roman"/>
          <w:sz w:val="24"/>
          <w:szCs w:val="24"/>
        </w:rPr>
        <w:t xml:space="preserve">Uppdraget utförs i huvudsak på ideell basis men möjlighet till ersättning för förlorad arbetstid finns i vissa situationer. Valutskottet träffas ca 1 gång i månaden ca 2 timmar mellan kl 17:00-19:00. Dessa möten sker på fritiden. Vi har också ett antal intervjuer att genomföra och </w:t>
      </w:r>
      <w:r w:rsidR="004D7A07" w:rsidRPr="004D7A07">
        <w:rPr>
          <w:rFonts w:ascii="Times New Roman" w:hAnsi="Times New Roman" w:cs="Times New Roman"/>
          <w:sz w:val="24"/>
          <w:szCs w:val="24"/>
        </w:rPr>
        <w:t xml:space="preserve">detta sker också på fritiden. Du </w:t>
      </w:r>
      <w:r w:rsidRPr="004D7A07">
        <w:rPr>
          <w:rFonts w:ascii="Times New Roman" w:hAnsi="Times New Roman" w:cs="Times New Roman"/>
          <w:sz w:val="24"/>
          <w:szCs w:val="24"/>
        </w:rPr>
        <w:t>som funderar på att tacka ja till uppdraget ta gärna kontakt med n</w:t>
      </w:r>
      <w:r w:rsidR="004D7A07" w:rsidRPr="004D7A07">
        <w:rPr>
          <w:rFonts w:ascii="Times New Roman" w:hAnsi="Times New Roman" w:cs="Times New Roman"/>
          <w:sz w:val="24"/>
          <w:szCs w:val="24"/>
        </w:rPr>
        <w:t xml:space="preserve">ågon </w:t>
      </w:r>
      <w:r w:rsidRPr="004D7A07">
        <w:rPr>
          <w:rFonts w:ascii="Times New Roman" w:hAnsi="Times New Roman" w:cs="Times New Roman"/>
          <w:sz w:val="24"/>
          <w:szCs w:val="24"/>
        </w:rPr>
        <w:t>i valutskottet så kan vi berätta mera om vad det innebär.</w:t>
      </w:r>
      <w:r w:rsidRPr="4A7EC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1CE4F" w14:textId="77777777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1CE50" w14:textId="77777777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4B7">
        <w:rPr>
          <w:rFonts w:ascii="Times New Roman" w:hAnsi="Times New Roman" w:cs="Times New Roman"/>
          <w:sz w:val="24"/>
          <w:szCs w:val="24"/>
        </w:rPr>
        <w:t>Det allra viktigaste uppdraget är att tillsammans med övriga ledamöter i valutskottet</w:t>
      </w:r>
    </w:p>
    <w:p w14:paraId="5CA1CE51" w14:textId="699EA265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4B7">
        <w:rPr>
          <w:rFonts w:ascii="Times New Roman" w:hAnsi="Times New Roman" w:cs="Times New Roman"/>
          <w:sz w:val="24"/>
          <w:szCs w:val="24"/>
        </w:rPr>
        <w:t>fastställa nomineringstid och att nomineringsb</w:t>
      </w:r>
      <w:r w:rsidR="004D7A07">
        <w:rPr>
          <w:rFonts w:ascii="Times New Roman" w:hAnsi="Times New Roman" w:cs="Times New Roman"/>
          <w:sz w:val="24"/>
          <w:szCs w:val="24"/>
        </w:rPr>
        <w:t>rev går ut till alla medlemmar s</w:t>
      </w:r>
      <w:r w:rsidRPr="00D204B7">
        <w:rPr>
          <w:rFonts w:ascii="Times New Roman" w:hAnsi="Times New Roman" w:cs="Times New Roman"/>
          <w:sz w:val="24"/>
          <w:szCs w:val="24"/>
        </w:rPr>
        <w:t>amt bereda ett försla</w:t>
      </w:r>
      <w:r w:rsidR="004D7A07">
        <w:rPr>
          <w:rFonts w:ascii="Times New Roman" w:hAnsi="Times New Roman" w:cs="Times New Roman"/>
          <w:sz w:val="24"/>
          <w:szCs w:val="24"/>
        </w:rPr>
        <w:t>g till ny styrelse till representantskapsmötet</w:t>
      </w:r>
      <w:r w:rsidRPr="00D204B7">
        <w:rPr>
          <w:rFonts w:ascii="Times New Roman" w:hAnsi="Times New Roman" w:cs="Times New Roman"/>
          <w:sz w:val="24"/>
          <w:szCs w:val="24"/>
        </w:rPr>
        <w:t xml:space="preserve"> för Vision Göteborg. </w:t>
      </w:r>
    </w:p>
    <w:p w14:paraId="5CA1CE52" w14:textId="77777777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1CE53" w14:textId="2320C39A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4B7">
        <w:rPr>
          <w:rFonts w:ascii="Times New Roman" w:hAnsi="Times New Roman" w:cs="Times New Roman"/>
          <w:color w:val="000000"/>
          <w:sz w:val="24"/>
          <w:szCs w:val="24"/>
        </w:rPr>
        <w:t>Följande val till valutsko</w:t>
      </w:r>
      <w:r w:rsidR="004D7A07">
        <w:rPr>
          <w:rFonts w:ascii="Times New Roman" w:hAnsi="Times New Roman" w:cs="Times New Roman"/>
          <w:color w:val="000000"/>
          <w:sz w:val="24"/>
          <w:szCs w:val="24"/>
        </w:rPr>
        <w:t xml:space="preserve">ttet skall förrättas vid </w:t>
      </w:r>
      <w:r w:rsidR="004D7A07">
        <w:rPr>
          <w:rFonts w:ascii="Times New Roman" w:hAnsi="Times New Roman" w:cs="Times New Roman"/>
          <w:sz w:val="24"/>
          <w:szCs w:val="24"/>
        </w:rPr>
        <w:t>representantskapsmötet</w:t>
      </w:r>
    </w:p>
    <w:p w14:paraId="5CA1CE54" w14:textId="77777777" w:rsidR="00786CB4" w:rsidRPr="00D204B7" w:rsidRDefault="00F1218E" w:rsidP="00786CB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86CB4" w:rsidRPr="00D204B7">
        <w:rPr>
          <w:rFonts w:ascii="Times New Roman" w:hAnsi="Times New Roman" w:cs="Times New Roman"/>
          <w:color w:val="000000"/>
          <w:sz w:val="24"/>
          <w:szCs w:val="24"/>
        </w:rPr>
        <w:t xml:space="preserve"> ledamöter mandattid 2 år</w:t>
      </w:r>
    </w:p>
    <w:p w14:paraId="5CA1CE55" w14:textId="0B20348F" w:rsidR="00786CB4" w:rsidRPr="00D204B7" w:rsidRDefault="4A7EC42F" w:rsidP="4A7EC42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7EC42F">
        <w:rPr>
          <w:rFonts w:ascii="Times New Roman" w:hAnsi="Times New Roman" w:cs="Times New Roman"/>
          <w:color w:val="000000" w:themeColor="text1"/>
          <w:sz w:val="24"/>
          <w:szCs w:val="24"/>
        </w:rPr>
        <w:t>2 ledamöter fyllnadsval på 1 år</w:t>
      </w:r>
    </w:p>
    <w:p w14:paraId="5CA1CE56" w14:textId="77777777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1CE57" w14:textId="62065ED5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4B7">
        <w:rPr>
          <w:rFonts w:ascii="Times New Roman" w:hAnsi="Times New Roman" w:cs="Times New Roman"/>
          <w:color w:val="000000"/>
          <w:sz w:val="24"/>
          <w:szCs w:val="24"/>
        </w:rPr>
        <w:t xml:space="preserve">Nomineringar till valutskottsledamöter hanteras EJ av valutskottet utan skall skickas till avdelningsstyrelsen för sammanställning. </w:t>
      </w:r>
      <w:r w:rsidR="004D7A07">
        <w:rPr>
          <w:rFonts w:ascii="Times New Roman" w:hAnsi="Times New Roman" w:cs="Times New Roman"/>
          <w:color w:val="000000"/>
          <w:sz w:val="24"/>
          <w:szCs w:val="24"/>
        </w:rPr>
        <w:t xml:space="preserve">Dessa hanteras och beslutas på </w:t>
      </w:r>
      <w:proofErr w:type="spellStart"/>
      <w:r w:rsidR="004D7A07">
        <w:rPr>
          <w:rFonts w:ascii="Times New Roman" w:hAnsi="Times New Roman" w:cs="Times New Roman"/>
          <w:color w:val="000000"/>
          <w:sz w:val="24"/>
          <w:szCs w:val="24"/>
        </w:rPr>
        <w:t>repskapet</w:t>
      </w:r>
      <w:proofErr w:type="spellEnd"/>
      <w:r w:rsidR="004D7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9A2">
        <w:rPr>
          <w:rFonts w:ascii="Times New Roman" w:hAnsi="Times New Roman" w:cs="Times New Roman"/>
          <w:color w:val="000000"/>
          <w:sz w:val="24"/>
          <w:szCs w:val="24"/>
        </w:rPr>
        <w:t>den 28 november 2018</w:t>
      </w:r>
      <w:r w:rsidRPr="00D204B7">
        <w:rPr>
          <w:rFonts w:ascii="Times New Roman" w:hAnsi="Times New Roman" w:cs="Times New Roman"/>
          <w:color w:val="000000"/>
          <w:sz w:val="24"/>
          <w:szCs w:val="24"/>
        </w:rPr>
        <w:t xml:space="preserve">. Nomineringar skickas till Ordförande </w:t>
      </w:r>
      <w:r w:rsidR="003249A2">
        <w:rPr>
          <w:rFonts w:ascii="Times New Roman" w:hAnsi="Times New Roman" w:cs="Times New Roman"/>
          <w:color w:val="000000"/>
          <w:sz w:val="24"/>
          <w:szCs w:val="24"/>
        </w:rPr>
        <w:t>Sonia Koppen</w:t>
      </w:r>
      <w:r w:rsidRPr="00D204B7">
        <w:rPr>
          <w:rFonts w:ascii="Times New Roman" w:hAnsi="Times New Roman" w:cs="Times New Roman"/>
          <w:color w:val="000000"/>
          <w:sz w:val="24"/>
          <w:szCs w:val="24"/>
        </w:rPr>
        <w:t xml:space="preserve"> på mail: </w:t>
      </w:r>
      <w:hyperlink r:id="rId9" w:history="1">
        <w:r w:rsidR="003249A2" w:rsidRPr="00062D10">
          <w:rPr>
            <w:rStyle w:val="Hyperlnk"/>
            <w:rFonts w:ascii="Times New Roman" w:hAnsi="Times New Roman" w:cs="Times New Roman"/>
            <w:sz w:val="24"/>
            <w:szCs w:val="24"/>
          </w:rPr>
          <w:t>sonia.koppen@centrum.goteborg.se</w:t>
        </w:r>
      </w:hyperlink>
    </w:p>
    <w:p w14:paraId="5CA1CE58" w14:textId="77777777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1CE59" w14:textId="0D7F0725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04B7">
        <w:rPr>
          <w:rFonts w:ascii="Times New Roman" w:hAnsi="Times New Roman" w:cs="Times New Roman"/>
          <w:color w:val="000000"/>
          <w:sz w:val="24"/>
          <w:szCs w:val="24"/>
        </w:rPr>
        <w:t>Det finns också möjlighet</w:t>
      </w:r>
      <w:r w:rsidR="004D7A07">
        <w:rPr>
          <w:rFonts w:ascii="Times New Roman" w:hAnsi="Times New Roman" w:cs="Times New Roman"/>
          <w:color w:val="000000"/>
          <w:sz w:val="24"/>
          <w:szCs w:val="24"/>
        </w:rPr>
        <w:t xml:space="preserve"> att nominera direkt på repskapet</w:t>
      </w:r>
      <w:r w:rsidRPr="00D204B7">
        <w:rPr>
          <w:rFonts w:ascii="Times New Roman" w:hAnsi="Times New Roman" w:cs="Times New Roman"/>
          <w:color w:val="000000"/>
          <w:sz w:val="24"/>
          <w:szCs w:val="24"/>
        </w:rPr>
        <w:t xml:space="preserve"> fram tills dess att mötet beslutar att nomineringstiden har upphört.</w:t>
      </w:r>
    </w:p>
    <w:p w14:paraId="5CA1CE5A" w14:textId="77777777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A1CE5B" w14:textId="37124DCD" w:rsidR="00786CB4" w:rsidRPr="00D204B7" w:rsidRDefault="003249A2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Ledamöter i valutskottet år 2018</w:t>
      </w:r>
    </w:p>
    <w:p w14:paraId="5CA1CE5C" w14:textId="77777777" w:rsidR="00786CB4" w:rsidRPr="00D204B7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A1CE5D" w14:textId="02FDB08A" w:rsidR="00786CB4" w:rsidRDefault="00786CB4" w:rsidP="000C1C9F">
      <w:pPr>
        <w:tabs>
          <w:tab w:val="left" w:pos="1985"/>
          <w:tab w:val="left" w:pos="2268"/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Nicklas </w:t>
      </w:r>
      <w:proofErr w:type="gramStart"/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Sjöström  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End"/>
      <w:r w:rsidRPr="4A7EC42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>Mandattid 2 år (2018 – 2019)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- Örgryte-Härlanda har avsagt sig 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uppdraget</w:t>
      </w:r>
    </w:p>
    <w:p w14:paraId="5CA1CE5F" w14:textId="0A4C089A" w:rsidR="00786CB4" w:rsidRPr="00D204B7" w:rsidRDefault="00786CB4" w:rsidP="4A7EC42F">
      <w:pPr>
        <w:tabs>
          <w:tab w:val="left" w:pos="1985"/>
          <w:tab w:val="left" w:pos="2268"/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Pia Lagnevall 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C1C9F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>Mandattid 2 år (201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C1C9F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1C9F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>Centrum har avsagt sig uppdraget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5CA1CE60" w14:textId="783A7D24" w:rsidR="00786CB4" w:rsidRPr="00D204B7" w:rsidRDefault="00786CB4" w:rsidP="4A7EC42F">
      <w:pPr>
        <w:tabs>
          <w:tab w:val="left" w:pos="1985"/>
          <w:tab w:val="left" w:pos="2268"/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Krystyna Öbom 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>Mandattid 2 år (2017 – 2018)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>Majorna-Linné</w:t>
      </w:r>
    </w:p>
    <w:p w14:paraId="5CA1CE61" w14:textId="4B60411D" w:rsidR="00786CB4" w:rsidRPr="00D204B7" w:rsidRDefault="00786CB4" w:rsidP="4A7EC42F">
      <w:pPr>
        <w:tabs>
          <w:tab w:val="left" w:pos="1985"/>
          <w:tab w:val="left" w:pos="2268"/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Ashraf Naseri 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>Mandattid 2 år (2017 – 2018)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4A7EC42F">
        <w:rPr>
          <w:rFonts w:ascii="Times New Roman" w:hAnsi="Times New Roman" w:cs="Times New Roman"/>
          <w:color w:val="000000"/>
          <w:sz w:val="24"/>
          <w:szCs w:val="24"/>
        </w:rPr>
        <w:t>Lundby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 xml:space="preserve"> har avsagt sig uppdraget</w:t>
      </w:r>
    </w:p>
    <w:p w14:paraId="5CA1CE62" w14:textId="4E18E4B5" w:rsidR="00F1218E" w:rsidRPr="00D204B7" w:rsidRDefault="003249A2" w:rsidP="4A7EC42F">
      <w:pPr>
        <w:tabs>
          <w:tab w:val="left" w:pos="1843"/>
          <w:tab w:val="left" w:pos="1985"/>
          <w:tab w:val="left" w:pos="2268"/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7EC42F">
        <w:rPr>
          <w:rFonts w:ascii="Times New Roman" w:hAnsi="Times New Roman" w:cs="Times New Roman"/>
          <w:color w:val="000000"/>
          <w:sz w:val="24"/>
          <w:szCs w:val="24"/>
        </w:rPr>
        <w:t>Roland Edvardsson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1218E" w:rsidRPr="4A7EC42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 xml:space="preserve">andattid 2 år </w:t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>(201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1218E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1218E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1218E" w:rsidRPr="4A7EC42F">
        <w:rPr>
          <w:rFonts w:ascii="Times New Roman" w:hAnsi="Times New Roman" w:cs="Times New Roman"/>
          <w:color w:val="000000"/>
          <w:sz w:val="24"/>
          <w:szCs w:val="24"/>
        </w:rPr>
        <w:t>- Stadsbyggnadskontoret</w:t>
      </w:r>
      <w:r w:rsidR="00F1218E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1218E"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CA1CE63" w14:textId="46AEDBBD" w:rsidR="00786CB4" w:rsidRPr="00F1218E" w:rsidRDefault="003249A2" w:rsidP="00786CB4">
      <w:pPr>
        <w:tabs>
          <w:tab w:val="left" w:pos="1985"/>
          <w:tab w:val="left" w:pos="2268"/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Kristina Ramstedt</w:t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– </w:t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1218E">
        <w:rPr>
          <w:rFonts w:ascii="Times New Roman" w:hAnsi="Times New Roman" w:cs="Times New Roman"/>
          <w:bCs/>
          <w:color w:val="000000"/>
          <w:sz w:val="24"/>
          <w:szCs w:val="24"/>
        </w:rPr>
        <w:t>Fyllnadsval 1år (</w:t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Norra Hisingen</w:t>
      </w:r>
      <w:r w:rsidR="00786C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86C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86CB4" w:rsidRPr="00043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C260BF6" w14:textId="43B9539F" w:rsidR="000C1C9F" w:rsidRDefault="00F1218E" w:rsidP="00F1218E">
      <w:pPr>
        <w:tabs>
          <w:tab w:val="left" w:pos="1985"/>
          <w:tab w:val="left" w:pos="2268"/>
          <w:tab w:val="left" w:pos="5245"/>
          <w:tab w:val="left" w:pos="5670"/>
          <w:tab w:val="left" w:pos="6520"/>
          <w:tab w:val="left" w:pos="77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Silvana Nerentorp</w:t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– </w:t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249A2">
        <w:rPr>
          <w:rFonts w:ascii="Times New Roman" w:hAnsi="Times New Roman" w:cs="Times New Roman"/>
          <w:bCs/>
          <w:color w:val="000000"/>
          <w:sz w:val="24"/>
          <w:szCs w:val="24"/>
        </w:rPr>
        <w:t>Mandattid 2 år</w:t>
      </w:r>
      <w:r w:rsidR="000C1C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>(201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 w:rsidR="000C1C9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C1C9F" w:rsidRPr="4A7EC4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786CB4"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  <w:t>-</w:t>
      </w:r>
      <w:r w:rsidR="000C1C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Östra Göteborg</w:t>
      </w:r>
    </w:p>
    <w:p w14:paraId="544FF016" w14:textId="3C9AC524" w:rsidR="000C1C9F" w:rsidRDefault="000C1C9F" w:rsidP="000C1C9F">
      <w:pPr>
        <w:tabs>
          <w:tab w:val="left" w:pos="1985"/>
          <w:tab w:val="left" w:pos="2268"/>
          <w:tab w:val="left" w:pos="5245"/>
          <w:tab w:val="left" w:pos="5670"/>
          <w:tab w:val="left" w:pos="6520"/>
          <w:tab w:val="left" w:pos="77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Per Hellrönn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Inadjungerad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</w:t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Östra Göteborg</w:t>
      </w:r>
    </w:p>
    <w:p w14:paraId="1889D95C" w14:textId="4D0E7C91" w:rsidR="004D7A07" w:rsidRDefault="004D7A07" w:rsidP="000C1C9F">
      <w:pPr>
        <w:tabs>
          <w:tab w:val="left" w:pos="1985"/>
          <w:tab w:val="left" w:pos="2268"/>
          <w:tab w:val="left" w:pos="5245"/>
          <w:tab w:val="left" w:pos="5670"/>
          <w:tab w:val="left" w:pos="6520"/>
          <w:tab w:val="left" w:pos="77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Viktoriya Gustafsson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Inadjungerad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- Angered</w:t>
      </w:r>
    </w:p>
    <w:p w14:paraId="5CA1CE64" w14:textId="35B4B711" w:rsidR="00786CB4" w:rsidRPr="00D204B7" w:rsidRDefault="00F1218E" w:rsidP="00F1218E">
      <w:pPr>
        <w:tabs>
          <w:tab w:val="left" w:pos="1985"/>
          <w:tab w:val="left" w:pos="2268"/>
          <w:tab w:val="left" w:pos="5245"/>
          <w:tab w:val="left" w:pos="5670"/>
          <w:tab w:val="left" w:pos="6520"/>
          <w:tab w:val="left" w:pos="77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5CA1CE65" w14:textId="77777777" w:rsidR="00786CB4" w:rsidRPr="00D204B7" w:rsidRDefault="00786CB4" w:rsidP="00786CB4">
      <w:pPr>
        <w:tabs>
          <w:tab w:val="left" w:pos="1843"/>
          <w:tab w:val="left" w:pos="1985"/>
          <w:tab w:val="left" w:pos="2268"/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204B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20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726F03A" w14:textId="77777777" w:rsidR="000C1C9F" w:rsidRDefault="000C1C9F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B4F730" w14:textId="77777777" w:rsidR="000C1C9F" w:rsidRDefault="000C1C9F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A1CE66" w14:textId="4BDAA33B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0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Utgående mandat</w:t>
      </w:r>
    </w:p>
    <w:p w14:paraId="5CA1CE68" w14:textId="11F12994" w:rsidR="00786CB4" w:rsidRPr="003249A2" w:rsidRDefault="00F1218E" w:rsidP="003249A2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Silvana Nerentorp</w:t>
      </w:r>
    </w:p>
    <w:p w14:paraId="5CA1CE69" w14:textId="77777777" w:rsidR="00786CB4" w:rsidRDefault="00F1218E" w:rsidP="00786CB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Krystyna Öbom</w:t>
      </w:r>
    </w:p>
    <w:p w14:paraId="5CA1CE6A" w14:textId="33ACFF38" w:rsidR="0005550D" w:rsidRDefault="0005550D" w:rsidP="00786CB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Ashraf  Naseri</w:t>
      </w:r>
      <w:proofErr w:type="gramEnd"/>
    </w:p>
    <w:p w14:paraId="5DBD3F12" w14:textId="116E3881" w:rsidR="003249A2" w:rsidRDefault="4A7EC42F" w:rsidP="4A7EC42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A7EC42F">
        <w:rPr>
          <w:rFonts w:ascii="Times New Roman" w:hAnsi="Times New Roman" w:cs="Times New Roman"/>
          <w:color w:val="000000" w:themeColor="text1"/>
          <w:sz w:val="24"/>
          <w:szCs w:val="24"/>
        </w:rPr>
        <w:t>Kristina Ramstedt</w:t>
      </w:r>
    </w:p>
    <w:p w14:paraId="5CA1CE6B" w14:textId="77777777" w:rsidR="00F1218E" w:rsidRDefault="00F1218E" w:rsidP="00F1218E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A1CE6C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</w:rPr>
      </w:pPr>
    </w:p>
    <w:p w14:paraId="52A75817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783EBA52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2FF6119D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B076E5A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67F72219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BE222C6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40182DB2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1318E61F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7C54042D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7F592962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7480B6ED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15F6F229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D156B37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4DA26CE0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17E35FF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45FC7EB7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20FEFB3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62346C5E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B763FBD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339B4BCD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111F64A9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9A9342C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71125364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5AEBD8D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4E0598BB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8185D50" w14:textId="77777777" w:rsidR="004D7A07" w:rsidRDefault="004D7A07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CA1CE6D" w14:textId="47C12795" w:rsidR="00786CB4" w:rsidRPr="000673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  <w:r w:rsidRPr="000673B4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lastRenderedPageBreak/>
        <w:t>NOMINERINGSBLANKETT VALUTSKOTT</w:t>
      </w:r>
    </w:p>
    <w:p w14:paraId="5CA1CE6E" w14:textId="77777777" w:rsidR="00786CB4" w:rsidRPr="000673B4" w:rsidRDefault="00786CB4" w:rsidP="0078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</w:p>
    <w:p w14:paraId="5CA1CE6F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</w:rPr>
      </w:pPr>
    </w:p>
    <w:p w14:paraId="5CA1CE70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</w:rPr>
      </w:pPr>
      <w:r>
        <w:rPr>
          <w:rFonts w:cstheme="minorHAnsi"/>
          <w:bCs/>
          <w:color w:val="000000"/>
          <w:sz w:val="26"/>
          <w:szCs w:val="26"/>
        </w:rPr>
        <w:t>Jag nominerar</w:t>
      </w:r>
    </w:p>
    <w:p w14:paraId="5CA1CE71" w14:textId="77777777" w:rsidR="00786CB4" w:rsidRDefault="00786CB4" w:rsidP="00786CB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</w:rPr>
      </w:pPr>
    </w:p>
    <w:tbl>
      <w:tblPr>
        <w:tblStyle w:val="Tabellrutnt"/>
        <w:tblW w:w="15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05"/>
        <w:gridCol w:w="3105"/>
        <w:gridCol w:w="3028"/>
        <w:gridCol w:w="3028"/>
      </w:tblGrid>
      <w:tr w:rsidR="00786CB4" w14:paraId="5CA1CEA7" w14:textId="77777777" w:rsidTr="00AD33E3">
        <w:tc>
          <w:tcPr>
            <w:tcW w:w="3105" w:type="dxa"/>
          </w:tcPr>
          <w:p w14:paraId="5CA1CE72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Representantens namn</w:t>
            </w:r>
          </w:p>
          <w:p w14:paraId="5CA1CE73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74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75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_____________________________</w:t>
            </w:r>
          </w:p>
          <w:p w14:paraId="5CA1CE76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77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78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79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____________________________</w:t>
            </w:r>
          </w:p>
          <w:p w14:paraId="5CA1CE7A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Yrkesbenämning</w:t>
            </w:r>
          </w:p>
          <w:p w14:paraId="5CA1CE7B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7C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7D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</w:t>
            </w:r>
          </w:p>
          <w:p w14:paraId="5CA1CE7E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Arbetsplats</w:t>
            </w:r>
          </w:p>
          <w:p w14:paraId="5CA1CE7F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0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1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</w:t>
            </w:r>
          </w:p>
          <w:p w14:paraId="5CA1CE82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E-post/tfn</w:t>
            </w:r>
          </w:p>
        </w:tc>
        <w:tc>
          <w:tcPr>
            <w:tcW w:w="3105" w:type="dxa"/>
          </w:tcPr>
          <w:p w14:paraId="5CA1CE83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Representantens namn</w:t>
            </w:r>
          </w:p>
          <w:p w14:paraId="5CA1CE84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5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6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_____________________________</w:t>
            </w:r>
          </w:p>
          <w:p w14:paraId="5CA1CE87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8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9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A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____________________________</w:t>
            </w:r>
          </w:p>
          <w:p w14:paraId="5CA1CE8B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Yrkesbenämning</w:t>
            </w:r>
          </w:p>
          <w:p w14:paraId="5CA1CE8C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D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8E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</w:t>
            </w:r>
          </w:p>
          <w:p w14:paraId="5CA1CE8F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Arbetsplats</w:t>
            </w:r>
          </w:p>
          <w:p w14:paraId="5CA1CE90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1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2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</w:t>
            </w:r>
          </w:p>
          <w:p w14:paraId="5CA1CE93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E-post/tfn</w:t>
            </w:r>
          </w:p>
        </w:tc>
        <w:tc>
          <w:tcPr>
            <w:tcW w:w="3054" w:type="dxa"/>
          </w:tcPr>
          <w:p w14:paraId="5CA1CE94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Representantens namn</w:t>
            </w:r>
          </w:p>
          <w:p w14:paraId="5CA1CE95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6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7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_____________________________</w:t>
            </w:r>
          </w:p>
          <w:p w14:paraId="5CA1CE98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9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A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B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____________________________</w:t>
            </w:r>
          </w:p>
          <w:p w14:paraId="5CA1CE9C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Yrkesbenämning</w:t>
            </w:r>
          </w:p>
          <w:p w14:paraId="5CA1CE9D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E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9F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</w:t>
            </w:r>
          </w:p>
          <w:p w14:paraId="5CA1CEA0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Arbetsplats</w:t>
            </w:r>
          </w:p>
          <w:p w14:paraId="5CA1CEA1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A2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14:paraId="5CA1CEA3" w14:textId="77777777" w:rsidR="00786CB4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___________________________</w:t>
            </w:r>
          </w:p>
          <w:p w14:paraId="5CA1CEA4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F7ECC">
              <w:rPr>
                <w:rFonts w:cstheme="minorHAnsi"/>
                <w:bCs/>
                <w:color w:val="000000"/>
                <w:sz w:val="20"/>
                <w:szCs w:val="20"/>
              </w:rPr>
              <w:t>E-post/tfn</w:t>
            </w:r>
          </w:p>
        </w:tc>
        <w:tc>
          <w:tcPr>
            <w:tcW w:w="3054" w:type="dxa"/>
          </w:tcPr>
          <w:p w14:paraId="5CA1CEA5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</w:tcPr>
          <w:p w14:paraId="5CA1CEA6" w14:textId="77777777" w:rsidR="00786CB4" w:rsidRPr="00AF7ECC" w:rsidRDefault="00786CB4" w:rsidP="00AD33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5CA1CEA8" w14:textId="77777777" w:rsidR="00786CB4" w:rsidRPr="00AF7ECC" w:rsidRDefault="00786CB4" w:rsidP="00786CB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</w:rPr>
      </w:pPr>
    </w:p>
    <w:p w14:paraId="5CA1CEA9" w14:textId="77777777" w:rsidR="00786CB4" w:rsidRPr="000673B4" w:rsidRDefault="00786CB4" w:rsidP="00786CB4">
      <w:pPr>
        <w:rPr>
          <w:rFonts w:ascii="Arial" w:hAnsi="Arial" w:cs="Arial"/>
          <w:color w:val="40247C"/>
          <w:sz w:val="24"/>
          <w:szCs w:val="24"/>
        </w:rPr>
      </w:pPr>
    </w:p>
    <w:p w14:paraId="5CA1CEAA" w14:textId="77777777" w:rsidR="006F1E30" w:rsidRDefault="006F1E30"/>
    <w:sectPr w:rsidR="006F1E30" w:rsidSect="00786C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134" w:bottom="1417" w:left="1417" w:header="0" w:footer="59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B96FC" w14:textId="77777777" w:rsidR="00CE6CF3" w:rsidRDefault="00CE6CF3" w:rsidP="00DE58F8">
      <w:pPr>
        <w:spacing w:after="0" w:line="240" w:lineRule="auto"/>
      </w:pPr>
      <w:r>
        <w:separator/>
      </w:r>
    </w:p>
  </w:endnote>
  <w:endnote w:type="continuationSeparator" w:id="0">
    <w:p w14:paraId="316124A6" w14:textId="77777777" w:rsidR="00CE6CF3" w:rsidRDefault="00CE6CF3" w:rsidP="00DE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DF73" w14:textId="77777777" w:rsidR="002C5B58" w:rsidRDefault="002C5B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CEB2" w14:textId="77777777" w:rsidR="00EE0E63" w:rsidRPr="00AA1791" w:rsidRDefault="00786CB4" w:rsidP="00EE0E63">
    <w:pPr>
      <w:pStyle w:val="Sidfot"/>
      <w:spacing w:after="0"/>
      <w:rPr>
        <w:lang w:val="en-US"/>
      </w:rPr>
    </w:pPr>
    <w:r w:rsidRPr="00AA1791"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CD24" w14:textId="77777777" w:rsidR="002C5B58" w:rsidRDefault="002C5B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31F0A" w14:textId="77777777" w:rsidR="00CE6CF3" w:rsidRDefault="00CE6CF3" w:rsidP="00DE58F8">
      <w:pPr>
        <w:spacing w:after="0" w:line="240" w:lineRule="auto"/>
      </w:pPr>
      <w:r>
        <w:separator/>
      </w:r>
    </w:p>
  </w:footnote>
  <w:footnote w:type="continuationSeparator" w:id="0">
    <w:p w14:paraId="01477441" w14:textId="77777777" w:rsidR="00CE6CF3" w:rsidRDefault="00CE6CF3" w:rsidP="00DE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67EA" w14:textId="77777777" w:rsidR="002C5B58" w:rsidRDefault="002C5B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CEAF" w14:textId="77777777" w:rsidR="00E604EB" w:rsidRDefault="00CE6CF3" w:rsidP="00E604EB">
    <w:pPr>
      <w:pStyle w:val="Sidhuvud"/>
      <w:rPr>
        <w:noProof/>
        <w:lang w:eastAsia="sv-SE"/>
      </w:rPr>
    </w:pPr>
  </w:p>
  <w:p w14:paraId="5CA1CEB0" w14:textId="77777777" w:rsidR="00E604EB" w:rsidRPr="00E604EB" w:rsidRDefault="00786CB4" w:rsidP="00C256E8">
    <w:pPr>
      <w:pStyle w:val="Sidhuvud"/>
      <w:tabs>
        <w:tab w:val="left" w:pos="6521"/>
      </w:tabs>
      <w:rPr>
        <w:i/>
        <w:noProof/>
        <w:lang w:eastAsia="sv-SE"/>
      </w:rPr>
    </w:pPr>
    <w:r>
      <w:rPr>
        <w:i/>
        <w:noProof/>
        <w:lang w:eastAsia="sv-SE"/>
      </w:rPr>
      <w:drawing>
        <wp:inline distT="0" distB="0" distL="0" distR="0" wp14:anchorId="5CA1CEB3" wp14:editId="5CA1CEB4">
          <wp:extent cx="1790700" cy="781050"/>
          <wp:effectExtent l="19050" t="0" r="0" b="0"/>
          <wp:docPr id="3" name="Bild 1" descr="Visio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Vision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  <w:lang w:eastAsia="sv-SE"/>
      </w:rPr>
      <w:tab/>
    </w:r>
    <w:r>
      <w:rPr>
        <w:i/>
        <w:noProof/>
        <w:lang w:eastAsia="sv-SE"/>
      </w:rPr>
      <w:tab/>
    </w:r>
  </w:p>
  <w:p w14:paraId="5CA1CEB1" w14:textId="745909F5" w:rsidR="00E604EB" w:rsidRPr="00E604EB" w:rsidRDefault="00786CB4">
    <w:pPr>
      <w:rPr>
        <w:b/>
        <w:color w:val="5F497A" w:themeColor="accent4" w:themeShade="BF"/>
        <w:sz w:val="28"/>
        <w:szCs w:val="28"/>
      </w:rPr>
    </w:pPr>
    <w:r>
      <w:rPr>
        <w:b/>
        <w:color w:val="5F497A" w:themeColor="accent4" w:themeShade="BF"/>
        <w:sz w:val="28"/>
        <w:szCs w:val="28"/>
      </w:rPr>
      <w:t xml:space="preserve">Vision Göteborg, Valutskottet </w:t>
    </w:r>
    <w:r>
      <w:rPr>
        <w:b/>
        <w:color w:val="5F497A" w:themeColor="accent4" w:themeShade="BF"/>
        <w:sz w:val="28"/>
        <w:szCs w:val="28"/>
      </w:rPr>
      <w:tab/>
    </w:r>
    <w:r>
      <w:rPr>
        <w:b/>
        <w:color w:val="5F497A" w:themeColor="accent4" w:themeShade="BF"/>
        <w:sz w:val="28"/>
        <w:szCs w:val="28"/>
      </w:rPr>
      <w:tab/>
    </w:r>
    <w:r>
      <w:rPr>
        <w:b/>
        <w:color w:val="5F497A" w:themeColor="accent4" w:themeShade="BF"/>
        <w:sz w:val="28"/>
        <w:szCs w:val="28"/>
      </w:rPr>
      <w:tab/>
    </w:r>
    <w:r w:rsidR="002C414A">
      <w:rPr>
        <w:b/>
        <w:color w:val="5F497A" w:themeColor="accent4" w:themeShade="BF"/>
        <w:sz w:val="28"/>
        <w:szCs w:val="28"/>
      </w:rPr>
      <w:t>201</w:t>
    </w:r>
    <w:r w:rsidR="00F04837">
      <w:rPr>
        <w:b/>
        <w:color w:val="5F497A" w:themeColor="accent4" w:themeShade="BF"/>
        <w:sz w:val="28"/>
        <w:szCs w:val="28"/>
      </w:rPr>
      <w:t>8-0</w:t>
    </w:r>
    <w:r w:rsidR="002C5B58">
      <w:rPr>
        <w:b/>
        <w:color w:val="5F497A" w:themeColor="accent4" w:themeShade="BF"/>
        <w:sz w:val="28"/>
        <w:szCs w:val="28"/>
      </w:rPr>
      <w:t>5</w:t>
    </w:r>
    <w:r w:rsidR="00F04837">
      <w:rPr>
        <w:b/>
        <w:color w:val="5F497A" w:themeColor="accent4" w:themeShade="BF"/>
        <w:sz w:val="28"/>
        <w:szCs w:val="28"/>
      </w:rPr>
      <w:t>-</w:t>
    </w:r>
    <w:r w:rsidR="002C5B58">
      <w:rPr>
        <w:b/>
        <w:color w:val="5F497A" w:themeColor="accent4" w:themeShade="BF"/>
        <w:sz w:val="28"/>
        <w:szCs w:val="28"/>
      </w:rPr>
      <w:t>15</w:t>
    </w:r>
    <w:r w:rsidRPr="00E604EB">
      <w:rPr>
        <w:b/>
        <w:color w:val="5F497A" w:themeColor="accent4" w:themeShade="BF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46B" w14:textId="77777777" w:rsidR="002C5B58" w:rsidRDefault="002C5B5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725"/>
    <w:multiLevelType w:val="hybridMultilevel"/>
    <w:tmpl w:val="6DD644C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1446D"/>
    <w:multiLevelType w:val="hybridMultilevel"/>
    <w:tmpl w:val="8DA21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B4"/>
    <w:rsid w:val="0005550D"/>
    <w:rsid w:val="00081741"/>
    <w:rsid w:val="000C1C9F"/>
    <w:rsid w:val="00157832"/>
    <w:rsid w:val="001A42B6"/>
    <w:rsid w:val="002025FC"/>
    <w:rsid w:val="002B14A4"/>
    <w:rsid w:val="002C414A"/>
    <w:rsid w:val="002C5B58"/>
    <w:rsid w:val="002D68D5"/>
    <w:rsid w:val="003249A2"/>
    <w:rsid w:val="003E04E4"/>
    <w:rsid w:val="004214E5"/>
    <w:rsid w:val="00463E1B"/>
    <w:rsid w:val="004A10E8"/>
    <w:rsid w:val="004C36F4"/>
    <w:rsid w:val="004D7A07"/>
    <w:rsid w:val="004F3189"/>
    <w:rsid w:val="00535FB5"/>
    <w:rsid w:val="00610E70"/>
    <w:rsid w:val="00650B10"/>
    <w:rsid w:val="006F1E30"/>
    <w:rsid w:val="00736E76"/>
    <w:rsid w:val="00786CB4"/>
    <w:rsid w:val="007E745F"/>
    <w:rsid w:val="00835312"/>
    <w:rsid w:val="009A3207"/>
    <w:rsid w:val="009C4677"/>
    <w:rsid w:val="009E2106"/>
    <w:rsid w:val="00A16E76"/>
    <w:rsid w:val="00A60757"/>
    <w:rsid w:val="00A65571"/>
    <w:rsid w:val="00A65D7A"/>
    <w:rsid w:val="00B54459"/>
    <w:rsid w:val="00BA08AB"/>
    <w:rsid w:val="00C150ED"/>
    <w:rsid w:val="00C7408E"/>
    <w:rsid w:val="00CE6CF3"/>
    <w:rsid w:val="00D27F94"/>
    <w:rsid w:val="00DE58F8"/>
    <w:rsid w:val="00EA0018"/>
    <w:rsid w:val="00EB22CB"/>
    <w:rsid w:val="00F04837"/>
    <w:rsid w:val="00F1218E"/>
    <w:rsid w:val="00F77ADA"/>
    <w:rsid w:val="00FA5E60"/>
    <w:rsid w:val="00FC25D9"/>
    <w:rsid w:val="4A7EC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CDAD"/>
  <w15:docId w15:val="{3843E77A-9193-470F-BD41-3A92A3A2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CB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86CB4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CB4"/>
  </w:style>
  <w:style w:type="paragraph" w:styleId="Sidfot">
    <w:name w:val="footer"/>
    <w:basedOn w:val="Normal"/>
    <w:link w:val="SidfotChar"/>
    <w:semiHidden/>
    <w:rsid w:val="00786CB4"/>
    <w:pPr>
      <w:tabs>
        <w:tab w:val="left" w:pos="3289"/>
        <w:tab w:val="left" w:pos="6237"/>
      </w:tabs>
    </w:pPr>
    <w:rPr>
      <w:rFonts w:ascii="Arial" w:hAnsi="Arial" w:cs="Arial"/>
      <w:sz w:val="20"/>
      <w:szCs w:val="20"/>
    </w:rPr>
  </w:style>
  <w:style w:type="character" w:customStyle="1" w:styleId="SidfotChar">
    <w:name w:val="Sidfot Char"/>
    <w:basedOn w:val="Standardstycketeckensnitt"/>
    <w:link w:val="Sidfot"/>
    <w:semiHidden/>
    <w:rsid w:val="00786CB4"/>
    <w:rPr>
      <w:rFonts w:ascii="Arial" w:hAnsi="Arial" w:cs="Arial"/>
      <w:sz w:val="20"/>
      <w:szCs w:val="20"/>
    </w:rPr>
  </w:style>
  <w:style w:type="character" w:styleId="Hyperlnk">
    <w:name w:val="Hyperlink"/>
    <w:basedOn w:val="Standardstycketeckensnitt"/>
    <w:rsid w:val="00786CB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86CB4"/>
    <w:pPr>
      <w:ind w:left="720"/>
      <w:contextualSpacing/>
    </w:pPr>
  </w:style>
  <w:style w:type="paragraph" w:customStyle="1" w:styleId="Default">
    <w:name w:val="Default"/>
    <w:rsid w:val="00786CB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8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8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6CB4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3249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.obom@majornalinne.goteborg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nia.koppen@centrum.goteborg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3D30-7F34-4705-A79A-D77805A1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78CCE2A.dotm</Template>
  <TotalTime>0</TotalTime>
  <Pages>8</Pages>
  <Words>1811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kryobo0715</dc:creator>
  <cp:lastModifiedBy>Jenny Martinsson</cp:lastModifiedBy>
  <cp:revision>3</cp:revision>
  <dcterms:created xsi:type="dcterms:W3CDTF">2018-08-21T12:11:00Z</dcterms:created>
  <dcterms:modified xsi:type="dcterms:W3CDTF">2018-08-21T12:14:00Z</dcterms:modified>
</cp:coreProperties>
</file>