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page" w:horzAnchor="page" w:tblpX="1957" w:tblpY="1090"/>
        <w:tblOverlap w:val="never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43FA2" w:rsidRPr="00D2558C" w14:paraId="1AD28ED3" w14:textId="77777777" w:rsidTr="00243FA2">
        <w:trPr>
          <w:trHeight w:val="539"/>
        </w:trPr>
        <w:tc>
          <w:tcPr>
            <w:tcW w:w="5159" w:type="dxa"/>
          </w:tcPr>
          <w:p w14:paraId="4B5E39C8" w14:textId="57FDF3F9" w:rsidR="00C77C32" w:rsidRDefault="00C77C32" w:rsidP="00D2558C">
            <w:pPr>
              <w:pStyle w:val="Datum"/>
              <w:framePr w:wrap="auto" w:vAnchor="margin" w:hAnchor="text" w:xAlign="left" w:yAlign="inline"/>
              <w:suppressOverlap w:val="0"/>
            </w:pPr>
            <w:r w:rsidRPr="00D2558C">
              <w:t xml:space="preserve">Datum: </w:t>
            </w:r>
            <w:sdt>
              <w:sdtPr>
                <w:id w:val="1072859401"/>
                <w:placeholder>
                  <w:docPart w:val="94298F1D4C564275AB9584C381A1CBD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3C36F0">
                  <w:t>xx-xx-xx</w:t>
                </w:r>
              </w:sdtContent>
            </w:sdt>
          </w:p>
          <w:p w14:paraId="78DB943B" w14:textId="77777777" w:rsidR="00674F24" w:rsidRPr="00674F24" w:rsidRDefault="00674F24" w:rsidP="00E844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BE0401" w14:textId="77777777" w:rsidR="00D2558C" w:rsidRDefault="00414E47" w:rsidP="00552038">
      <w:pPr>
        <w:pStyle w:val="Rubrik1"/>
      </w:pPr>
      <w:r>
        <w:t>M</w:t>
      </w:r>
      <w:r w:rsidR="00E84402">
        <w:t>all dagordning/protokoll styrelsemöte</w:t>
      </w:r>
    </w:p>
    <w:p w14:paraId="06AC5B8E" w14:textId="77777777" w:rsidR="00E84402" w:rsidRDefault="00E84402" w:rsidP="00E84402"/>
    <w:p w14:paraId="1D410B1D" w14:textId="77777777" w:rsidR="00E84402" w:rsidRDefault="00E84402" w:rsidP="00E84402">
      <w:pPr>
        <w:pStyle w:val="Default"/>
      </w:pPr>
    </w:p>
    <w:p w14:paraId="635417AC" w14:textId="77777777" w:rsidR="00E84402" w:rsidRDefault="00E84402" w:rsidP="00E84402">
      <w:pPr>
        <w:pStyle w:val="Rubrik2"/>
      </w:pPr>
      <w:r>
        <w:t xml:space="preserve"> KALLELSE / PROTOKOLL</w:t>
      </w:r>
    </w:p>
    <w:p w14:paraId="2C1D0DE8" w14:textId="77777777" w:rsidR="00E84402" w:rsidRDefault="00E84402" w:rsidP="00E84402">
      <w:pPr>
        <w:pStyle w:val="Default"/>
        <w:rPr>
          <w:b/>
          <w:bCs/>
          <w:sz w:val="20"/>
          <w:szCs w:val="20"/>
        </w:rPr>
      </w:pPr>
    </w:p>
    <w:p w14:paraId="71AB50C0" w14:textId="77777777" w:rsidR="00E84402" w:rsidRDefault="00E84402" w:rsidP="00E8440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Möte för xx styrelse</w:t>
      </w:r>
    </w:p>
    <w:p w14:paraId="5445BCED" w14:textId="77777777" w:rsidR="00E84402" w:rsidRDefault="00E84402" w:rsidP="00E8440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Plats och tid: </w:t>
      </w:r>
    </w:p>
    <w:p w14:paraId="126DAE96" w14:textId="77777777" w:rsidR="00E84402" w:rsidRDefault="00E84402" w:rsidP="00E8440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Närvarande: </w:t>
      </w:r>
    </w:p>
    <w:p w14:paraId="14CF65D8" w14:textId="77777777" w:rsidR="00E84402" w:rsidRDefault="00E84402" w:rsidP="00E8440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Frånvarande: </w:t>
      </w:r>
    </w:p>
    <w:p w14:paraId="7382CF88" w14:textId="77777777" w:rsidR="00E84402" w:rsidRDefault="00E84402" w:rsidP="00E84402">
      <w:pPr>
        <w:pStyle w:val="Default"/>
        <w:rPr>
          <w:b/>
          <w:bCs/>
          <w:sz w:val="20"/>
          <w:szCs w:val="20"/>
        </w:rPr>
      </w:pPr>
    </w:p>
    <w:p w14:paraId="7C6079DB" w14:textId="77777777" w:rsidR="00E84402" w:rsidRDefault="00E84402" w:rsidP="00E8440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1 Mötets öppnande </w:t>
      </w:r>
    </w:p>
    <w:p w14:paraId="1C2FC4AA" w14:textId="77777777" w:rsidR="00E84402" w:rsidRDefault="00E84402" w:rsidP="00E84402">
      <w:pPr>
        <w:pStyle w:val="Default"/>
        <w:rPr>
          <w:sz w:val="20"/>
          <w:szCs w:val="20"/>
        </w:rPr>
      </w:pPr>
    </w:p>
    <w:p w14:paraId="6F987C35" w14:textId="77777777" w:rsidR="00E84402" w:rsidRDefault="00E84402" w:rsidP="00E8440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2 Dagordning </w:t>
      </w:r>
    </w:p>
    <w:p w14:paraId="47E1DDE9" w14:textId="77777777" w:rsidR="00E84402" w:rsidRDefault="00E84402" w:rsidP="00E844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F0B19C6" w14:textId="77777777" w:rsidR="00E84402" w:rsidRDefault="00E84402" w:rsidP="00E8440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3 Medlemsuppföljning/Rekrytering </w:t>
      </w:r>
    </w:p>
    <w:p w14:paraId="27E88A83" w14:textId="77777777" w:rsidR="00E84402" w:rsidRDefault="00E84402" w:rsidP="00E84402">
      <w:pPr>
        <w:pStyle w:val="Default"/>
        <w:rPr>
          <w:sz w:val="20"/>
          <w:szCs w:val="20"/>
        </w:rPr>
      </w:pPr>
    </w:p>
    <w:p w14:paraId="1F16854E" w14:textId="77777777" w:rsidR="00E84402" w:rsidRDefault="00206D11" w:rsidP="00E8440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§ 4 Verksamhetsplan, uppföljning</w:t>
      </w:r>
    </w:p>
    <w:p w14:paraId="3E04C047" w14:textId="77777777" w:rsidR="00E84402" w:rsidRDefault="00E84402" w:rsidP="00E84402">
      <w:pPr>
        <w:pStyle w:val="Default"/>
        <w:rPr>
          <w:sz w:val="20"/>
          <w:szCs w:val="20"/>
        </w:rPr>
      </w:pPr>
    </w:p>
    <w:p w14:paraId="57512D72" w14:textId="77777777" w:rsidR="00E84402" w:rsidRDefault="00E84402" w:rsidP="00E8440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§ 5 Samverkan/Medbestämmandefrågor</w:t>
      </w:r>
    </w:p>
    <w:p w14:paraId="60495D75" w14:textId="77777777" w:rsidR="00E84402" w:rsidRDefault="00E84402" w:rsidP="00E844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99332AF" w14:textId="77777777" w:rsidR="00E84402" w:rsidRDefault="00E84402" w:rsidP="00E8440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6 Information från ordförande </w:t>
      </w:r>
    </w:p>
    <w:p w14:paraId="1F0C53F8" w14:textId="77777777" w:rsidR="00E84402" w:rsidRDefault="00E84402" w:rsidP="00E84402">
      <w:pPr>
        <w:pStyle w:val="Default"/>
        <w:rPr>
          <w:sz w:val="20"/>
          <w:szCs w:val="20"/>
        </w:rPr>
      </w:pPr>
    </w:p>
    <w:p w14:paraId="36FE1641" w14:textId="77777777" w:rsidR="00E84402" w:rsidRDefault="00E84402" w:rsidP="00E8440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7 Utbildningar </w:t>
      </w:r>
    </w:p>
    <w:p w14:paraId="4CA88831" w14:textId="77777777" w:rsidR="00E84402" w:rsidRDefault="00E84402" w:rsidP="00E844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7D8BB3" w14:textId="77777777" w:rsidR="00E84402" w:rsidRDefault="00E84402" w:rsidP="00E8440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§8 Ekonomi</w:t>
      </w:r>
    </w:p>
    <w:p w14:paraId="0365524F" w14:textId="77777777" w:rsidR="00E84402" w:rsidRDefault="00E84402" w:rsidP="00E84402">
      <w:pPr>
        <w:pStyle w:val="Default"/>
        <w:rPr>
          <w:sz w:val="20"/>
          <w:szCs w:val="20"/>
        </w:rPr>
      </w:pPr>
    </w:p>
    <w:p w14:paraId="611352F9" w14:textId="77777777" w:rsidR="00E84402" w:rsidRDefault="00E84402" w:rsidP="00E8440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§9 Nästa möte </w:t>
      </w:r>
    </w:p>
    <w:p w14:paraId="50692A7C" w14:textId="77777777" w:rsidR="003C36F0" w:rsidRDefault="003C36F0" w:rsidP="00E84402">
      <w:pPr>
        <w:pStyle w:val="Default"/>
        <w:rPr>
          <w:b/>
          <w:bCs/>
          <w:sz w:val="20"/>
          <w:szCs w:val="20"/>
        </w:rPr>
      </w:pPr>
    </w:p>
    <w:p w14:paraId="3DC97765" w14:textId="304FC241" w:rsidR="003C36F0" w:rsidRDefault="003C36F0" w:rsidP="00E8440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§10 Vad ska kommuniceras till medlemmar från detta möte? Annat som ska kommuniceras?</w:t>
      </w:r>
    </w:p>
    <w:p w14:paraId="3D631617" w14:textId="77777777" w:rsidR="00E84402" w:rsidRDefault="00E84402" w:rsidP="00E84402">
      <w:pPr>
        <w:pStyle w:val="Default"/>
        <w:rPr>
          <w:sz w:val="20"/>
          <w:szCs w:val="20"/>
        </w:rPr>
      </w:pPr>
    </w:p>
    <w:p w14:paraId="1D533EF5" w14:textId="75366EBF" w:rsidR="00E84402" w:rsidRDefault="00206D11" w:rsidP="00E8440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§1</w:t>
      </w:r>
      <w:r w:rsidR="003C36F0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Övrigt/laget runt</w:t>
      </w:r>
    </w:p>
    <w:p w14:paraId="1DA3053D" w14:textId="77777777" w:rsidR="00E84402" w:rsidRDefault="00E84402" w:rsidP="00E84402">
      <w:pPr>
        <w:pStyle w:val="Default"/>
        <w:rPr>
          <w:sz w:val="20"/>
          <w:szCs w:val="20"/>
        </w:rPr>
      </w:pPr>
    </w:p>
    <w:p w14:paraId="120CAC89" w14:textId="6B95C43A" w:rsidR="00E84402" w:rsidRDefault="00E84402" w:rsidP="00E8440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§1</w:t>
      </w:r>
      <w:r w:rsidR="003C36F0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Avslutning </w:t>
      </w:r>
    </w:p>
    <w:p w14:paraId="0B43C02A" w14:textId="77777777" w:rsidR="00E84402" w:rsidRDefault="00E84402" w:rsidP="00E84402">
      <w:pPr>
        <w:pStyle w:val="Default"/>
        <w:rPr>
          <w:sz w:val="20"/>
          <w:szCs w:val="20"/>
        </w:rPr>
      </w:pPr>
    </w:p>
    <w:p w14:paraId="412FCE2B" w14:textId="77777777" w:rsidR="00E84402" w:rsidRDefault="00E84402" w:rsidP="00E84402">
      <w:pPr>
        <w:pStyle w:val="Default"/>
        <w:rPr>
          <w:sz w:val="20"/>
          <w:szCs w:val="20"/>
        </w:rPr>
      </w:pPr>
    </w:p>
    <w:p w14:paraId="62052953" w14:textId="77777777" w:rsidR="00E84402" w:rsidRDefault="00E84402" w:rsidP="00E844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Xx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xx </w:t>
      </w:r>
    </w:p>
    <w:p w14:paraId="7B0F4FF5" w14:textId="77777777" w:rsidR="00E84402" w:rsidRPr="00E84402" w:rsidRDefault="00E84402" w:rsidP="00E84402">
      <w:r>
        <w:rPr>
          <w:sz w:val="20"/>
          <w:szCs w:val="20"/>
        </w:rPr>
        <w:t xml:space="preserve">Mötesordförande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Sekreterare</w:t>
      </w:r>
    </w:p>
    <w:sectPr w:rsidR="00E84402" w:rsidRPr="00E84402" w:rsidSect="00E92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985" w:bottom="1985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3B78" w14:textId="77777777" w:rsidR="00E75BB2" w:rsidRDefault="00E75BB2" w:rsidP="009916DD">
      <w:pPr>
        <w:spacing w:line="240" w:lineRule="auto"/>
      </w:pPr>
      <w:r>
        <w:separator/>
      </w:r>
    </w:p>
  </w:endnote>
  <w:endnote w:type="continuationSeparator" w:id="0">
    <w:p w14:paraId="016EF514" w14:textId="77777777" w:rsidR="00E75BB2" w:rsidRDefault="00E75BB2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CBAD" w14:textId="77777777" w:rsidR="00CF68A4" w:rsidRDefault="00CF68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446C" w14:textId="77777777" w:rsidR="00E92134" w:rsidRPr="00E92134" w:rsidRDefault="00E92134" w:rsidP="00E92134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E84402">
      <w:rPr>
        <w:noProof/>
        <w:sz w:val="18"/>
      </w:rPr>
      <w:t>2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E84402">
      <w:rPr>
        <w:noProof/>
        <w:sz w:val="18"/>
      </w:rPr>
      <w:t>2</w:t>
    </w:r>
    <w:r w:rsidRPr="00D2558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5040" w14:textId="77777777" w:rsidR="00D2558C" w:rsidRPr="00D2558C" w:rsidRDefault="00D2558C" w:rsidP="00BA5917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414E47">
      <w:rPr>
        <w:noProof/>
        <w:sz w:val="18"/>
      </w:rPr>
      <w:t>1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414E47">
      <w:rPr>
        <w:noProof/>
        <w:sz w:val="18"/>
      </w:rPr>
      <w:t>1</w:t>
    </w:r>
    <w:r w:rsidRPr="00D2558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7D09" w14:textId="77777777" w:rsidR="00E75BB2" w:rsidRDefault="00E75BB2" w:rsidP="009916DD">
      <w:pPr>
        <w:spacing w:line="240" w:lineRule="auto"/>
      </w:pPr>
      <w:r>
        <w:separator/>
      </w:r>
    </w:p>
  </w:footnote>
  <w:footnote w:type="continuationSeparator" w:id="0">
    <w:p w14:paraId="4BBEF529" w14:textId="77777777" w:rsidR="00E75BB2" w:rsidRDefault="00E75BB2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A177" w14:textId="77777777" w:rsidR="00CF68A4" w:rsidRDefault="00CF68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9504" w14:textId="77777777" w:rsidR="00CF68A4" w:rsidRDefault="00CF68A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F534" w14:textId="77777777" w:rsidR="00EE082C" w:rsidRDefault="00C77C32" w:rsidP="00D2558C">
    <w:pPr>
      <w:pStyle w:val="Sidhuvud"/>
      <w:spacing w:after="2160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67E5A6D0" wp14:editId="703D56D8">
          <wp:simplePos x="0" y="0"/>
          <wp:positionH relativeFrom="page">
            <wp:posOffset>6228715</wp:posOffset>
          </wp:positionH>
          <wp:positionV relativeFrom="page">
            <wp:posOffset>241300</wp:posOffset>
          </wp:positionV>
          <wp:extent cx="1090800" cy="478800"/>
          <wp:effectExtent l="0" t="0" r="0" b="0"/>
          <wp:wrapNone/>
          <wp:docPr id="1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25pt;height:5.25pt" o:bullet="t">
        <v:imagedata r:id="rId1" o:title="Vision_punkt"/>
      </v:shape>
    </w:pict>
  </w:numPicBullet>
  <w:numPicBullet w:numPicBulletId="1">
    <w:pict>
      <v:shape id="_x0000_i1043" type="#_x0000_t75" style="width:12pt;height:9pt" o:bullet="t">
        <v:imagedata r:id="rId2" o:title="Lila punktlista"/>
      </v:shape>
    </w:pict>
  </w:numPicBullet>
  <w:numPicBullet w:numPicBulletId="2">
    <w:pict>
      <v:shape id="_x0000_i1044" type="#_x0000_t75" style="width:12pt;height:13.5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56B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7A00DE8"/>
    <w:multiLevelType w:val="multilevel"/>
    <w:tmpl w:val="5A165BD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87766372">
    <w:abstractNumId w:val="11"/>
  </w:num>
  <w:num w:numId="2" w16cid:durableId="25836786">
    <w:abstractNumId w:val="3"/>
  </w:num>
  <w:num w:numId="3" w16cid:durableId="2014259082">
    <w:abstractNumId w:val="2"/>
  </w:num>
  <w:num w:numId="4" w16cid:durableId="1918708766">
    <w:abstractNumId w:val="1"/>
  </w:num>
  <w:num w:numId="5" w16cid:durableId="1997569287">
    <w:abstractNumId w:val="0"/>
  </w:num>
  <w:num w:numId="6" w16cid:durableId="630788418">
    <w:abstractNumId w:val="10"/>
  </w:num>
  <w:num w:numId="7" w16cid:durableId="1949580508">
    <w:abstractNumId w:val="7"/>
  </w:num>
  <w:num w:numId="8" w16cid:durableId="1063602824">
    <w:abstractNumId w:val="6"/>
  </w:num>
  <w:num w:numId="9" w16cid:durableId="72436005">
    <w:abstractNumId w:val="5"/>
  </w:num>
  <w:num w:numId="10" w16cid:durableId="901714132">
    <w:abstractNumId w:val="4"/>
  </w:num>
  <w:num w:numId="11" w16cid:durableId="1032419685">
    <w:abstractNumId w:val="8"/>
  </w:num>
  <w:num w:numId="12" w16cid:durableId="383985530">
    <w:abstractNumId w:val="11"/>
  </w:num>
  <w:num w:numId="13" w16cid:durableId="1245263715">
    <w:abstractNumId w:val="11"/>
  </w:num>
  <w:num w:numId="14" w16cid:durableId="2008702630">
    <w:abstractNumId w:val="11"/>
  </w:num>
  <w:num w:numId="15" w16cid:durableId="553544653">
    <w:abstractNumId w:val="11"/>
  </w:num>
  <w:num w:numId="16" w16cid:durableId="1592160535">
    <w:abstractNumId w:val="11"/>
  </w:num>
  <w:num w:numId="17" w16cid:durableId="1562397786">
    <w:abstractNumId w:val="10"/>
  </w:num>
  <w:num w:numId="18" w16cid:durableId="1569684216">
    <w:abstractNumId w:val="10"/>
  </w:num>
  <w:num w:numId="19" w16cid:durableId="977807151">
    <w:abstractNumId w:val="10"/>
  </w:num>
  <w:num w:numId="20" w16cid:durableId="1317412836">
    <w:abstractNumId w:val="10"/>
  </w:num>
  <w:num w:numId="21" w16cid:durableId="488865463">
    <w:abstractNumId w:val="10"/>
  </w:num>
  <w:num w:numId="22" w16cid:durableId="1288927526">
    <w:abstractNumId w:val="11"/>
  </w:num>
  <w:num w:numId="23" w16cid:durableId="972635304">
    <w:abstractNumId w:val="11"/>
  </w:num>
  <w:num w:numId="24" w16cid:durableId="917861369">
    <w:abstractNumId w:val="11"/>
  </w:num>
  <w:num w:numId="25" w16cid:durableId="1098872627">
    <w:abstractNumId w:val="11"/>
  </w:num>
  <w:num w:numId="26" w16cid:durableId="554588351">
    <w:abstractNumId w:val="11"/>
  </w:num>
  <w:num w:numId="27" w16cid:durableId="355742490">
    <w:abstractNumId w:val="10"/>
  </w:num>
  <w:num w:numId="28" w16cid:durableId="1346177764">
    <w:abstractNumId w:val="10"/>
  </w:num>
  <w:num w:numId="29" w16cid:durableId="1164082509">
    <w:abstractNumId w:val="10"/>
  </w:num>
  <w:num w:numId="30" w16cid:durableId="637147802">
    <w:abstractNumId w:val="10"/>
  </w:num>
  <w:num w:numId="31" w16cid:durableId="457115234">
    <w:abstractNumId w:val="10"/>
  </w:num>
  <w:num w:numId="32" w16cid:durableId="740952475">
    <w:abstractNumId w:val="12"/>
  </w:num>
  <w:num w:numId="33" w16cid:durableId="580869853">
    <w:abstractNumId w:val="11"/>
  </w:num>
  <w:num w:numId="34" w16cid:durableId="1759402257">
    <w:abstractNumId w:val="11"/>
  </w:num>
  <w:num w:numId="35" w16cid:durableId="1621254466">
    <w:abstractNumId w:val="11"/>
  </w:num>
  <w:num w:numId="36" w16cid:durableId="1821773546">
    <w:abstractNumId w:val="11"/>
  </w:num>
  <w:num w:numId="37" w16cid:durableId="1573586705">
    <w:abstractNumId w:val="11"/>
  </w:num>
  <w:num w:numId="38" w16cid:durableId="3073227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402"/>
    <w:rsid w:val="000004D9"/>
    <w:rsid w:val="000115F4"/>
    <w:rsid w:val="00032403"/>
    <w:rsid w:val="0003254E"/>
    <w:rsid w:val="00085310"/>
    <w:rsid w:val="000B4E46"/>
    <w:rsid w:val="000D1210"/>
    <w:rsid w:val="000E0074"/>
    <w:rsid w:val="00115637"/>
    <w:rsid w:val="00133E33"/>
    <w:rsid w:val="00146DB2"/>
    <w:rsid w:val="00167ADC"/>
    <w:rsid w:val="0017550D"/>
    <w:rsid w:val="0019244E"/>
    <w:rsid w:val="00206D11"/>
    <w:rsid w:val="00230D45"/>
    <w:rsid w:val="002317C7"/>
    <w:rsid w:val="002350CC"/>
    <w:rsid w:val="00243FA2"/>
    <w:rsid w:val="00254292"/>
    <w:rsid w:val="00260D5C"/>
    <w:rsid w:val="002625D7"/>
    <w:rsid w:val="00272100"/>
    <w:rsid w:val="00277A22"/>
    <w:rsid w:val="002B2143"/>
    <w:rsid w:val="002C182B"/>
    <w:rsid w:val="002C1BB3"/>
    <w:rsid w:val="002D711C"/>
    <w:rsid w:val="002E449A"/>
    <w:rsid w:val="00300003"/>
    <w:rsid w:val="00313180"/>
    <w:rsid w:val="00317CAC"/>
    <w:rsid w:val="0034568F"/>
    <w:rsid w:val="0036198E"/>
    <w:rsid w:val="003638FF"/>
    <w:rsid w:val="003C36F0"/>
    <w:rsid w:val="003D503C"/>
    <w:rsid w:val="003E4976"/>
    <w:rsid w:val="00400EBE"/>
    <w:rsid w:val="00414E47"/>
    <w:rsid w:val="004178BD"/>
    <w:rsid w:val="004330BB"/>
    <w:rsid w:val="004450E8"/>
    <w:rsid w:val="0045030C"/>
    <w:rsid w:val="00463E41"/>
    <w:rsid w:val="00482520"/>
    <w:rsid w:val="004D5828"/>
    <w:rsid w:val="004D6121"/>
    <w:rsid w:val="004E7636"/>
    <w:rsid w:val="00504822"/>
    <w:rsid w:val="00527055"/>
    <w:rsid w:val="00552038"/>
    <w:rsid w:val="00565F37"/>
    <w:rsid w:val="00573A6F"/>
    <w:rsid w:val="0059364F"/>
    <w:rsid w:val="0059592A"/>
    <w:rsid w:val="005B0C29"/>
    <w:rsid w:val="005C16F4"/>
    <w:rsid w:val="005C5D71"/>
    <w:rsid w:val="005F32BF"/>
    <w:rsid w:val="00603305"/>
    <w:rsid w:val="0060399B"/>
    <w:rsid w:val="006117E7"/>
    <w:rsid w:val="00613AE4"/>
    <w:rsid w:val="00620983"/>
    <w:rsid w:val="00624B4D"/>
    <w:rsid w:val="00626D4F"/>
    <w:rsid w:val="006724E3"/>
    <w:rsid w:val="00674F24"/>
    <w:rsid w:val="006A0EC2"/>
    <w:rsid w:val="006C1C3A"/>
    <w:rsid w:val="006C4790"/>
    <w:rsid w:val="006E6856"/>
    <w:rsid w:val="00731499"/>
    <w:rsid w:val="00766B8D"/>
    <w:rsid w:val="007762FE"/>
    <w:rsid w:val="00786A36"/>
    <w:rsid w:val="00795307"/>
    <w:rsid w:val="007F328F"/>
    <w:rsid w:val="00814BAE"/>
    <w:rsid w:val="00840F88"/>
    <w:rsid w:val="008410EA"/>
    <w:rsid w:val="008421E0"/>
    <w:rsid w:val="00843162"/>
    <w:rsid w:val="00853DAA"/>
    <w:rsid w:val="008707E9"/>
    <w:rsid w:val="00880BCB"/>
    <w:rsid w:val="008B6FF2"/>
    <w:rsid w:val="008C79C4"/>
    <w:rsid w:val="008E2080"/>
    <w:rsid w:val="008F0667"/>
    <w:rsid w:val="009034A0"/>
    <w:rsid w:val="00926868"/>
    <w:rsid w:val="009674CE"/>
    <w:rsid w:val="00987F53"/>
    <w:rsid w:val="009916DD"/>
    <w:rsid w:val="009B3512"/>
    <w:rsid w:val="009C355D"/>
    <w:rsid w:val="009D192D"/>
    <w:rsid w:val="00A07698"/>
    <w:rsid w:val="00A2190C"/>
    <w:rsid w:val="00A30423"/>
    <w:rsid w:val="00A331F0"/>
    <w:rsid w:val="00A93CED"/>
    <w:rsid w:val="00AA1A38"/>
    <w:rsid w:val="00AC0CF1"/>
    <w:rsid w:val="00AF5031"/>
    <w:rsid w:val="00B00C66"/>
    <w:rsid w:val="00B157F7"/>
    <w:rsid w:val="00B33E1D"/>
    <w:rsid w:val="00B54501"/>
    <w:rsid w:val="00B563C6"/>
    <w:rsid w:val="00B9170F"/>
    <w:rsid w:val="00BA5917"/>
    <w:rsid w:val="00BB68BE"/>
    <w:rsid w:val="00BF540D"/>
    <w:rsid w:val="00BF72E6"/>
    <w:rsid w:val="00C3439F"/>
    <w:rsid w:val="00C3452D"/>
    <w:rsid w:val="00C34740"/>
    <w:rsid w:val="00C56517"/>
    <w:rsid w:val="00C77C32"/>
    <w:rsid w:val="00C947AD"/>
    <w:rsid w:val="00CB52C9"/>
    <w:rsid w:val="00CE17D0"/>
    <w:rsid w:val="00CF68A4"/>
    <w:rsid w:val="00CF6FE5"/>
    <w:rsid w:val="00D00C2C"/>
    <w:rsid w:val="00D2558C"/>
    <w:rsid w:val="00D61EB8"/>
    <w:rsid w:val="00D80A84"/>
    <w:rsid w:val="00DB6B1A"/>
    <w:rsid w:val="00DF14CB"/>
    <w:rsid w:val="00DF7E78"/>
    <w:rsid w:val="00E172BE"/>
    <w:rsid w:val="00E305CE"/>
    <w:rsid w:val="00E32F80"/>
    <w:rsid w:val="00E471CB"/>
    <w:rsid w:val="00E545D8"/>
    <w:rsid w:val="00E67B65"/>
    <w:rsid w:val="00E70521"/>
    <w:rsid w:val="00E75BB2"/>
    <w:rsid w:val="00E7783E"/>
    <w:rsid w:val="00E84402"/>
    <w:rsid w:val="00E92134"/>
    <w:rsid w:val="00EA40CA"/>
    <w:rsid w:val="00EB6DCA"/>
    <w:rsid w:val="00EE082C"/>
    <w:rsid w:val="00F015EA"/>
    <w:rsid w:val="00F01C27"/>
    <w:rsid w:val="00F269D5"/>
    <w:rsid w:val="00F3664F"/>
    <w:rsid w:val="00F377B2"/>
    <w:rsid w:val="00F516C7"/>
    <w:rsid w:val="00F64341"/>
    <w:rsid w:val="00F661C4"/>
    <w:rsid w:val="00F76987"/>
    <w:rsid w:val="00F969BD"/>
    <w:rsid w:val="00FD0B78"/>
    <w:rsid w:val="00FD46CC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E1AB7"/>
  <w15:docId w15:val="{B86A0025-19B4-4429-98AF-199CCB45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  <w:style w:type="paragraph" w:customStyle="1" w:styleId="Default">
    <w:name w:val="Default"/>
    <w:rsid w:val="00E84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je\AppData\Roaming\Microsoft\Mallar\Dokumen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298F1D4C564275AB9584C381A1C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EE3D4-7B11-4A5D-8990-8C6BE4821660}"/>
      </w:docPartPr>
      <w:docPartBody>
        <w:p w:rsidR="004778DC" w:rsidRDefault="00A4420D">
          <w:pPr>
            <w:pStyle w:val="94298F1D4C564275AB9584C381A1CBD9"/>
          </w:pPr>
          <w:r w:rsidRPr="003E2FDD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välja</w:t>
          </w:r>
          <w:r w:rsidRPr="003E2FDD">
            <w:rPr>
              <w:rStyle w:val="Platshllartext"/>
            </w:rPr>
            <w:t xml:space="preserve">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20D"/>
    <w:rsid w:val="004778DC"/>
    <w:rsid w:val="00A4420D"/>
    <w:rsid w:val="00B77FDA"/>
    <w:rsid w:val="00B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4298F1D4C564275AB9584C381A1CBD9">
    <w:name w:val="94298F1D4C564275AB9584C381A1CB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9DFF-709A-41EB-8D84-836995E0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6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Vision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Kölevik, Affi</dc:creator>
  <cp:lastModifiedBy>Isa Jennehov</cp:lastModifiedBy>
  <cp:revision>2</cp:revision>
  <cp:lastPrinted>2017-04-24T07:41:00Z</cp:lastPrinted>
  <dcterms:created xsi:type="dcterms:W3CDTF">2018-05-28T09:53:00Z</dcterms:created>
  <dcterms:modified xsi:type="dcterms:W3CDTF">2023-09-13T12:23:00Z</dcterms:modified>
</cp:coreProperties>
</file>