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FE" w:rsidRDefault="008618FE" w:rsidP="00886C9C">
      <w:pPr>
        <w:spacing w:after="0" w:line="240" w:lineRule="auto"/>
        <w:rPr>
          <w:rFonts w:ascii="Times New Roman" w:hAnsi="Times New Roman" w:cs="Times New Roman"/>
        </w:rPr>
      </w:pPr>
    </w:p>
    <w:p w:rsidR="008618FE" w:rsidRDefault="008618FE" w:rsidP="00886C9C">
      <w:pPr>
        <w:spacing w:after="0" w:line="240" w:lineRule="auto"/>
        <w:rPr>
          <w:rFonts w:ascii="Times New Roman" w:hAnsi="Times New Roman" w:cs="Times New Roman"/>
        </w:rPr>
      </w:pPr>
    </w:p>
    <w:p w:rsidR="008618FE" w:rsidRDefault="0027504C" w:rsidP="0027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0E8A">
        <w:rPr>
          <w:rFonts w:ascii="Times New Roman" w:hAnsi="Times New Roman" w:cs="Times New Roman"/>
          <w:sz w:val="24"/>
          <w:szCs w:val="24"/>
        </w:rPr>
        <w:t>Avd</w:t>
      </w:r>
      <w:proofErr w:type="spellEnd"/>
      <w:r w:rsidRPr="00C40E8A">
        <w:rPr>
          <w:rFonts w:ascii="Times New Roman" w:hAnsi="Times New Roman" w:cs="Times New Roman"/>
          <w:sz w:val="24"/>
          <w:szCs w:val="24"/>
        </w:rPr>
        <w:t xml:space="preserve"> / klubb</w:t>
      </w:r>
      <w:proofErr w:type="gramEnd"/>
      <w:r w:rsidR="008618FE">
        <w:rPr>
          <w:rFonts w:ascii="Times New Roman" w:hAnsi="Times New Roman" w:cs="Times New Roman"/>
          <w:sz w:val="24"/>
          <w:szCs w:val="24"/>
        </w:rPr>
        <w:t>:</w:t>
      </w:r>
      <w:r w:rsidRPr="00C40E8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88081950"/>
          <w:placeholder>
            <w:docPart w:val="1536A8C0BF5445219607DCE2C2BD2613"/>
          </w:placeholder>
          <w:showingPlcHdr/>
          <w:text/>
        </w:sdtPr>
        <w:sdtEndPr/>
        <w:sdtContent>
          <w:r w:rsidR="008618FE" w:rsidRPr="00533D06">
            <w:rPr>
              <w:rStyle w:val="Platshllartext"/>
            </w:rPr>
            <w:t>Klicka här för att ange text.</w:t>
          </w:r>
        </w:sdtContent>
      </w:sdt>
      <w:r w:rsidR="008618FE">
        <w:rPr>
          <w:rFonts w:ascii="Times New Roman" w:hAnsi="Times New Roman" w:cs="Times New Roman"/>
          <w:sz w:val="24"/>
          <w:szCs w:val="24"/>
        </w:rPr>
        <w:tab/>
      </w:r>
      <w:r w:rsidRPr="00C40E8A">
        <w:rPr>
          <w:rFonts w:ascii="Times New Roman" w:hAnsi="Times New Roman" w:cs="Times New Roman"/>
          <w:sz w:val="24"/>
          <w:szCs w:val="24"/>
        </w:rPr>
        <w:tab/>
      </w:r>
      <w:r w:rsidR="008618FE">
        <w:rPr>
          <w:rFonts w:ascii="Times New Roman" w:hAnsi="Times New Roman" w:cs="Times New Roman"/>
          <w:sz w:val="24"/>
          <w:szCs w:val="24"/>
        </w:rPr>
        <w:t xml:space="preserve">   </w:t>
      </w:r>
      <w:r w:rsidRPr="00C40E8A">
        <w:rPr>
          <w:rFonts w:ascii="Times New Roman" w:hAnsi="Times New Roman" w:cs="Times New Roman"/>
          <w:sz w:val="24"/>
          <w:szCs w:val="24"/>
        </w:rPr>
        <w:tab/>
      </w:r>
    </w:p>
    <w:p w:rsidR="0027504C" w:rsidRPr="00C40E8A" w:rsidRDefault="0027504C" w:rsidP="0027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8A">
        <w:rPr>
          <w:rFonts w:ascii="Times New Roman" w:hAnsi="Times New Roman" w:cs="Times New Roman"/>
          <w:sz w:val="24"/>
          <w:szCs w:val="24"/>
        </w:rPr>
        <w:t>Arbetsgivaren</w:t>
      </w:r>
      <w:r w:rsidR="008618F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0423397"/>
          <w:placeholder>
            <w:docPart w:val="1536A8C0BF5445219607DCE2C2BD2613"/>
          </w:placeholder>
          <w:showingPlcHdr/>
          <w:text/>
        </w:sdtPr>
        <w:sdtEndPr/>
        <w:sdtContent>
          <w:r w:rsidR="008618FE" w:rsidRPr="00533D06">
            <w:rPr>
              <w:rStyle w:val="Platshllartext"/>
            </w:rPr>
            <w:t>Klicka här för att ange text.</w:t>
          </w:r>
        </w:sdtContent>
      </w:sdt>
    </w:p>
    <w:p w:rsidR="0027504C" w:rsidRPr="00C40E8A" w:rsidRDefault="0027504C" w:rsidP="0027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04C" w:rsidRPr="00C40E8A" w:rsidRDefault="0027504C" w:rsidP="0027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04C" w:rsidRPr="00C40E8A" w:rsidRDefault="0027504C" w:rsidP="0027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04C" w:rsidRPr="00C40E8A" w:rsidRDefault="0027504C" w:rsidP="0027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04C" w:rsidRPr="00C40E8A" w:rsidRDefault="0027504C" w:rsidP="0027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19B" w:rsidRPr="00C40E8A" w:rsidRDefault="00CB119B" w:rsidP="00CB11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0E8A">
        <w:rPr>
          <w:rFonts w:ascii="Times New Roman" w:hAnsi="Times New Roman" w:cs="Times New Roman"/>
          <w:b/>
          <w:sz w:val="24"/>
          <w:szCs w:val="24"/>
        </w:rPr>
        <w:t>Förhandlingsframställan</w:t>
      </w:r>
      <w:proofErr w:type="gramEnd"/>
      <w:r w:rsidRPr="00C40E8A">
        <w:rPr>
          <w:rFonts w:ascii="Times New Roman" w:hAnsi="Times New Roman" w:cs="Times New Roman"/>
          <w:b/>
          <w:sz w:val="24"/>
          <w:szCs w:val="24"/>
        </w:rPr>
        <w:t xml:space="preserve"> gällande</w:t>
      </w:r>
      <w:r>
        <w:rPr>
          <w:rFonts w:ascii="Times New Roman" w:hAnsi="Times New Roman" w:cs="Times New Roman"/>
          <w:b/>
          <w:sz w:val="24"/>
          <w:szCs w:val="24"/>
        </w:rPr>
        <w:t xml:space="preserve"> rätt till friskvård på betald arbetstid</w:t>
      </w:r>
      <w:r w:rsidRPr="00C40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19B" w:rsidRDefault="00CB119B" w:rsidP="00CB11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119B" w:rsidRPr="00FF27EB" w:rsidRDefault="00CB119B" w:rsidP="00CB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F27EB">
        <w:rPr>
          <w:rFonts w:ascii="Times New Roman" w:eastAsia="Times New Roman" w:hAnsi="Times New Roman" w:cs="Times New Roman"/>
          <w:sz w:val="24"/>
          <w:szCs w:val="24"/>
          <w:lang w:eastAsia="sv-SE"/>
        </w:rPr>
        <w:t>Det är viktigt med friskvård i form av motion f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ör att orka ett helt arbetsliv. </w:t>
      </w:r>
      <w:r w:rsidRPr="00FF27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Pigg </w:t>
      </w:r>
    </w:p>
    <w:p w:rsidR="00CB119B" w:rsidRPr="00FF27EB" w:rsidRDefault="00CB119B" w:rsidP="00CB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F27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frisk personal gör också ett bättre arbete, är mindre frånvarande och trivs </w:t>
      </w:r>
    </w:p>
    <w:p w:rsidR="00CB119B" w:rsidRPr="00FF27EB" w:rsidRDefault="00CB119B" w:rsidP="00CB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bättre på sin arbetsplats.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F27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 som arbetsgivare låta sin personal motionera på arbetstid förebygger på ett billigt sätt arbetsskador och sjukskrivningar och ökar samtidigt trivseln hos </w:t>
      </w:r>
    </w:p>
    <w:p w:rsidR="00CB119B" w:rsidRPr="00FF27EB" w:rsidRDefault="00CB119B" w:rsidP="00CB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F27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medarbetarna. Vision menar att en sådan billig satsning på personalens hälsa snabbt betalar sig för arbetsgivaren. </w:t>
      </w:r>
    </w:p>
    <w:p w:rsidR="00CB119B" w:rsidRDefault="00CB119B" w:rsidP="00CB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B119B" w:rsidRPr="00FF27EB" w:rsidRDefault="00CB119B" w:rsidP="00CB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Med anledning av ovanstående </w:t>
      </w:r>
      <w:r w:rsidRPr="00FF27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begär Vision förhandling och yrkar på: </w:t>
      </w:r>
    </w:p>
    <w:p w:rsidR="00CB119B" w:rsidRDefault="00CB119B" w:rsidP="00CB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B119B" w:rsidRPr="00FF27EB" w:rsidRDefault="00CB119B" w:rsidP="00CB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F27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Att: </w:t>
      </w:r>
    </w:p>
    <w:p w:rsidR="00CB119B" w:rsidRPr="00FF27EB" w:rsidRDefault="00CB119B" w:rsidP="00CB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F27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Arbetsgivaren NN låter medarbetarna utöva motion under en timme varje </w:t>
      </w:r>
    </w:p>
    <w:p w:rsidR="00CB119B" w:rsidRPr="00FF27EB" w:rsidRDefault="00CB119B" w:rsidP="00CB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FF27EB">
        <w:rPr>
          <w:rFonts w:ascii="Times New Roman" w:eastAsia="Times New Roman" w:hAnsi="Times New Roman" w:cs="Times New Roman"/>
          <w:sz w:val="24"/>
          <w:szCs w:val="24"/>
          <w:lang w:eastAsia="sv-SE"/>
        </w:rPr>
        <w:t>vecka på betald arbetstid.</w:t>
      </w:r>
      <w:proofErr w:type="gramEnd"/>
      <w:r w:rsidRPr="00FF27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CB119B" w:rsidRPr="00FF27EB" w:rsidRDefault="00CB119B" w:rsidP="00CB1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19B" w:rsidRPr="00FF27EB" w:rsidRDefault="00CB119B" w:rsidP="00CB11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27EB">
        <w:rPr>
          <w:rFonts w:ascii="Times New Roman" w:hAnsi="Times New Roman" w:cs="Times New Roman"/>
          <w:i/>
          <w:sz w:val="24"/>
          <w:szCs w:val="24"/>
        </w:rPr>
        <w:t>Ange hur och med vem arbetsgivaren ska bekräfta och när förhandlingen kan ske.</w:t>
      </w:r>
    </w:p>
    <w:p w:rsidR="00CB119B" w:rsidRPr="00FF27EB" w:rsidRDefault="00CB119B" w:rsidP="00CB1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7EB">
        <w:rPr>
          <w:rFonts w:ascii="Times New Roman" w:hAnsi="Times New Roman" w:cs="Times New Roman"/>
          <w:sz w:val="24"/>
          <w:szCs w:val="24"/>
        </w:rPr>
        <w:t xml:space="preserve">”Kontakta undertecknad för tid för förhandling”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883379"/>
          <w:placeholder>
            <w:docPart w:val="F9CC0F47159740DE98E8766D0B334154"/>
          </w:placeholder>
          <w:showingPlcHdr/>
          <w:text/>
        </w:sdtPr>
        <w:sdtContent>
          <w:r w:rsidRPr="00FF27EB">
            <w:rPr>
              <w:rStyle w:val="Platshllartext"/>
              <w:rFonts w:ascii="Times New Roman" w:hAnsi="Times New Roman" w:cs="Times New Roman"/>
              <w:sz w:val="24"/>
              <w:szCs w:val="24"/>
            </w:rPr>
            <w:t>Klicka här för att ange text.</w:t>
          </w:r>
        </w:sdtContent>
      </w:sdt>
    </w:p>
    <w:p w:rsidR="00CB119B" w:rsidRPr="00C40E8A" w:rsidRDefault="00CB119B" w:rsidP="00CB1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19B" w:rsidRDefault="00CB119B" w:rsidP="00CB1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19B" w:rsidRPr="00C40E8A" w:rsidRDefault="00CB119B" w:rsidP="00CB1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8A">
        <w:rPr>
          <w:rFonts w:ascii="Times New Roman" w:hAnsi="Times New Roman" w:cs="Times New Roman"/>
          <w:sz w:val="24"/>
          <w:szCs w:val="24"/>
        </w:rPr>
        <w:t>Med vänlig hälsning</w:t>
      </w:r>
    </w:p>
    <w:p w:rsidR="0027504C" w:rsidRPr="00C40E8A" w:rsidRDefault="0027504C" w:rsidP="0027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04C" w:rsidRPr="00C40E8A" w:rsidRDefault="0027504C" w:rsidP="0027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04C" w:rsidRPr="00C40E8A" w:rsidRDefault="0027504C" w:rsidP="0027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04C" w:rsidRPr="00C40E8A" w:rsidRDefault="0027504C" w:rsidP="0027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E8A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8F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45302917"/>
          <w:placeholder>
            <w:docPart w:val="1536A8C0BF5445219607DCE2C2BD2613"/>
          </w:placeholder>
          <w:showingPlcHdr/>
          <w:text/>
        </w:sdtPr>
        <w:sdtEndPr/>
        <w:sdtContent>
          <w:r w:rsidR="008618FE" w:rsidRPr="00533D06">
            <w:rPr>
              <w:rStyle w:val="Platshllartext"/>
            </w:rPr>
            <w:t>Klicka</w:t>
          </w:r>
          <w:proofErr w:type="gramEnd"/>
          <w:r w:rsidR="008618FE" w:rsidRPr="00533D06">
            <w:rPr>
              <w:rStyle w:val="Platshllartext"/>
            </w:rPr>
            <w:t xml:space="preserve"> här för att ange text.</w:t>
          </w:r>
        </w:sdtContent>
      </w:sdt>
    </w:p>
    <w:p w:rsidR="0027504C" w:rsidRPr="00C40E8A" w:rsidRDefault="0027504C" w:rsidP="0027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8A">
        <w:rPr>
          <w:rFonts w:ascii="Times New Roman" w:hAnsi="Times New Roman" w:cs="Times New Roman"/>
          <w:sz w:val="24"/>
          <w:szCs w:val="24"/>
        </w:rPr>
        <w:t xml:space="preserve">Vision </w:t>
      </w:r>
      <w:proofErr w:type="spellStart"/>
      <w:r w:rsidRPr="00C40E8A">
        <w:rPr>
          <w:rFonts w:ascii="Times New Roman" w:hAnsi="Times New Roman" w:cs="Times New Roman"/>
          <w:sz w:val="24"/>
          <w:szCs w:val="24"/>
        </w:rPr>
        <w:t>avd</w:t>
      </w:r>
      <w:proofErr w:type="spellEnd"/>
      <w:r w:rsidRPr="00C40E8A">
        <w:rPr>
          <w:rFonts w:ascii="Times New Roman" w:hAnsi="Times New Roman" w:cs="Times New Roman"/>
          <w:sz w:val="24"/>
          <w:szCs w:val="24"/>
        </w:rPr>
        <w:t>/klubb</w:t>
      </w:r>
    </w:p>
    <w:p w:rsidR="0027504C" w:rsidRPr="00C40E8A" w:rsidRDefault="0027504C" w:rsidP="0027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8A">
        <w:rPr>
          <w:rFonts w:ascii="Times New Roman" w:hAnsi="Times New Roman" w:cs="Times New Roman"/>
          <w:sz w:val="24"/>
          <w:szCs w:val="24"/>
        </w:rPr>
        <w:t>Tfn-nr</w:t>
      </w:r>
    </w:p>
    <w:p w:rsidR="0027504C" w:rsidRPr="00C40E8A" w:rsidRDefault="0027504C" w:rsidP="0027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8A">
        <w:rPr>
          <w:rFonts w:ascii="Times New Roman" w:hAnsi="Times New Roman" w:cs="Times New Roman"/>
          <w:sz w:val="24"/>
          <w:szCs w:val="24"/>
        </w:rPr>
        <w:t>Mobil</w:t>
      </w:r>
    </w:p>
    <w:p w:rsidR="0027504C" w:rsidRPr="00C40E8A" w:rsidRDefault="0027504C" w:rsidP="00275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8A">
        <w:rPr>
          <w:rFonts w:ascii="Times New Roman" w:hAnsi="Times New Roman" w:cs="Times New Roman"/>
          <w:sz w:val="24"/>
          <w:szCs w:val="24"/>
        </w:rPr>
        <w:t>e-post</w:t>
      </w:r>
    </w:p>
    <w:p w:rsidR="0027504C" w:rsidRDefault="0027504C" w:rsidP="00886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ACB" w:rsidRDefault="00101ACB" w:rsidP="00886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ACB" w:rsidRDefault="00101ACB" w:rsidP="00886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ACB" w:rsidRDefault="00101ACB">
      <w:pPr>
        <w:rPr>
          <w:rFonts w:ascii="Times New Roman" w:hAnsi="Times New Roman" w:cs="Times New Roman"/>
          <w:sz w:val="24"/>
          <w:szCs w:val="24"/>
        </w:rPr>
      </w:pPr>
    </w:p>
    <w:sectPr w:rsidR="00101A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9B" w:rsidRDefault="00CB119B" w:rsidP="008618FE">
      <w:pPr>
        <w:spacing w:after="0" w:line="240" w:lineRule="auto"/>
      </w:pPr>
      <w:r>
        <w:separator/>
      </w:r>
    </w:p>
  </w:endnote>
  <w:endnote w:type="continuationSeparator" w:id="0">
    <w:p w:rsidR="00CB119B" w:rsidRDefault="00CB119B" w:rsidP="0086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FE" w:rsidRDefault="008618FE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3C069FC" wp14:editId="67AEE42D">
          <wp:simplePos x="0" y="0"/>
          <wp:positionH relativeFrom="column">
            <wp:posOffset>5386705</wp:posOffset>
          </wp:positionH>
          <wp:positionV relativeFrom="paragraph">
            <wp:posOffset>109220</wp:posOffset>
          </wp:positionV>
          <wp:extent cx="1009650" cy="44704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on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8FE" w:rsidRDefault="008618F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9B" w:rsidRDefault="00CB119B" w:rsidP="008618FE">
      <w:pPr>
        <w:spacing w:after="0" w:line="240" w:lineRule="auto"/>
      </w:pPr>
      <w:r>
        <w:separator/>
      </w:r>
    </w:p>
  </w:footnote>
  <w:footnote w:type="continuationSeparator" w:id="0">
    <w:p w:rsidR="00CB119B" w:rsidRDefault="00CB119B" w:rsidP="00861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B"/>
    <w:rsid w:val="00001114"/>
    <w:rsid w:val="00043864"/>
    <w:rsid w:val="000C6DF1"/>
    <w:rsid w:val="00101ACB"/>
    <w:rsid w:val="0026278E"/>
    <w:rsid w:val="00273302"/>
    <w:rsid w:val="0027504C"/>
    <w:rsid w:val="00337871"/>
    <w:rsid w:val="004355B5"/>
    <w:rsid w:val="004361CD"/>
    <w:rsid w:val="004D50F8"/>
    <w:rsid w:val="005723E0"/>
    <w:rsid w:val="00596D63"/>
    <w:rsid w:val="005E3239"/>
    <w:rsid w:val="00627EF5"/>
    <w:rsid w:val="006A0C98"/>
    <w:rsid w:val="006E72D2"/>
    <w:rsid w:val="007528BE"/>
    <w:rsid w:val="007A79CC"/>
    <w:rsid w:val="007B709F"/>
    <w:rsid w:val="0084647F"/>
    <w:rsid w:val="008618FE"/>
    <w:rsid w:val="00886C9C"/>
    <w:rsid w:val="009F2D80"/>
    <w:rsid w:val="00B86890"/>
    <w:rsid w:val="00BC1248"/>
    <w:rsid w:val="00C40E8A"/>
    <w:rsid w:val="00CB119B"/>
    <w:rsid w:val="00D35D15"/>
    <w:rsid w:val="00DB46CA"/>
    <w:rsid w:val="00DD1770"/>
    <w:rsid w:val="00E70452"/>
    <w:rsid w:val="00E941E2"/>
    <w:rsid w:val="00EC10CE"/>
    <w:rsid w:val="00F15ABA"/>
    <w:rsid w:val="00F8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618F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18F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18FE"/>
  </w:style>
  <w:style w:type="paragraph" w:styleId="Sidfot">
    <w:name w:val="footer"/>
    <w:basedOn w:val="Normal"/>
    <w:link w:val="SidfotChar"/>
    <w:uiPriority w:val="99"/>
    <w:unhideWhenUsed/>
    <w:rsid w:val="008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1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618F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18F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18FE"/>
  </w:style>
  <w:style w:type="paragraph" w:styleId="Sidfot">
    <w:name w:val="footer"/>
    <w:basedOn w:val="Normal"/>
    <w:link w:val="SidfotChar"/>
    <w:uiPriority w:val="99"/>
    <w:unhideWhenUsed/>
    <w:rsid w:val="008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36A8C0BF5445219607DCE2C2BD2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4B4C2-7A77-4ECD-8D58-ED45B2661387}"/>
      </w:docPartPr>
      <w:docPartBody>
        <w:p w:rsidR="00000000" w:rsidRDefault="009C5C62">
          <w:pPr>
            <w:pStyle w:val="1536A8C0BF5445219607DCE2C2BD2613"/>
          </w:pPr>
          <w:r w:rsidRPr="00533D0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CC0F47159740DE98E8766D0B334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21F51-9634-4B87-8DCA-B95FAAB12A18}"/>
      </w:docPartPr>
      <w:docPartBody>
        <w:p w:rsidR="00000000" w:rsidRDefault="009C5C62" w:rsidP="009C5C62">
          <w:pPr>
            <w:pStyle w:val="F9CC0F47159740DE98E8766D0B334154"/>
          </w:pPr>
          <w:r w:rsidRPr="00533D0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62"/>
    <w:rsid w:val="009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C5C62"/>
    <w:rPr>
      <w:color w:val="808080"/>
    </w:rPr>
  </w:style>
  <w:style w:type="paragraph" w:customStyle="1" w:styleId="1536A8C0BF5445219607DCE2C2BD2613">
    <w:name w:val="1536A8C0BF5445219607DCE2C2BD2613"/>
  </w:style>
  <w:style w:type="paragraph" w:customStyle="1" w:styleId="F9CC0F47159740DE98E8766D0B334154">
    <w:name w:val="F9CC0F47159740DE98E8766D0B334154"/>
    <w:rsid w:val="009C5C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C5C62"/>
    <w:rPr>
      <w:color w:val="808080"/>
    </w:rPr>
  </w:style>
  <w:style w:type="paragraph" w:customStyle="1" w:styleId="1536A8C0BF5445219607DCE2C2BD2613">
    <w:name w:val="1536A8C0BF5445219607DCE2C2BD2613"/>
  </w:style>
  <w:style w:type="paragraph" w:customStyle="1" w:styleId="F9CC0F47159740DE98E8766D0B334154">
    <w:name w:val="F9CC0F47159740DE98E8766D0B334154"/>
    <w:rsid w:val="009C5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Forhandlingsframstallan_Dokumentmallar_Allman</Template>
  <TotalTime>1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sktf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Wildhammar Okker, Marie</dc:creator>
  <cp:lastModifiedBy>Wildhammar Okker, Marie</cp:lastModifiedBy>
  <cp:revision>1</cp:revision>
  <dcterms:created xsi:type="dcterms:W3CDTF">2014-08-25T11:46:00Z</dcterms:created>
  <dcterms:modified xsi:type="dcterms:W3CDTF">2014-08-25T11:48:00Z</dcterms:modified>
</cp:coreProperties>
</file>