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14:paraId="69AFD2A0" w14:textId="77777777" w:rsidTr="00243FA2">
        <w:trPr>
          <w:trHeight w:val="539"/>
        </w:trPr>
        <w:tc>
          <w:tcPr>
            <w:tcW w:w="5159" w:type="dxa"/>
          </w:tcPr>
          <w:p w14:paraId="1E883040" w14:textId="77777777" w:rsidR="00C77C32" w:rsidRPr="00D2558C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F6E6F7BC2AD541F78020F4AAFC7C43F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243FA2" w:rsidRPr="003E2FDD">
                  <w:rPr>
                    <w:rStyle w:val="Platshllartext"/>
                  </w:rPr>
                  <w:t xml:space="preserve">Klicka här för att </w:t>
                </w:r>
                <w:r w:rsidR="00243FA2">
                  <w:rPr>
                    <w:rStyle w:val="Platshllartext"/>
                  </w:rPr>
                  <w:t>välja</w:t>
                </w:r>
                <w:r w:rsidR="00243FA2" w:rsidRPr="003E2FDD">
                  <w:rPr>
                    <w:rStyle w:val="Platshllartext"/>
                  </w:rPr>
                  <w:t xml:space="preserve"> datum.</w:t>
                </w:r>
              </w:sdtContent>
            </w:sdt>
          </w:p>
        </w:tc>
      </w:tr>
    </w:tbl>
    <w:p w14:paraId="193039FD" w14:textId="3A16CD8D" w:rsidR="00D2558C" w:rsidRPr="004366F7" w:rsidRDefault="004366F7" w:rsidP="00552038">
      <w:pPr>
        <w:pStyle w:val="Rubrik1"/>
        <w:rPr>
          <w:sz w:val="32"/>
        </w:rPr>
      </w:pPr>
      <w:r w:rsidRPr="004366F7">
        <w:rPr>
          <w:sz w:val="32"/>
        </w:rPr>
        <w:t>Övning: Varning</w:t>
      </w:r>
    </w:p>
    <w:p w14:paraId="6BE321EA" w14:textId="07CBC2B7" w:rsidR="00BD17B2" w:rsidRDefault="004366F7" w:rsidP="00BD17B2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99649" wp14:editId="3F4205C3">
                <wp:simplePos x="0" y="0"/>
                <wp:positionH relativeFrom="column">
                  <wp:posOffset>25400</wp:posOffset>
                </wp:positionH>
                <wp:positionV relativeFrom="paragraph">
                  <wp:posOffset>101600</wp:posOffset>
                </wp:positionV>
                <wp:extent cx="5105400" cy="9525"/>
                <wp:effectExtent l="0" t="0" r="19050" b="2857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BCD41" id="Rak koppli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8pt" to="40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" strokecolor="#8144ae [3204]" strokeweight="1pt">
                <v:stroke joinstyle="miter"/>
              </v:line>
            </w:pict>
          </mc:Fallback>
        </mc:AlternateContent>
      </w:r>
    </w:p>
    <w:p w14:paraId="0398F543" w14:textId="77777777" w:rsidR="00BD17B2" w:rsidRDefault="00BD17B2" w:rsidP="00BD17B2"/>
    <w:p w14:paraId="1E05CA82" w14:textId="77777777" w:rsidR="00BD17B2" w:rsidRPr="000A10A1" w:rsidRDefault="00BD17B2" w:rsidP="00BD17B2">
      <w:pPr>
        <w:rPr>
          <w:rFonts w:cstheme="minorHAnsi"/>
        </w:rPr>
      </w:pPr>
      <w:r w:rsidRPr="000A10A1">
        <w:rPr>
          <w:rFonts w:cstheme="minorHAnsi"/>
        </w:rPr>
        <w:t xml:space="preserve">J är 34 år och är sedan 1 april 2006 anställd som socialsekreterare i L kommun. Hen är utbildad socionom, arbetar heltid och är medlem i Vision sedan hens första anställningsdag i kommunen. J har haft några få korta frånvaroperioder på grund av sjukdom men ingen av dem har varat längre än två veckor. </w:t>
      </w:r>
    </w:p>
    <w:p w14:paraId="5F36956C" w14:textId="77777777" w:rsidR="00BD17B2" w:rsidRPr="000A10A1" w:rsidRDefault="00BD17B2" w:rsidP="00BD17B2">
      <w:pPr>
        <w:rPr>
          <w:rFonts w:cstheme="minorHAnsi"/>
        </w:rPr>
      </w:pPr>
    </w:p>
    <w:p w14:paraId="4C0F32EA" w14:textId="77777777" w:rsidR="00BD17B2" w:rsidRPr="000A10A1" w:rsidRDefault="00BD17B2" w:rsidP="00BD17B2">
      <w:pPr>
        <w:rPr>
          <w:rFonts w:cstheme="minorHAnsi"/>
        </w:rPr>
      </w:pPr>
      <w:r w:rsidRPr="000A10A1">
        <w:rPr>
          <w:rFonts w:cstheme="minorHAnsi"/>
        </w:rPr>
        <w:t xml:space="preserve">J har, sedan hen började jobba, haft en normal löneutveckling för området och ligger runt medel i jämförelse med sina kollegor på enheten. Sedan J började har hen också haft utvecklingssamtal varje år med sin närmaste chef. Det senaste i oktober förra året. </w:t>
      </w:r>
    </w:p>
    <w:p w14:paraId="7E211D4F" w14:textId="77777777" w:rsidR="00BD17B2" w:rsidRPr="000A10A1" w:rsidRDefault="00BD17B2" w:rsidP="00BD17B2">
      <w:pPr>
        <w:rPr>
          <w:rFonts w:cstheme="minorHAnsi"/>
        </w:rPr>
      </w:pPr>
      <w:r w:rsidRPr="000A10A1">
        <w:rPr>
          <w:rFonts w:cstheme="minorHAnsi"/>
        </w:rPr>
        <w:t xml:space="preserve">Samtalen har enligt J varit bra även om chefen och hen inte alltid är överens. Det har dock inte förekommit några tecken på att chefen inte skulle vara nöjd med Js arbete. </w:t>
      </w:r>
    </w:p>
    <w:p w14:paraId="576E6BE4" w14:textId="77777777" w:rsidR="00BD17B2" w:rsidRPr="000A10A1" w:rsidRDefault="00BD17B2" w:rsidP="00BD17B2">
      <w:pPr>
        <w:rPr>
          <w:rFonts w:cstheme="minorHAnsi"/>
        </w:rPr>
      </w:pPr>
    </w:p>
    <w:p w14:paraId="422DDDF9" w14:textId="77777777" w:rsidR="00BD17B2" w:rsidRPr="000A10A1" w:rsidRDefault="00BD17B2" w:rsidP="00BD17B2">
      <w:pPr>
        <w:rPr>
          <w:rFonts w:cstheme="minorHAnsi"/>
        </w:rPr>
      </w:pPr>
      <w:r w:rsidRPr="000A10A1">
        <w:rPr>
          <w:rFonts w:cstheme="minorHAnsi"/>
        </w:rPr>
        <w:t xml:space="preserve">Det är därför med stor förvåning som J får reda på att arbetsgivaren har varslat Vision om att det övervägs att J ska tilldelas en skriftlig varning. </w:t>
      </w:r>
    </w:p>
    <w:p w14:paraId="74A9729E" w14:textId="27C2A682" w:rsidR="00BD17B2" w:rsidRPr="000A10A1" w:rsidRDefault="00BD17B2" w:rsidP="00BD17B2">
      <w:pPr>
        <w:rPr>
          <w:rFonts w:cstheme="minorHAnsi"/>
        </w:rPr>
      </w:pPr>
      <w:r w:rsidRPr="000A10A1">
        <w:rPr>
          <w:rFonts w:cstheme="minorHAnsi"/>
        </w:rPr>
        <w:t>Orsaken till detta uppges var</w:t>
      </w:r>
      <w:r w:rsidR="000771E9" w:rsidRPr="000A10A1">
        <w:rPr>
          <w:rFonts w:cstheme="minorHAnsi"/>
        </w:rPr>
        <w:t>a att he</w:t>
      </w:r>
      <w:r w:rsidRPr="000A10A1">
        <w:rPr>
          <w:rFonts w:cstheme="minorHAnsi"/>
        </w:rPr>
        <w:t xml:space="preserve">n har brustit i sin yrkesutövning. </w:t>
      </w:r>
    </w:p>
    <w:p w14:paraId="239F1D72" w14:textId="77777777" w:rsidR="00BD17B2" w:rsidRPr="000A10A1" w:rsidRDefault="00BD17B2" w:rsidP="00BD17B2">
      <w:pPr>
        <w:rPr>
          <w:rFonts w:cstheme="minorHAnsi"/>
        </w:rPr>
      </w:pPr>
    </w:p>
    <w:p w14:paraId="2A39769B" w14:textId="77777777" w:rsidR="00BD17B2" w:rsidRPr="000A10A1" w:rsidRDefault="00BD17B2" w:rsidP="00BD17B2">
      <w:pPr>
        <w:rPr>
          <w:rFonts w:cstheme="minorHAnsi"/>
        </w:rPr>
      </w:pPr>
      <w:r w:rsidRPr="000A10A1">
        <w:rPr>
          <w:rFonts w:cstheme="minorHAnsi"/>
        </w:rPr>
        <w:t>Hur ager</w:t>
      </w:r>
      <w:bookmarkStart w:id="0" w:name="_GoBack"/>
      <w:bookmarkEnd w:id="0"/>
      <w:r w:rsidRPr="000A10A1">
        <w:rPr>
          <w:rFonts w:cstheme="minorHAnsi"/>
        </w:rPr>
        <w:t>ar du som förtroendevald för Vision i detta läge?</w:t>
      </w:r>
    </w:p>
    <w:p w14:paraId="7987EA21" w14:textId="77777777" w:rsidR="00BD17B2" w:rsidRPr="00BD17B2" w:rsidRDefault="00BD17B2" w:rsidP="00BD17B2"/>
    <w:p w14:paraId="6E2DDB50" w14:textId="77777777" w:rsidR="008707E9" w:rsidRPr="008707E9" w:rsidRDefault="008707E9" w:rsidP="000D1210"/>
    <w:sectPr w:rsidR="008707E9" w:rsidRPr="008707E9" w:rsidSect="00E92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FA5D2" w14:textId="77777777" w:rsidR="008072FE" w:rsidRDefault="008072FE" w:rsidP="009916DD">
      <w:pPr>
        <w:spacing w:line="240" w:lineRule="auto"/>
      </w:pPr>
      <w:r>
        <w:separator/>
      </w:r>
    </w:p>
  </w:endnote>
  <w:endnote w:type="continuationSeparator" w:id="0">
    <w:p w14:paraId="18E5DD65" w14:textId="77777777" w:rsidR="008072FE" w:rsidRDefault="008072FE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9131" w14:textId="77777777"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93EE" w14:textId="77777777"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0B4E46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BD17B2">
      <w:rPr>
        <w:noProof/>
        <w:sz w:val="18"/>
      </w:rPr>
      <w:t>1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80B4E" w14:textId="106CE610"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0A10A1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0A10A1">
      <w:rPr>
        <w:noProof/>
        <w:sz w:val="18"/>
      </w:rPr>
      <w:t>1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1D6F2" w14:textId="77777777" w:rsidR="008072FE" w:rsidRDefault="008072FE" w:rsidP="009916DD">
      <w:pPr>
        <w:spacing w:line="240" w:lineRule="auto"/>
      </w:pPr>
      <w:r>
        <w:separator/>
      </w:r>
    </w:p>
  </w:footnote>
  <w:footnote w:type="continuationSeparator" w:id="0">
    <w:p w14:paraId="1B5F66A7" w14:textId="77777777" w:rsidR="008072FE" w:rsidRDefault="008072FE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A6D5" w14:textId="77777777"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CF4F" w14:textId="77777777"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A2ED" w14:textId="77777777"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570F217" wp14:editId="690447E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52" type="#_x0000_t75" style="width:4.5pt;height:4.5pt" o:bullet="t">
        <v:imagedata r:id="rId1" o:title="Vision_punkt"/>
      </v:shape>
    </w:pict>
  </w:numPicBullet>
  <w:numPicBullet w:numPicBulletId="1">
    <w:pict>
      <v:shape id="_x0000_i2353" type="#_x0000_t75" style="width:12pt;height:8.25pt" o:bullet="t">
        <v:imagedata r:id="rId2" o:title="Lila punktlista"/>
      </v:shape>
    </w:pict>
  </w:numPicBullet>
  <w:numPicBullet w:numPicBulletId="2">
    <w:pict>
      <v:shape id="_x0000_i2354" type="#_x0000_t75" style="width:12pt;height:12.7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1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B2"/>
    <w:rsid w:val="000004D9"/>
    <w:rsid w:val="00032403"/>
    <w:rsid w:val="0003254E"/>
    <w:rsid w:val="000771E9"/>
    <w:rsid w:val="00085310"/>
    <w:rsid w:val="000A10A1"/>
    <w:rsid w:val="000B4E46"/>
    <w:rsid w:val="000D1210"/>
    <w:rsid w:val="000E0074"/>
    <w:rsid w:val="00115637"/>
    <w:rsid w:val="00133E33"/>
    <w:rsid w:val="00146DB2"/>
    <w:rsid w:val="00167ADC"/>
    <w:rsid w:val="0017550D"/>
    <w:rsid w:val="0019244E"/>
    <w:rsid w:val="00230D45"/>
    <w:rsid w:val="002317C7"/>
    <w:rsid w:val="002350CC"/>
    <w:rsid w:val="00243FA2"/>
    <w:rsid w:val="002449FC"/>
    <w:rsid w:val="00254292"/>
    <w:rsid w:val="00260D5C"/>
    <w:rsid w:val="002625D7"/>
    <w:rsid w:val="00272100"/>
    <w:rsid w:val="00277A22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D503C"/>
    <w:rsid w:val="003E4976"/>
    <w:rsid w:val="00400EBE"/>
    <w:rsid w:val="004178BD"/>
    <w:rsid w:val="004330BB"/>
    <w:rsid w:val="004366F7"/>
    <w:rsid w:val="004450E8"/>
    <w:rsid w:val="0045030C"/>
    <w:rsid w:val="00463E41"/>
    <w:rsid w:val="00482520"/>
    <w:rsid w:val="004D5828"/>
    <w:rsid w:val="004D6121"/>
    <w:rsid w:val="004E7636"/>
    <w:rsid w:val="00504822"/>
    <w:rsid w:val="00527055"/>
    <w:rsid w:val="00552038"/>
    <w:rsid w:val="0057343B"/>
    <w:rsid w:val="00573A6F"/>
    <w:rsid w:val="0059364F"/>
    <w:rsid w:val="0059592A"/>
    <w:rsid w:val="005B0C29"/>
    <w:rsid w:val="005C16F4"/>
    <w:rsid w:val="005C5D71"/>
    <w:rsid w:val="00603305"/>
    <w:rsid w:val="0060399B"/>
    <w:rsid w:val="006117E7"/>
    <w:rsid w:val="00613AE4"/>
    <w:rsid w:val="00620983"/>
    <w:rsid w:val="00624B4D"/>
    <w:rsid w:val="00626D4F"/>
    <w:rsid w:val="006724E3"/>
    <w:rsid w:val="006A0EC2"/>
    <w:rsid w:val="006C1C3A"/>
    <w:rsid w:val="006C4790"/>
    <w:rsid w:val="006E6856"/>
    <w:rsid w:val="0072117F"/>
    <w:rsid w:val="00731499"/>
    <w:rsid w:val="00766B8D"/>
    <w:rsid w:val="007762FE"/>
    <w:rsid w:val="007854A8"/>
    <w:rsid w:val="00786A36"/>
    <w:rsid w:val="00795307"/>
    <w:rsid w:val="007D4227"/>
    <w:rsid w:val="007F328F"/>
    <w:rsid w:val="008072FE"/>
    <w:rsid w:val="00814BAE"/>
    <w:rsid w:val="00840F88"/>
    <w:rsid w:val="008410EA"/>
    <w:rsid w:val="008421E0"/>
    <w:rsid w:val="00843162"/>
    <w:rsid w:val="00853DAA"/>
    <w:rsid w:val="008707E9"/>
    <w:rsid w:val="00880BCB"/>
    <w:rsid w:val="008B6FF2"/>
    <w:rsid w:val="008C79C4"/>
    <w:rsid w:val="008E2080"/>
    <w:rsid w:val="008F0667"/>
    <w:rsid w:val="009034A0"/>
    <w:rsid w:val="00926868"/>
    <w:rsid w:val="009674CE"/>
    <w:rsid w:val="00987F53"/>
    <w:rsid w:val="009916DD"/>
    <w:rsid w:val="009B3512"/>
    <w:rsid w:val="009C355D"/>
    <w:rsid w:val="009D192D"/>
    <w:rsid w:val="00A07698"/>
    <w:rsid w:val="00A2190C"/>
    <w:rsid w:val="00A30423"/>
    <w:rsid w:val="00A331F0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D17B2"/>
    <w:rsid w:val="00BE6CFD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2558C"/>
    <w:rsid w:val="00D46690"/>
    <w:rsid w:val="00D61EB8"/>
    <w:rsid w:val="00D80A84"/>
    <w:rsid w:val="00DB6B1A"/>
    <w:rsid w:val="00DF14CB"/>
    <w:rsid w:val="00DF7E78"/>
    <w:rsid w:val="00E172BE"/>
    <w:rsid w:val="00E305CE"/>
    <w:rsid w:val="00E32F80"/>
    <w:rsid w:val="00E471CB"/>
    <w:rsid w:val="00E545D8"/>
    <w:rsid w:val="00E70521"/>
    <w:rsid w:val="00E7783E"/>
    <w:rsid w:val="00E92134"/>
    <w:rsid w:val="00EA40CA"/>
    <w:rsid w:val="00EB6DCA"/>
    <w:rsid w:val="00EE082C"/>
    <w:rsid w:val="00F015EA"/>
    <w:rsid w:val="00F01C27"/>
    <w:rsid w:val="00F269D5"/>
    <w:rsid w:val="00F377B2"/>
    <w:rsid w:val="00F516C7"/>
    <w:rsid w:val="00F64341"/>
    <w:rsid w:val="00F661C4"/>
    <w:rsid w:val="00F76987"/>
    <w:rsid w:val="00F85D20"/>
    <w:rsid w:val="00F969BD"/>
    <w:rsid w:val="00FD05D9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A253"/>
  <w15:chartTrackingRefBased/>
  <w15:docId w15:val="{4B7F8F80-A9CB-4581-9A8B-23D55F88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ja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E6F7BC2AD541F78020F4AAFC7C4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62AA60-5C61-4890-8A08-51AD8395B2A3}"/>
      </w:docPartPr>
      <w:docPartBody>
        <w:p w:rsidR="007F096D" w:rsidRDefault="00B815BC">
          <w:pPr>
            <w:pStyle w:val="F6E6F7BC2AD541F78020F4AAFC7C43F9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BC"/>
    <w:rsid w:val="00487EA4"/>
    <w:rsid w:val="006A3C03"/>
    <w:rsid w:val="007F096D"/>
    <w:rsid w:val="00B815BC"/>
    <w:rsid w:val="00DA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6E6F7BC2AD541F78020F4AAFC7C43F9">
    <w:name w:val="F6E6F7BC2AD541F78020F4AAFC7C43F9"/>
  </w:style>
  <w:style w:type="paragraph" w:customStyle="1" w:styleId="C7959EC7E9DD4583BEF144D910790E1B">
    <w:name w:val="C7959EC7E9DD4583BEF144D910790E1B"/>
  </w:style>
  <w:style w:type="paragraph" w:customStyle="1" w:styleId="59C4B816D2494E79ADE821CF9DA69E1C">
    <w:name w:val="59C4B816D2494E79ADE821CF9DA69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E69A0C4855429CCFA23A98C8E57D" ma:contentTypeVersion="11" ma:contentTypeDescription="Skapa ett nytt dokument." ma:contentTypeScope="" ma:versionID="aa95168507dfa6a03c2d7ee837e2e1b2">
  <xsd:schema xmlns:xsd="http://www.w3.org/2001/XMLSchema" xmlns:xs="http://www.w3.org/2001/XMLSchema" xmlns:p="http://schemas.microsoft.com/office/2006/metadata/properties" xmlns:ns2="e8f0258a-d863-40ce-add2-9c23f0d3cadf" xmlns:ns3="562470e2-db19-4ea5-8075-a45e54e5f3a0" targetNamespace="http://schemas.microsoft.com/office/2006/metadata/properties" ma:root="true" ma:fieldsID="99cb7b3f78b08691ed5d470eff542536" ns2:_="" ns3:_="">
    <xsd:import namespace="e8f0258a-d863-40ce-add2-9c23f0d3cadf"/>
    <xsd:import namespace="562470e2-db19-4ea5-8075-a45e54e5f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58a-d863-40ce-add2-9c23f0d3c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70e2-db19-4ea5-8075-a45e54e5f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57FD-AB72-4690-AC59-8932BA378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8F149E-E50A-4308-AAD8-B8FFD0A145A2}"/>
</file>

<file path=customXml/itemProps3.xml><?xml version="1.0" encoding="utf-8"?>
<ds:datastoreItem xmlns:ds="http://schemas.openxmlformats.org/officeDocument/2006/customXml" ds:itemID="{3D83C5AC-F063-4B35-B37F-690F2BB9B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93BC0A-F505-4422-BFD5-7C5F9CC8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Algotsson</dc:creator>
  <cp:keywords/>
  <dc:description/>
  <cp:lastModifiedBy>Ulrica Jansson</cp:lastModifiedBy>
  <cp:revision>2</cp:revision>
  <cp:lastPrinted>2017-04-24T07:41:00Z</cp:lastPrinted>
  <dcterms:created xsi:type="dcterms:W3CDTF">2021-03-31T08:12:00Z</dcterms:created>
  <dcterms:modified xsi:type="dcterms:W3CDTF">2021-03-31T08:12:00Z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0x010100E9FDE69A0C4855429CCFA23A98C8E57D</vt:lpwstr>
  </property>
</Properties>
</file>