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17B6" w14:textId="77777777" w:rsidR="009E45A1" w:rsidRPr="004F2E9A" w:rsidRDefault="004F2E9A" w:rsidP="00533D3B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6A0D8" wp14:editId="5D45486C">
                <wp:simplePos x="0" y="0"/>
                <wp:positionH relativeFrom="column">
                  <wp:posOffset>4700905</wp:posOffset>
                </wp:positionH>
                <wp:positionV relativeFrom="paragraph">
                  <wp:posOffset>-513715</wp:posOffset>
                </wp:positionV>
                <wp:extent cx="1743075" cy="676275"/>
                <wp:effectExtent l="5080" t="10160" r="1397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5EAC2" w14:textId="77777777" w:rsidR="008175E6" w:rsidRPr="005C36C3" w:rsidRDefault="008175E6" w:rsidP="00533D3B">
                            <w:pPr>
                              <w:pStyle w:val="Sidhuvud"/>
                              <w:tabs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 w:rsidRPr="005C36C3">
                              <w:rPr>
                                <w:b/>
                              </w:rPr>
                              <w:t>Löpnr/verifikation</w:t>
                            </w:r>
                          </w:p>
                          <w:p w14:paraId="08EBF85C" w14:textId="77777777" w:rsidR="008175E6" w:rsidRDefault="008175E6" w:rsidP="00533D3B">
                            <w:pPr>
                              <w:pStyle w:val="Sidhuvud"/>
                              <w:tabs>
                                <w:tab w:val="left" w:pos="7938"/>
                              </w:tabs>
                            </w:pPr>
                            <w:r>
                              <w:t>(Fylls i av förbundets ekonomienhet)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(fylls i av förbundets ekonomienhet)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6A0D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0.15pt;margin-top:-40.45pt;width:13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">
                <v:textbox inset="1mm,1mm,1mm,1mm">
                  <w:txbxContent>
                    <w:p w14:paraId="4865EAC2" w14:textId="77777777" w:rsidR="008175E6" w:rsidRPr="005C36C3" w:rsidRDefault="008175E6" w:rsidP="00533D3B">
                      <w:pPr>
                        <w:pStyle w:val="Sidhuvud"/>
                        <w:tabs>
                          <w:tab w:val="left" w:pos="7938"/>
                        </w:tabs>
                        <w:rPr>
                          <w:b/>
                        </w:rPr>
                      </w:pPr>
                      <w:r w:rsidRPr="005C36C3">
                        <w:rPr>
                          <w:b/>
                        </w:rPr>
                        <w:t>Löpnr/verifikation</w:t>
                      </w:r>
                    </w:p>
                    <w:p w14:paraId="08EBF85C" w14:textId="77777777" w:rsidR="008175E6" w:rsidRDefault="008175E6" w:rsidP="00533D3B">
                      <w:pPr>
                        <w:pStyle w:val="Sidhuvud"/>
                        <w:tabs>
                          <w:tab w:val="left" w:pos="7938"/>
                        </w:tabs>
                      </w:pPr>
                      <w:r>
                        <w:t>(Fylls i av förbundets ekonomienhet)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12"/>
                        </w:rPr>
                        <w:t>(fylls i av förbundets ekonomienhet)</w:t>
                      </w:r>
                    </w:p>
                  </w:txbxContent>
                </v:textbox>
              </v:shape>
            </w:pict>
          </mc:Fallback>
        </mc:AlternateContent>
      </w:r>
      <w:r w:rsidR="003E141E" w:rsidRPr="004F2E9A">
        <w:t>FÖR FÖRTROENDEVALDA OCH MEDLEMMAR</w:t>
      </w:r>
    </w:p>
    <w:p w14:paraId="314F76FC" w14:textId="77777777" w:rsidR="00F6467D" w:rsidRPr="004F2E9A" w:rsidRDefault="00F6467D" w:rsidP="00F6467D">
      <w:pPr>
        <w:pStyle w:val="verskrifter"/>
        <w:rPr>
          <w:sz w:val="10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42"/>
        <w:gridCol w:w="1135"/>
        <w:gridCol w:w="567"/>
        <w:gridCol w:w="568"/>
        <w:gridCol w:w="135"/>
        <w:gridCol w:w="1284"/>
        <w:gridCol w:w="425"/>
        <w:gridCol w:w="8"/>
        <w:gridCol w:w="135"/>
        <w:gridCol w:w="141"/>
        <w:gridCol w:w="1026"/>
        <w:gridCol w:w="704"/>
        <w:gridCol w:w="430"/>
        <w:gridCol w:w="1196"/>
      </w:tblGrid>
      <w:tr w:rsidR="00F6467D" w:rsidRPr="004F2E9A" w14:paraId="2C99BBA7" w14:textId="77777777">
        <w:trPr>
          <w:cantSplit/>
          <w:trHeight w:val="380"/>
        </w:trPr>
        <w:tc>
          <w:tcPr>
            <w:tcW w:w="2479" w:type="dxa"/>
            <w:gridSpan w:val="2"/>
          </w:tcPr>
          <w:p w14:paraId="50948188" w14:textId="77777777" w:rsidR="00F6467D" w:rsidRPr="004F2E9A" w:rsidRDefault="00F6467D" w:rsidP="00717362">
            <w:pPr>
              <w:pStyle w:val="verskrifter"/>
            </w:pPr>
            <w:r w:rsidRPr="004F2E9A">
              <w:t>Personnummer</w:t>
            </w:r>
          </w:p>
          <w:p w14:paraId="6C3A0C08" w14:textId="77777777" w:rsidR="00F6467D" w:rsidRPr="004F2E9A" w:rsidRDefault="00F6467D" w:rsidP="00717362">
            <w:r w:rsidRPr="004F2E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7754" w:type="dxa"/>
            <w:gridSpan w:val="13"/>
          </w:tcPr>
          <w:p w14:paraId="09EC6FA4" w14:textId="77777777" w:rsidR="00F6467D" w:rsidRPr="004F2E9A" w:rsidRDefault="00F6467D" w:rsidP="00717362">
            <w:pPr>
              <w:pStyle w:val="verskrifter"/>
            </w:pPr>
            <w:r w:rsidRPr="004F2E9A">
              <w:t>Namn</w:t>
            </w:r>
          </w:p>
          <w:p w14:paraId="4E83AD3C" w14:textId="77777777" w:rsidR="00F6467D" w:rsidRPr="004F2E9A" w:rsidRDefault="00F6467D" w:rsidP="00717362">
            <w:pPr>
              <w:pStyle w:val="verskrifter"/>
              <w:rPr>
                <w:sz w:val="22"/>
              </w:rPr>
            </w:pPr>
            <w:r w:rsidRPr="004F2E9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</w:p>
        </w:tc>
      </w:tr>
      <w:tr w:rsidR="00F6467D" w:rsidRPr="004F2E9A" w14:paraId="768E4378" w14:textId="77777777">
        <w:trPr>
          <w:cantSplit/>
          <w:trHeight w:val="404"/>
        </w:trPr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20C0BBE1" w14:textId="77777777" w:rsidR="00F6467D" w:rsidRPr="004F2E9A" w:rsidRDefault="00F6467D" w:rsidP="00717362">
            <w:pPr>
              <w:pStyle w:val="verskrifter"/>
            </w:pPr>
            <w:r w:rsidRPr="004F2E9A">
              <w:t>Gatuadress</w:t>
            </w:r>
          </w:p>
          <w:p w14:paraId="1CF461C9" w14:textId="77777777" w:rsidR="00F6467D" w:rsidRPr="004F2E9A" w:rsidRDefault="00F6467D" w:rsidP="00717362">
            <w:r w:rsidRPr="004F2E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</w:tcPr>
          <w:p w14:paraId="66581497" w14:textId="77777777" w:rsidR="00F6467D" w:rsidRPr="004F2E9A" w:rsidRDefault="00F6467D" w:rsidP="00717362">
            <w:pPr>
              <w:pStyle w:val="verskrifter"/>
            </w:pPr>
            <w:r w:rsidRPr="004F2E9A">
              <w:t>Postnr</w:t>
            </w:r>
          </w:p>
          <w:p w14:paraId="5C1AC403" w14:textId="77777777" w:rsidR="00F6467D" w:rsidRPr="004F2E9A" w:rsidRDefault="00F6467D" w:rsidP="00717362">
            <w:r w:rsidRPr="004F2E9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14:paraId="09DE9B28" w14:textId="77777777" w:rsidR="00F6467D" w:rsidRPr="004F2E9A" w:rsidRDefault="00F6467D" w:rsidP="00717362">
            <w:pPr>
              <w:pStyle w:val="verskrifter"/>
            </w:pPr>
            <w:r w:rsidRPr="004F2E9A">
              <w:t>Ortsadress</w:t>
            </w:r>
          </w:p>
          <w:p w14:paraId="3BF30EDF" w14:textId="77777777" w:rsidR="00F6467D" w:rsidRPr="004F2E9A" w:rsidRDefault="00F6467D" w:rsidP="00717362">
            <w:r w:rsidRPr="004F2E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</w:tr>
      <w:tr w:rsidR="0095068F" w:rsidRPr="004F2E9A" w14:paraId="0E013E80" w14:textId="77777777">
        <w:trPr>
          <w:cantSplit/>
          <w:trHeight w:val="404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737" w14:textId="77777777"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</w:t>
            </w:r>
          </w:p>
          <w:p w14:paraId="2981C64D" w14:textId="664A1A9D" w:rsidR="0095068F" w:rsidRPr="004F2E9A" w:rsidRDefault="00C32C17" w:rsidP="00C32C17">
            <w:r w:rsidRPr="004F2E9A">
              <w:t xml:space="preserve"> </w:t>
            </w:r>
            <w:r w:rsidR="0095068F" w:rsidRPr="004F2E9A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95068F" w:rsidRPr="004F2E9A">
              <w:instrText xml:space="preserve"> FORMTEXT </w:instrText>
            </w:r>
            <w:r w:rsidR="0095068F"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95068F" w:rsidRPr="004F2E9A">
              <w:fldChar w:fldCharType="end"/>
            </w:r>
            <w:r w:rsidR="0091567E">
              <w:t xml:space="preserve">VI (Visions Idéburna ledarskapsutbildning) 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15255" w14:textId="77777777"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Aktivitetsdatum</w:t>
            </w:r>
          </w:p>
          <w:p w14:paraId="31E08955" w14:textId="77777777" w:rsidR="0095068F" w:rsidRPr="004F2E9A" w:rsidRDefault="0095068F" w:rsidP="00717362"/>
        </w:tc>
      </w:tr>
      <w:tr w:rsidR="0095068F" w:rsidRPr="004F2E9A" w14:paraId="173F10D7" w14:textId="77777777">
        <w:trPr>
          <w:cantSplit/>
          <w:trHeight w:val="38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5F3" w14:textId="77777777"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Aktivitetsansvarig</w:t>
            </w:r>
          </w:p>
          <w:p w14:paraId="5C9F16FC" w14:textId="7B5C8809" w:rsidR="0095068F" w:rsidRPr="004F2E9A" w:rsidRDefault="0091567E" w:rsidP="00717362">
            <w:r>
              <w:t>Andréa Swerin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1971D" w14:textId="77777777"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Aktivitetsort</w:t>
            </w:r>
          </w:p>
          <w:p w14:paraId="154F1E03" w14:textId="77777777" w:rsidR="0095068F" w:rsidRPr="004F2E9A" w:rsidRDefault="0095068F" w:rsidP="00717362"/>
        </w:tc>
      </w:tr>
      <w:tr w:rsidR="00136BFD" w:rsidRPr="004F2E9A" w14:paraId="6FBA9DFD" w14:textId="77777777">
        <w:trPr>
          <w:cantSplit/>
          <w:trHeight w:val="50"/>
        </w:trPr>
        <w:tc>
          <w:tcPr>
            <w:tcW w:w="8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5C0F9" w14:textId="77777777" w:rsidR="00CB1E41" w:rsidRPr="004F2E9A" w:rsidRDefault="00CB1E41" w:rsidP="00CB1E41">
            <w:pPr>
              <w:rPr>
                <w:sz w:val="1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90B7D" w14:textId="77777777" w:rsidR="00136BFD" w:rsidRPr="004F2E9A" w:rsidRDefault="00136BFD" w:rsidP="00CB1E41">
            <w:pPr>
              <w:pStyle w:val="verskrifter"/>
              <w:rPr>
                <w:sz w:val="10"/>
              </w:rPr>
            </w:pPr>
          </w:p>
        </w:tc>
      </w:tr>
      <w:tr w:rsidR="00136BFD" w:rsidRPr="004F2E9A" w14:paraId="6EFA74EA" w14:textId="77777777">
        <w:trPr>
          <w:cantSplit/>
          <w:trHeight w:val="238"/>
        </w:trPr>
        <w:tc>
          <w:tcPr>
            <w:tcW w:w="6601" w:type="dxa"/>
            <w:gridSpan w:val="9"/>
            <w:tcBorders>
              <w:top w:val="single" w:sz="4" w:space="0" w:color="000000"/>
              <w:bottom w:val="nil"/>
              <w:right w:val="single" w:sz="4" w:space="0" w:color="000000"/>
            </w:tcBorders>
            <w:shd w:val="pct10" w:color="auto" w:fill="FFFFFF"/>
          </w:tcPr>
          <w:p w14:paraId="654BDC1C" w14:textId="77777777" w:rsidR="00136BFD" w:rsidRPr="004F2E9A" w:rsidRDefault="00136BFD" w:rsidP="00CB1E41">
            <w:pPr>
              <w:pStyle w:val="verskrifter"/>
            </w:pPr>
            <w:r w:rsidRPr="004F2E9A">
              <w:rPr>
                <w:b/>
              </w:rPr>
              <w:t>Bilersättning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</w:tcPr>
          <w:p w14:paraId="2A47F8E9" w14:textId="77777777" w:rsidR="00136BFD" w:rsidRPr="004F2E9A" w:rsidRDefault="00136BFD" w:rsidP="00CB1E41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Antal mil</w:t>
            </w:r>
          </w:p>
        </w:tc>
        <w:tc>
          <w:tcPr>
            <w:tcW w:w="2330" w:type="dxa"/>
            <w:gridSpan w:val="3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2624DB36" w14:textId="77777777" w:rsidR="00136BFD" w:rsidRPr="004F2E9A" w:rsidRDefault="00136BFD" w:rsidP="00CB1E41">
            <w:pPr>
              <w:pStyle w:val="verskrifter"/>
            </w:pPr>
            <w:r w:rsidRPr="004F2E9A">
              <w:rPr>
                <w:b/>
                <w:sz w:val="22"/>
                <w:szCs w:val="22"/>
              </w:rPr>
              <w:t>Förbundets noteringar</w:t>
            </w:r>
          </w:p>
        </w:tc>
      </w:tr>
      <w:tr w:rsidR="00136BFD" w:rsidRPr="004F2E9A" w14:paraId="72484455" w14:textId="77777777">
        <w:trPr>
          <w:cantSplit/>
          <w:trHeight w:val="404"/>
        </w:trPr>
        <w:tc>
          <w:tcPr>
            <w:tcW w:w="361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9642E18" w14:textId="77777777" w:rsidR="00136BFD" w:rsidRPr="004F2E9A" w:rsidRDefault="00136BFD" w:rsidP="00CB1E41">
            <w:pPr>
              <w:pStyle w:val="verskrifter"/>
            </w:pPr>
            <w:r w:rsidRPr="004F2E9A">
              <w:t>Från</w:t>
            </w:r>
          </w:p>
          <w:p w14:paraId="33491693" w14:textId="77777777" w:rsidR="00136BFD" w:rsidRPr="004F2E9A" w:rsidRDefault="00136BFD" w:rsidP="00CB1E41">
            <w:r w:rsidRPr="004F2E9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E6AA" w14:textId="77777777" w:rsidR="00136BFD" w:rsidRPr="004F2E9A" w:rsidRDefault="00136BFD" w:rsidP="00CB1E41">
            <w:pPr>
              <w:pStyle w:val="verskrifter"/>
            </w:pPr>
            <w:r w:rsidRPr="004F2E9A">
              <w:t>Till</w:t>
            </w:r>
          </w:p>
          <w:p w14:paraId="48E4B264" w14:textId="77777777" w:rsidR="00136BFD" w:rsidRPr="004F2E9A" w:rsidRDefault="00136BFD" w:rsidP="00CB1E41">
            <w:r w:rsidRPr="004F2E9A">
              <w:fldChar w:fldCharType="begin">
                <w:ffData>
                  <w:name w:val="Text38"/>
                  <w:enabled/>
                  <w:calcOnExit w:val="0"/>
                  <w:exitMacro w:val="Makro39.MAIN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C8DBC" w14:textId="77777777" w:rsidR="00136BFD" w:rsidRPr="004F2E9A" w:rsidRDefault="00136BFD" w:rsidP="00CB1E41">
            <w:pPr>
              <w:pStyle w:val="verskrifter"/>
            </w:pPr>
          </w:p>
          <w:p w14:paraId="78F60BE2" w14:textId="77777777" w:rsidR="00136BFD" w:rsidRPr="004F2E9A" w:rsidRDefault="00136BFD" w:rsidP="00CB1E41">
            <w:r w:rsidRPr="004F2E9A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14:paraId="1232CBD9" w14:textId="77777777" w:rsidR="00136BFD" w:rsidRPr="004F2E9A" w:rsidRDefault="00136BFD" w:rsidP="00CB1E41">
            <w:pPr>
              <w:pStyle w:val="verskrifter"/>
            </w:pPr>
            <w:r w:rsidRPr="004F2E9A">
              <w:t>Bilersättning skattepliktigt</w:t>
            </w:r>
          </w:p>
        </w:tc>
        <w:tc>
          <w:tcPr>
            <w:tcW w:w="1196" w:type="dxa"/>
            <w:tcBorders>
              <w:right w:val="single" w:sz="24" w:space="0" w:color="808080"/>
            </w:tcBorders>
          </w:tcPr>
          <w:p w14:paraId="41C3094A" w14:textId="77777777" w:rsidR="00136BFD" w:rsidRPr="004F2E9A" w:rsidRDefault="00136BFD" w:rsidP="00CB1E41">
            <w:pPr>
              <w:pStyle w:val="verskrifter"/>
            </w:pPr>
          </w:p>
        </w:tc>
      </w:tr>
      <w:tr w:rsidR="00136BFD" w:rsidRPr="004F2E9A" w14:paraId="5C3DC0B4" w14:textId="77777777">
        <w:trPr>
          <w:cantSplit/>
          <w:trHeight w:val="404"/>
        </w:trPr>
        <w:tc>
          <w:tcPr>
            <w:tcW w:w="660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252A9" w14:textId="77777777" w:rsidR="00136BFD" w:rsidRPr="004F2E9A" w:rsidRDefault="00136BFD" w:rsidP="00CB1E41">
            <w:pPr>
              <w:pStyle w:val="verskrifter"/>
            </w:pPr>
            <w:r w:rsidRPr="004F2E9A">
              <w:t>Namn på medpassagerare</w:t>
            </w:r>
          </w:p>
          <w:p w14:paraId="11D9F8E3" w14:textId="77777777" w:rsidR="00136BFD" w:rsidRPr="004F2E9A" w:rsidRDefault="00136BFD" w:rsidP="00CB1E41">
            <w:r w:rsidRPr="004F2E9A">
              <w:fldChar w:fldCharType="begin">
                <w:ffData>
                  <w:name w:val="Text39"/>
                  <w:enabled/>
                  <w:calcOnExit w:val="0"/>
                  <w:exitMacro w:val="Makro40.MAIN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22DC79F" w14:textId="77777777" w:rsidR="00136BFD" w:rsidRPr="004F2E9A" w:rsidRDefault="00136BFD" w:rsidP="00CB1E41">
            <w:pPr>
              <w:pStyle w:val="verskrifter"/>
            </w:pPr>
          </w:p>
          <w:p w14:paraId="61501093" w14:textId="77777777" w:rsidR="00136BFD" w:rsidRPr="004F2E9A" w:rsidRDefault="00136BFD" w:rsidP="00CB1E41">
            <w:r w:rsidRPr="004F2E9A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5798D44F" w14:textId="77777777" w:rsidR="00136BFD" w:rsidRPr="004F2E9A" w:rsidRDefault="00136BFD" w:rsidP="00CB1E41">
            <w:pPr>
              <w:pStyle w:val="verskrifter"/>
            </w:pPr>
            <w:r w:rsidRPr="004F2E9A">
              <w:t>Bilersättning ej</w:t>
            </w:r>
          </w:p>
          <w:p w14:paraId="1D15ACAC" w14:textId="77777777" w:rsidR="00136BFD" w:rsidRPr="004F2E9A" w:rsidRDefault="00136BFD" w:rsidP="00CB1E41">
            <w:pPr>
              <w:pStyle w:val="verskrifter"/>
            </w:pPr>
            <w:r w:rsidRPr="004F2E9A">
              <w:t>skattepliktigt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638E1162" w14:textId="77777777" w:rsidR="00136BFD" w:rsidRPr="004F2E9A" w:rsidRDefault="00136BFD" w:rsidP="00CB1E41">
            <w:pPr>
              <w:pStyle w:val="verskrifter"/>
            </w:pPr>
          </w:p>
        </w:tc>
      </w:tr>
      <w:tr w:rsidR="00136BFD" w:rsidRPr="004F2E9A" w14:paraId="48E3FF96" w14:textId="77777777">
        <w:trPr>
          <w:cantSplit/>
          <w:trHeight w:val="70"/>
        </w:trPr>
        <w:tc>
          <w:tcPr>
            <w:tcW w:w="7903" w:type="dxa"/>
            <w:gridSpan w:val="12"/>
            <w:tcBorders>
              <w:left w:val="nil"/>
              <w:bottom w:val="single" w:sz="4" w:space="0" w:color="000000"/>
            </w:tcBorders>
          </w:tcPr>
          <w:p w14:paraId="4816AD01" w14:textId="77777777" w:rsidR="00CB1E41" w:rsidRPr="004F2E9A" w:rsidRDefault="00CB1E41" w:rsidP="00533D3B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14:paraId="28F7E39E" w14:textId="77777777" w:rsidR="00136BFD" w:rsidRPr="004F2E9A" w:rsidRDefault="00136BFD" w:rsidP="00533D3B">
            <w:pPr>
              <w:pStyle w:val="verskrifter"/>
              <w:rPr>
                <w:sz w:val="10"/>
              </w:rPr>
            </w:pPr>
          </w:p>
        </w:tc>
      </w:tr>
      <w:tr w:rsidR="00F6467D" w:rsidRPr="004F2E9A" w14:paraId="04E57E85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6DD0F980" w14:textId="77777777" w:rsidR="00F6467D" w:rsidRPr="004F2E9A" w:rsidRDefault="00F6467D" w:rsidP="00717362">
            <w:pPr>
              <w:pStyle w:val="verskrifter"/>
            </w:pPr>
            <w:r w:rsidRPr="004F2E9A">
              <w:rPr>
                <w:b/>
              </w:rPr>
              <w:t>Restid</w:t>
            </w:r>
            <w:r w:rsidR="00136BFD" w:rsidRPr="004F2E9A">
              <w:rPr>
                <w:b/>
              </w:rPr>
              <w:t>. Ifylles om resa påbörjats före 06.30 första aktivitetsdagen och/eller avslutats efter 19.00 sista aktivitetsdagen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0500A5CE" w14:textId="77777777" w:rsidR="00F6467D" w:rsidRPr="004F2E9A" w:rsidRDefault="00F6467D" w:rsidP="00717362">
            <w:pPr>
              <w:pStyle w:val="verskrifter"/>
              <w:rPr>
                <w:b/>
                <w:szCs w:val="14"/>
              </w:rPr>
            </w:pPr>
          </w:p>
        </w:tc>
      </w:tr>
      <w:tr w:rsidR="00F6467D" w:rsidRPr="004F2E9A" w14:paraId="0CF81E81" w14:textId="77777777">
        <w:trPr>
          <w:cantSplit/>
          <w:trHeight w:val="664"/>
        </w:trPr>
        <w:tc>
          <w:tcPr>
            <w:tcW w:w="3614" w:type="dxa"/>
            <w:gridSpan w:val="3"/>
          </w:tcPr>
          <w:p w14:paraId="73336E02" w14:textId="77777777" w:rsidR="00F6467D" w:rsidRPr="004F2E9A" w:rsidRDefault="00F6467D" w:rsidP="00A2174D">
            <w:pPr>
              <w:pStyle w:val="verskrifter"/>
              <w:tabs>
                <w:tab w:val="left" w:pos="286"/>
                <w:tab w:val="left" w:pos="1794"/>
              </w:tabs>
            </w:pPr>
            <w:r w:rsidRPr="004F2E9A">
              <w:t>Resan påbörjades</w:t>
            </w:r>
          </w:p>
          <w:p w14:paraId="17103DB0" w14:textId="77777777" w:rsidR="009203CC" w:rsidRPr="004F2E9A" w:rsidRDefault="009203CC" w:rsidP="00A2174D">
            <w:pPr>
              <w:pStyle w:val="verskrifter"/>
              <w:tabs>
                <w:tab w:val="left" w:pos="286"/>
                <w:tab w:val="left" w:pos="1794"/>
              </w:tabs>
              <w:rPr>
                <w:sz w:val="8"/>
                <w:szCs w:val="8"/>
              </w:rPr>
            </w:pPr>
          </w:p>
          <w:p w14:paraId="651B3F42" w14:textId="77777777" w:rsidR="00F6467D" w:rsidRPr="004F2E9A" w:rsidRDefault="00F6467D" w:rsidP="00A2174D">
            <w:pPr>
              <w:tabs>
                <w:tab w:val="left" w:pos="286"/>
                <w:tab w:val="left" w:pos="1794"/>
              </w:tabs>
            </w:pPr>
            <w:r w:rsidRPr="004F2E9A">
              <w:t>20</w:t>
            </w:r>
            <w:r w:rsidR="00A2174D" w:rsidRPr="004F2E9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2174D" w:rsidRPr="004F2E9A">
              <w:instrText xml:space="preserve"> FORMTEXT </w:instrText>
            </w:r>
            <w:r w:rsidR="00A2174D"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A2174D" w:rsidRPr="004F2E9A">
              <w:fldChar w:fldCharType="end"/>
            </w:r>
            <w:r w:rsidR="00A2174D" w:rsidRPr="004F2E9A">
              <w:tab/>
            </w:r>
            <w:r w:rsidRPr="004F2E9A">
              <w:t xml:space="preserve">kl </w:t>
            </w:r>
            <w:r w:rsidR="00A2174D" w:rsidRPr="004F2E9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2174D" w:rsidRPr="004F2E9A">
              <w:instrText xml:space="preserve"> FORMTEXT </w:instrText>
            </w:r>
            <w:r w:rsidR="00A2174D"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A2174D" w:rsidRPr="004F2E9A">
              <w:fldChar w:fldCharType="end"/>
            </w:r>
          </w:p>
          <w:p w14:paraId="6156BB43" w14:textId="77777777" w:rsidR="00A2174D" w:rsidRPr="004F2E9A" w:rsidRDefault="00A2174D" w:rsidP="00A2174D">
            <w:pPr>
              <w:tabs>
                <w:tab w:val="left" w:pos="286"/>
                <w:tab w:val="left" w:pos="1794"/>
                <w:tab w:val="left" w:pos="1998"/>
              </w:tabs>
              <w:rPr>
                <w:sz w:val="8"/>
                <w:szCs w:val="8"/>
              </w:rPr>
            </w:pPr>
            <w:r w:rsidRPr="004F2E9A">
              <w:rPr>
                <w:sz w:val="8"/>
                <w:szCs w:val="8"/>
              </w:rPr>
              <w:tab/>
              <w:t>…………………………………….…….</w:t>
            </w:r>
            <w:r w:rsidRPr="004F2E9A">
              <w:rPr>
                <w:sz w:val="8"/>
                <w:szCs w:val="8"/>
              </w:rPr>
              <w:tab/>
            </w:r>
            <w:r w:rsidRPr="004F2E9A">
              <w:rPr>
                <w:sz w:val="8"/>
                <w:szCs w:val="8"/>
              </w:rPr>
              <w:tab/>
              <w:t>……………………………………..</w:t>
            </w:r>
          </w:p>
          <w:p w14:paraId="575AF5F2" w14:textId="77777777" w:rsidR="00A51D1F" w:rsidRPr="004F2E9A" w:rsidRDefault="00A51D1F" w:rsidP="00A2174D">
            <w:pPr>
              <w:tabs>
                <w:tab w:val="left" w:pos="286"/>
                <w:tab w:val="left" w:pos="1794"/>
                <w:tab w:val="left" w:pos="1998"/>
              </w:tabs>
              <w:rPr>
                <w:sz w:val="8"/>
                <w:szCs w:val="8"/>
              </w:rPr>
            </w:pPr>
          </w:p>
        </w:tc>
        <w:tc>
          <w:tcPr>
            <w:tcW w:w="4289" w:type="dxa"/>
            <w:gridSpan w:val="9"/>
          </w:tcPr>
          <w:p w14:paraId="579A2160" w14:textId="77777777" w:rsidR="00F6467D" w:rsidRPr="004F2E9A" w:rsidRDefault="00F6467D" w:rsidP="00A2174D">
            <w:pPr>
              <w:pStyle w:val="verskrifter"/>
              <w:tabs>
                <w:tab w:val="left" w:pos="286"/>
                <w:tab w:val="left" w:pos="1794"/>
                <w:tab w:val="left" w:pos="2005"/>
              </w:tabs>
            </w:pPr>
            <w:r w:rsidRPr="004F2E9A">
              <w:t>Resan avslutades</w:t>
            </w:r>
          </w:p>
          <w:p w14:paraId="4EFF3F42" w14:textId="77777777" w:rsidR="00A2174D" w:rsidRPr="004F2E9A" w:rsidRDefault="00A2174D" w:rsidP="00A51D1F">
            <w:pPr>
              <w:pStyle w:val="verskrifter"/>
              <w:tabs>
                <w:tab w:val="left" w:pos="286"/>
                <w:tab w:val="left" w:pos="1794"/>
              </w:tabs>
              <w:rPr>
                <w:sz w:val="8"/>
                <w:szCs w:val="8"/>
              </w:rPr>
            </w:pPr>
          </w:p>
          <w:p w14:paraId="312AA995" w14:textId="77777777" w:rsidR="00A2174D" w:rsidRPr="004F2E9A" w:rsidRDefault="00A2174D" w:rsidP="00A2174D">
            <w:pPr>
              <w:tabs>
                <w:tab w:val="left" w:pos="286"/>
                <w:tab w:val="left" w:pos="1794"/>
                <w:tab w:val="left" w:pos="2005"/>
              </w:tabs>
            </w:pPr>
            <w:r w:rsidRPr="004F2E9A">
              <w:t>20</w:t>
            </w:r>
            <w:r w:rsidRPr="004F2E9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  <w:r w:rsidRPr="004F2E9A">
              <w:tab/>
              <w:t xml:space="preserve">kl </w:t>
            </w:r>
            <w:r w:rsidRPr="004F2E9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  <w:p w14:paraId="4CB89477" w14:textId="77777777" w:rsidR="00F6467D" w:rsidRPr="004F2E9A" w:rsidRDefault="00A2174D" w:rsidP="00A2174D">
            <w:pPr>
              <w:tabs>
                <w:tab w:val="left" w:pos="286"/>
                <w:tab w:val="left" w:pos="1794"/>
                <w:tab w:val="left" w:pos="2005"/>
              </w:tabs>
            </w:pPr>
            <w:r w:rsidRPr="004F2E9A">
              <w:rPr>
                <w:sz w:val="8"/>
                <w:szCs w:val="8"/>
              </w:rPr>
              <w:tab/>
              <w:t>…………………………………….…….</w:t>
            </w:r>
            <w:r w:rsidRPr="004F2E9A">
              <w:rPr>
                <w:sz w:val="8"/>
                <w:szCs w:val="8"/>
              </w:rPr>
              <w:tab/>
            </w:r>
            <w:r w:rsidRPr="004F2E9A">
              <w:rPr>
                <w:sz w:val="8"/>
                <w:szCs w:val="8"/>
              </w:rPr>
              <w:tab/>
              <w:t>……………………………………..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14:paraId="6024832D" w14:textId="77777777" w:rsidR="00F6467D" w:rsidRPr="004F2E9A" w:rsidRDefault="00F6467D" w:rsidP="00717362">
            <w:pPr>
              <w:pStyle w:val="verskrifter"/>
            </w:pPr>
            <w:r w:rsidRPr="004F2E9A">
              <w:t>Resdags</w:t>
            </w:r>
            <w:r w:rsidR="0028381B" w:rsidRPr="004F2E9A">
              <w:t>-</w:t>
            </w:r>
            <w:r w:rsidRPr="004F2E9A">
              <w:t>ersättn</w:t>
            </w:r>
            <w:r w:rsidR="0028381B" w:rsidRPr="004F2E9A">
              <w:t>ing</w:t>
            </w:r>
          </w:p>
        </w:tc>
        <w:tc>
          <w:tcPr>
            <w:tcW w:w="1196" w:type="dxa"/>
            <w:tcBorders>
              <w:right w:val="single" w:sz="24" w:space="0" w:color="808080"/>
            </w:tcBorders>
          </w:tcPr>
          <w:p w14:paraId="73C94F67" w14:textId="77777777" w:rsidR="00F6467D" w:rsidRPr="004F2E9A" w:rsidRDefault="00F6467D" w:rsidP="00717362">
            <w:pPr>
              <w:pStyle w:val="verskrifter"/>
            </w:pPr>
          </w:p>
        </w:tc>
      </w:tr>
      <w:tr w:rsidR="009203CC" w:rsidRPr="004F2E9A" w14:paraId="39B9E58E" w14:textId="77777777">
        <w:trPr>
          <w:cantSplit/>
          <w:trHeight w:val="89"/>
        </w:trPr>
        <w:tc>
          <w:tcPr>
            <w:tcW w:w="7903" w:type="dxa"/>
            <w:gridSpan w:val="12"/>
            <w:tcBorders>
              <w:left w:val="nil"/>
              <w:bottom w:val="single" w:sz="4" w:space="0" w:color="000000"/>
            </w:tcBorders>
          </w:tcPr>
          <w:p w14:paraId="25B6E68C" w14:textId="77777777" w:rsidR="00CB1E41" w:rsidRPr="004F2E9A" w:rsidRDefault="00CB1E41" w:rsidP="009203CC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14:paraId="74B75EB9" w14:textId="77777777" w:rsidR="009203CC" w:rsidRPr="004F2E9A" w:rsidRDefault="009203CC" w:rsidP="00717362">
            <w:pPr>
              <w:pStyle w:val="verskrifter"/>
              <w:rPr>
                <w:sz w:val="10"/>
              </w:rPr>
            </w:pPr>
          </w:p>
        </w:tc>
      </w:tr>
      <w:tr w:rsidR="00F6467D" w:rsidRPr="004F2E9A" w14:paraId="399BBB2B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top w:val="nil"/>
              <w:bottom w:val="nil"/>
            </w:tcBorders>
            <w:shd w:val="pct10" w:color="auto" w:fill="FFFFFF"/>
          </w:tcPr>
          <w:p w14:paraId="2BA8464A" w14:textId="77777777" w:rsidR="00F6467D" w:rsidRPr="004F2E9A" w:rsidRDefault="00F6467D" w:rsidP="00717362">
            <w:pPr>
              <w:pStyle w:val="verskrifter"/>
            </w:pPr>
            <w:r w:rsidRPr="004F2E9A">
              <w:rPr>
                <w:b/>
              </w:rPr>
              <w:t>Arvode</w:t>
            </w:r>
          </w:p>
        </w:tc>
        <w:tc>
          <w:tcPr>
            <w:tcW w:w="2330" w:type="dxa"/>
            <w:gridSpan w:val="3"/>
            <w:tcBorders>
              <w:top w:val="nil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719D4638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64ED269E" w14:textId="77777777">
        <w:trPr>
          <w:cantSplit/>
          <w:trHeight w:val="404"/>
        </w:trPr>
        <w:tc>
          <w:tcPr>
            <w:tcW w:w="6593" w:type="dxa"/>
            <w:gridSpan w:val="8"/>
            <w:tcBorders>
              <w:right w:val="nil"/>
            </w:tcBorders>
          </w:tcPr>
          <w:p w14:paraId="26683EF5" w14:textId="77777777" w:rsidR="00F6467D" w:rsidRPr="004F2E9A" w:rsidRDefault="00F6467D" w:rsidP="00717362">
            <w:pPr>
              <w:pStyle w:val="verskrifter"/>
            </w:pPr>
            <w:r w:rsidRPr="004F2E9A">
              <w:t>Orsak</w:t>
            </w:r>
          </w:p>
          <w:p w14:paraId="08440AC8" w14:textId="77777777" w:rsidR="00F6467D" w:rsidRPr="004F2E9A" w:rsidRDefault="00F6467D" w:rsidP="00717362">
            <w:r w:rsidRPr="004F2E9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355E62F7" w14:textId="77777777"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14:paraId="01075C13" w14:textId="77777777" w:rsidR="00F6467D" w:rsidRPr="004F2E9A" w:rsidRDefault="00F6467D" w:rsidP="00717362">
            <w:r w:rsidRPr="004F2E9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14:paraId="1263FD2D" w14:textId="77777777" w:rsidR="00F6467D" w:rsidRPr="004F2E9A" w:rsidRDefault="00F6467D" w:rsidP="00717362">
            <w:pPr>
              <w:pStyle w:val="verskrifter"/>
            </w:pPr>
            <w:r w:rsidRPr="004F2E9A">
              <w:t>Arvode</w:t>
            </w:r>
          </w:p>
          <w:p w14:paraId="20F46AA3" w14:textId="77777777" w:rsidR="00F6467D" w:rsidRPr="004F2E9A" w:rsidRDefault="00F6467D" w:rsidP="00717362"/>
        </w:tc>
        <w:tc>
          <w:tcPr>
            <w:tcW w:w="1196" w:type="dxa"/>
            <w:tcBorders>
              <w:right w:val="single" w:sz="24" w:space="0" w:color="808080"/>
            </w:tcBorders>
          </w:tcPr>
          <w:p w14:paraId="5BABB289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0F4811E1" w14:textId="77777777">
        <w:trPr>
          <w:cantSplit/>
          <w:trHeight w:val="94"/>
        </w:trPr>
        <w:tc>
          <w:tcPr>
            <w:tcW w:w="7903" w:type="dxa"/>
            <w:gridSpan w:val="12"/>
            <w:tcBorders>
              <w:left w:val="nil"/>
              <w:bottom w:val="single" w:sz="4" w:space="0" w:color="auto"/>
            </w:tcBorders>
          </w:tcPr>
          <w:p w14:paraId="78EF72AE" w14:textId="77777777" w:rsidR="00CB1E41" w:rsidRPr="004F2E9A" w:rsidRDefault="00CB1E41" w:rsidP="009203CC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auto"/>
              <w:right w:val="single" w:sz="24" w:space="0" w:color="808080"/>
            </w:tcBorders>
          </w:tcPr>
          <w:p w14:paraId="150F8403" w14:textId="77777777" w:rsidR="00F6467D" w:rsidRPr="004F2E9A" w:rsidRDefault="00F6467D" w:rsidP="00717362">
            <w:pPr>
              <w:pStyle w:val="verskrifter"/>
              <w:rPr>
                <w:sz w:val="10"/>
              </w:rPr>
            </w:pPr>
          </w:p>
        </w:tc>
      </w:tr>
      <w:tr w:rsidR="00F6467D" w:rsidRPr="004F2E9A" w14:paraId="2A45B0EA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bottom w:val="nil"/>
            </w:tcBorders>
            <w:shd w:val="pct10" w:color="auto" w:fill="FFFFFF"/>
          </w:tcPr>
          <w:p w14:paraId="5AE28D59" w14:textId="77777777" w:rsidR="00F6467D" w:rsidRPr="004F2E9A" w:rsidRDefault="00F6467D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Ledighet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40557A68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61B1DAB3" w14:textId="77777777">
        <w:trPr>
          <w:cantSplit/>
          <w:trHeight w:val="319"/>
        </w:trPr>
        <w:tc>
          <w:tcPr>
            <w:tcW w:w="2337" w:type="dxa"/>
            <w:tcBorders>
              <w:right w:val="single" w:sz="4" w:space="0" w:color="auto"/>
            </w:tcBorders>
          </w:tcPr>
          <w:p w14:paraId="4EA0BF46" w14:textId="77777777" w:rsidR="00F6467D" w:rsidRPr="004F2E9A" w:rsidRDefault="00F6467D" w:rsidP="00717362">
            <w:pPr>
              <w:pStyle w:val="verskrifter"/>
            </w:pPr>
          </w:p>
          <w:p w14:paraId="07D6B819" w14:textId="77777777" w:rsidR="00F6467D" w:rsidRPr="004F2E9A" w:rsidRDefault="00F6467D" w:rsidP="00717362">
            <w:pPr>
              <w:pStyle w:val="verskrifter"/>
            </w:pPr>
            <w:r w:rsidRPr="004F2E9A"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9A">
              <w:rPr>
                <w:sz w:val="20"/>
              </w:rPr>
              <w:instrText xml:space="preserve"> FORMCHECKBOX </w:instrText>
            </w:r>
            <w:r w:rsidR="00006909">
              <w:rPr>
                <w:sz w:val="20"/>
              </w:rPr>
            </w:r>
            <w:r w:rsidR="00006909">
              <w:rPr>
                <w:sz w:val="20"/>
              </w:rPr>
              <w:fldChar w:fldCharType="separate"/>
            </w:r>
            <w:r w:rsidRPr="004F2E9A">
              <w:rPr>
                <w:sz w:val="20"/>
              </w:rPr>
              <w:fldChar w:fldCharType="end"/>
            </w:r>
            <w:r w:rsidRPr="004F2E9A">
              <w:t xml:space="preserve"> Tjänstledig </w:t>
            </w:r>
            <w:r w:rsidRPr="004F2E9A"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dagar</w:t>
            </w:r>
          </w:p>
          <w:p w14:paraId="53615E7D" w14:textId="77777777" w:rsidR="00F6467D" w:rsidRPr="004F2E9A" w:rsidRDefault="00F6467D" w:rsidP="00717362">
            <w:pPr>
              <w:pStyle w:val="verskrifter"/>
              <w:tabs>
                <w:tab w:val="left" w:pos="993"/>
              </w:tabs>
            </w:pPr>
            <w:r w:rsidRPr="004F2E9A">
              <w:tab/>
            </w:r>
            <w:r w:rsidRPr="004F2E9A">
              <w:rPr>
                <w:sz w:val="8"/>
              </w:rPr>
              <w:t>..........................</w:t>
            </w:r>
          </w:p>
        </w:tc>
        <w:tc>
          <w:tcPr>
            <w:tcW w:w="2547" w:type="dxa"/>
            <w:gridSpan w:val="5"/>
            <w:tcBorders>
              <w:left w:val="single" w:sz="4" w:space="0" w:color="auto"/>
            </w:tcBorders>
          </w:tcPr>
          <w:p w14:paraId="5972BF38" w14:textId="77777777" w:rsidR="00F6467D" w:rsidRPr="004F2E9A" w:rsidRDefault="00F6467D" w:rsidP="00717362">
            <w:pPr>
              <w:rPr>
                <w:sz w:val="14"/>
              </w:rPr>
            </w:pPr>
          </w:p>
          <w:p w14:paraId="221EB112" w14:textId="77777777" w:rsidR="00F6467D" w:rsidRPr="004F2E9A" w:rsidRDefault="00F6467D" w:rsidP="00717362">
            <w:pPr>
              <w:rPr>
                <w:sz w:val="14"/>
              </w:rPr>
            </w:pPr>
            <w:r w:rsidRPr="004F2E9A"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9A">
              <w:rPr>
                <w:sz w:val="20"/>
              </w:rPr>
              <w:instrText xml:space="preserve"> FORMCHECKBOX </w:instrText>
            </w:r>
            <w:r w:rsidR="00006909">
              <w:rPr>
                <w:sz w:val="20"/>
              </w:rPr>
            </w:r>
            <w:r w:rsidR="00006909">
              <w:rPr>
                <w:sz w:val="20"/>
              </w:rPr>
              <w:fldChar w:fldCharType="separate"/>
            </w:r>
            <w:r w:rsidRPr="004F2E9A">
              <w:rPr>
                <w:sz w:val="20"/>
              </w:rPr>
              <w:fldChar w:fldCharType="end"/>
            </w:r>
            <w:r w:rsidRPr="004F2E9A">
              <w:rPr>
                <w:sz w:val="14"/>
              </w:rPr>
              <w:t xml:space="preserve"> Semester </w:t>
            </w:r>
            <w:r w:rsidRPr="004F2E9A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  <w:r w:rsidRPr="004F2E9A">
              <w:rPr>
                <w:sz w:val="14"/>
              </w:rPr>
              <w:t xml:space="preserve"> dagar</w:t>
            </w:r>
          </w:p>
          <w:p w14:paraId="0E7BBE55" w14:textId="77777777" w:rsidR="00F6467D" w:rsidRPr="004F2E9A" w:rsidRDefault="00F6467D" w:rsidP="00717362">
            <w:pPr>
              <w:pStyle w:val="verskrifter"/>
              <w:tabs>
                <w:tab w:val="left" w:pos="923"/>
              </w:tabs>
              <w:rPr>
                <w:sz w:val="8"/>
              </w:rPr>
            </w:pPr>
            <w:r w:rsidRPr="004F2E9A">
              <w:rPr>
                <w:sz w:val="8"/>
              </w:rPr>
              <w:tab/>
              <w:t>..........................</w:t>
            </w:r>
          </w:p>
        </w:tc>
        <w:tc>
          <w:tcPr>
            <w:tcW w:w="3019" w:type="dxa"/>
            <w:gridSpan w:val="6"/>
            <w:tcBorders>
              <w:right w:val="nil"/>
            </w:tcBorders>
          </w:tcPr>
          <w:p w14:paraId="3C417E99" w14:textId="77777777" w:rsidR="00F6467D" w:rsidRPr="004F2E9A" w:rsidRDefault="00F6467D" w:rsidP="00717362">
            <w:pPr>
              <w:rPr>
                <w:sz w:val="14"/>
              </w:rPr>
            </w:pPr>
          </w:p>
          <w:p w14:paraId="37A28481" w14:textId="77777777" w:rsidR="00F6467D" w:rsidRPr="004F2E9A" w:rsidRDefault="00F6467D" w:rsidP="00717362">
            <w:pPr>
              <w:rPr>
                <w:sz w:val="14"/>
              </w:rPr>
            </w:pPr>
            <w:r w:rsidRPr="004F2E9A"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9A">
              <w:rPr>
                <w:sz w:val="20"/>
              </w:rPr>
              <w:instrText xml:space="preserve"> FORMCHECKBOX </w:instrText>
            </w:r>
            <w:r w:rsidR="00006909">
              <w:rPr>
                <w:sz w:val="20"/>
              </w:rPr>
            </w:r>
            <w:r w:rsidR="00006909">
              <w:rPr>
                <w:sz w:val="20"/>
              </w:rPr>
              <w:fldChar w:fldCharType="separate"/>
            </w:r>
            <w:r w:rsidRPr="004F2E9A">
              <w:rPr>
                <w:sz w:val="20"/>
              </w:rPr>
              <w:fldChar w:fldCharType="end"/>
            </w:r>
            <w:r w:rsidRPr="004F2E9A">
              <w:rPr>
                <w:sz w:val="14"/>
              </w:rPr>
              <w:t xml:space="preserve"> Annan ledighet </w:t>
            </w:r>
            <w:r w:rsidRPr="004F2E9A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  <w:r w:rsidRPr="004F2E9A">
              <w:rPr>
                <w:sz w:val="14"/>
              </w:rPr>
              <w:t xml:space="preserve"> dagar</w:t>
            </w:r>
          </w:p>
          <w:p w14:paraId="70C2294B" w14:textId="77777777" w:rsidR="00F6467D" w:rsidRPr="004F2E9A" w:rsidRDefault="00F6467D" w:rsidP="00717362">
            <w:pPr>
              <w:pStyle w:val="verskrifter"/>
              <w:tabs>
                <w:tab w:val="left" w:pos="1206"/>
              </w:tabs>
              <w:rPr>
                <w:sz w:val="8"/>
              </w:rPr>
            </w:pPr>
            <w:r w:rsidRPr="004F2E9A">
              <w:rPr>
                <w:sz w:val="8"/>
              </w:rPr>
              <w:tab/>
              <w:t xml:space="preserve">  ...........................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63B719AE" w14:textId="77777777" w:rsidR="00F6467D" w:rsidRPr="004F2E9A" w:rsidRDefault="00F6467D" w:rsidP="00717362">
            <w:pPr>
              <w:pStyle w:val="verskrifter"/>
            </w:pPr>
            <w:r w:rsidRPr="004F2E9A">
              <w:t>Förlorad arbetsförtjänst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026116BC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4D366585" w14:textId="77777777">
        <w:trPr>
          <w:cantSplit/>
          <w:trHeight w:val="172"/>
        </w:trPr>
        <w:tc>
          <w:tcPr>
            <w:tcW w:w="7903" w:type="dxa"/>
            <w:gridSpan w:val="12"/>
          </w:tcPr>
          <w:p w14:paraId="7F1FEBE7" w14:textId="77777777" w:rsidR="00F6467D" w:rsidRPr="004F2E9A" w:rsidRDefault="00F6467D" w:rsidP="00717362">
            <w:r w:rsidRPr="004F2E9A">
              <w:rPr>
                <w:b/>
                <w:sz w:val="14"/>
              </w:rPr>
              <w:t>Bifoga intyg som visar ledigheten. Om löneavdrag har skett måste detta framgå av intyget.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right w:val="nil"/>
            </w:tcBorders>
          </w:tcPr>
          <w:p w14:paraId="06A9FCD3" w14:textId="77777777"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right w:val="single" w:sz="24" w:space="0" w:color="808080"/>
            </w:tcBorders>
          </w:tcPr>
          <w:p w14:paraId="4254E087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59301A7B" w14:textId="77777777">
        <w:trPr>
          <w:cantSplit/>
          <w:trHeight w:val="712"/>
        </w:trPr>
        <w:tc>
          <w:tcPr>
            <w:tcW w:w="2337" w:type="dxa"/>
            <w:tcBorders>
              <w:bottom w:val="nil"/>
            </w:tcBorders>
          </w:tcPr>
          <w:p w14:paraId="3AE18E49" w14:textId="77777777" w:rsidR="00F6467D" w:rsidRPr="004F2E9A" w:rsidRDefault="00F6467D" w:rsidP="00717362">
            <w:pPr>
              <w:pStyle w:val="verskrifter"/>
            </w:pPr>
            <w:r w:rsidRPr="004F2E9A">
              <w:t>Månadslön</w:t>
            </w:r>
          </w:p>
          <w:p w14:paraId="7A1C60BB" w14:textId="77777777" w:rsidR="00F6467D" w:rsidRPr="004F2E9A" w:rsidRDefault="00F6467D" w:rsidP="00717362">
            <w:pPr>
              <w:pStyle w:val="verskrifter"/>
            </w:pPr>
          </w:p>
          <w:p w14:paraId="2DB7DA73" w14:textId="77777777" w:rsidR="00F6467D" w:rsidRPr="004F2E9A" w:rsidRDefault="00F6467D" w:rsidP="00717362">
            <w:r w:rsidRPr="004F2E9A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2547" w:type="dxa"/>
            <w:gridSpan w:val="5"/>
            <w:tcBorders>
              <w:bottom w:val="nil"/>
            </w:tcBorders>
          </w:tcPr>
          <w:p w14:paraId="014432A4" w14:textId="77777777" w:rsidR="00F6467D" w:rsidRPr="004F2E9A" w:rsidRDefault="00F6467D" w:rsidP="00717362">
            <w:pPr>
              <w:pStyle w:val="verskrifter"/>
            </w:pPr>
            <w:r w:rsidRPr="004F2E9A">
              <w:t>Förlorad arbetsförtjänst</w:t>
            </w:r>
          </w:p>
          <w:p w14:paraId="30576E48" w14:textId="77777777" w:rsidR="00F6467D" w:rsidRPr="004F2E9A" w:rsidRDefault="00F6467D" w:rsidP="00717362">
            <w:pPr>
              <w:pStyle w:val="verskrifter"/>
            </w:pPr>
          </w:p>
          <w:p w14:paraId="252E9C8C" w14:textId="77777777" w:rsidR="00F6467D" w:rsidRPr="004F2E9A" w:rsidRDefault="00F6467D" w:rsidP="00717362">
            <w:pPr>
              <w:pStyle w:val="verskrifter"/>
            </w:pPr>
            <w:r w:rsidRPr="004F2E9A">
              <w:t xml:space="preserve">Antal </w:t>
            </w:r>
            <w:r w:rsidRPr="004F2E9A"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à </w:t>
            </w:r>
            <w:r w:rsidRPr="004F2E9A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</w:t>
            </w:r>
          </w:p>
        </w:tc>
        <w:tc>
          <w:tcPr>
            <w:tcW w:w="3019" w:type="dxa"/>
            <w:gridSpan w:val="6"/>
            <w:tcBorders>
              <w:bottom w:val="nil"/>
              <w:right w:val="nil"/>
            </w:tcBorders>
          </w:tcPr>
          <w:p w14:paraId="0838646B" w14:textId="77777777" w:rsidR="00F6467D" w:rsidRPr="004F2E9A" w:rsidRDefault="00F6467D" w:rsidP="00717362">
            <w:pPr>
              <w:pStyle w:val="verskrifter"/>
            </w:pPr>
            <w:r w:rsidRPr="004F2E9A">
              <w:t>Kursstipendier</w:t>
            </w:r>
          </w:p>
          <w:p w14:paraId="76710584" w14:textId="77777777" w:rsidR="00F6467D" w:rsidRPr="004F2E9A" w:rsidRDefault="00F6467D" w:rsidP="00717362">
            <w:pPr>
              <w:pStyle w:val="verskrifter"/>
            </w:pPr>
          </w:p>
          <w:p w14:paraId="68ED9AB0" w14:textId="77777777" w:rsidR="00F6467D" w:rsidRPr="004F2E9A" w:rsidRDefault="00F6467D" w:rsidP="00717362">
            <w:pPr>
              <w:pStyle w:val="verskrifter"/>
            </w:pPr>
            <w:r w:rsidRPr="004F2E9A">
              <w:t xml:space="preserve">Antal </w:t>
            </w:r>
            <w:r w:rsidRPr="004F2E9A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à </w:t>
            </w:r>
            <w:r w:rsidRPr="004F2E9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7E545296" w14:textId="77777777" w:rsidR="00F6467D" w:rsidRPr="004F2E9A" w:rsidRDefault="00F6467D" w:rsidP="00717362">
            <w:pPr>
              <w:pStyle w:val="verskrifter"/>
            </w:pPr>
            <w:r w:rsidRPr="004F2E9A">
              <w:t>Kursstipendier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03F13FFA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549213E6" w14:textId="77777777">
        <w:trPr>
          <w:cantSplit/>
          <w:trHeight w:val="380"/>
        </w:trPr>
        <w:tc>
          <w:tcPr>
            <w:tcW w:w="7903" w:type="dxa"/>
            <w:gridSpan w:val="12"/>
            <w:tcBorders>
              <w:left w:val="nil"/>
              <w:right w:val="nil"/>
            </w:tcBorders>
          </w:tcPr>
          <w:p w14:paraId="2574D786" w14:textId="77777777" w:rsidR="005E1AEF" w:rsidRPr="004F2E9A" w:rsidRDefault="005E1AEF" w:rsidP="005E1AEF">
            <w:pPr>
              <w:rPr>
                <w:sz w:val="6"/>
                <w:szCs w:val="6"/>
              </w:rPr>
            </w:pPr>
          </w:p>
          <w:p w14:paraId="0E7CE64E" w14:textId="77777777" w:rsidR="00F6467D" w:rsidRPr="004F2E9A" w:rsidRDefault="005E1AEF" w:rsidP="00717362">
            <w:pPr>
              <w:pStyle w:val="verskrifter"/>
              <w:rPr>
                <w:sz w:val="22"/>
                <w:szCs w:val="22"/>
              </w:rPr>
            </w:pPr>
            <w:r w:rsidRPr="004F2E9A">
              <w:rPr>
                <w:b/>
                <w:sz w:val="22"/>
                <w:szCs w:val="22"/>
              </w:rPr>
              <w:t>Bifoga alltid originalkvitton för ersättning av nedanstående kostnader!</w:t>
            </w:r>
          </w:p>
          <w:p w14:paraId="689C01C5" w14:textId="77777777" w:rsidR="009203CC" w:rsidRPr="004F2E9A" w:rsidRDefault="00CB1E41" w:rsidP="009203CC">
            <w:pPr>
              <w:rPr>
                <w:sz w:val="6"/>
                <w:szCs w:val="6"/>
              </w:rPr>
            </w:pPr>
            <w:r w:rsidRPr="004F2E9A">
              <w:rPr>
                <w:sz w:val="6"/>
                <w:szCs w:val="6"/>
              </w:rPr>
              <w:t xml:space="preserve"> 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</w:tcPr>
          <w:p w14:paraId="43FCCEB0" w14:textId="77777777" w:rsidR="00F6467D" w:rsidRPr="004F2E9A" w:rsidRDefault="00F6467D" w:rsidP="00717362">
            <w:pPr>
              <w:pStyle w:val="verskrifter"/>
              <w:rPr>
                <w:sz w:val="10"/>
              </w:rPr>
            </w:pPr>
          </w:p>
        </w:tc>
      </w:tr>
      <w:tr w:rsidR="00F6467D" w:rsidRPr="004F2E9A" w14:paraId="23C53DA5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14:paraId="03122FDB" w14:textId="77777777" w:rsidR="00F6467D" w:rsidRPr="004F2E9A" w:rsidRDefault="00F6467D" w:rsidP="00717362">
            <w:pPr>
              <w:pStyle w:val="verskrifter"/>
            </w:pPr>
            <w:r w:rsidRPr="004F2E9A">
              <w:rPr>
                <w:b/>
              </w:rPr>
              <w:t>Resekostnader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6BC29B1B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56983736" w14:textId="77777777">
        <w:trPr>
          <w:cantSplit/>
          <w:trHeight w:val="404"/>
        </w:trPr>
        <w:tc>
          <w:tcPr>
            <w:tcW w:w="6593" w:type="dxa"/>
            <w:gridSpan w:val="8"/>
          </w:tcPr>
          <w:p w14:paraId="60DA9D75" w14:textId="77777777" w:rsidR="00F6467D" w:rsidRPr="004F2E9A" w:rsidRDefault="00F6467D" w:rsidP="00717362">
            <w:pPr>
              <w:pStyle w:val="verskrifter"/>
            </w:pPr>
          </w:p>
          <w:p w14:paraId="3DD78C63" w14:textId="77777777" w:rsidR="00F6467D" w:rsidRPr="004F2E9A" w:rsidRDefault="00F6467D" w:rsidP="00717362">
            <w:r w:rsidRPr="004F2E9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1131879C" w14:textId="77777777"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14:paraId="342C36C0" w14:textId="77777777" w:rsidR="00F6467D" w:rsidRPr="004F2E9A" w:rsidRDefault="00F6467D" w:rsidP="00717362">
            <w:r w:rsidRPr="004F2E9A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1F3D3DBE" w14:textId="77777777" w:rsidR="00F6467D" w:rsidRPr="004F2E9A" w:rsidRDefault="00F6467D" w:rsidP="00717362">
            <w:pPr>
              <w:pStyle w:val="verskrifter"/>
            </w:pPr>
            <w:r w:rsidRPr="004F2E9A">
              <w:t>Resekostnader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0B765B46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090BA85C" w14:textId="77777777">
        <w:trPr>
          <w:cantSplit/>
          <w:trHeight w:val="380"/>
        </w:trPr>
        <w:tc>
          <w:tcPr>
            <w:tcW w:w="6593" w:type="dxa"/>
            <w:gridSpan w:val="8"/>
          </w:tcPr>
          <w:p w14:paraId="288B07F5" w14:textId="77777777" w:rsidR="00F6467D" w:rsidRPr="004F2E9A" w:rsidRDefault="00F6467D" w:rsidP="00717362">
            <w:pPr>
              <w:pStyle w:val="verskrifter"/>
            </w:pPr>
          </w:p>
          <w:p w14:paraId="78BD06B6" w14:textId="77777777" w:rsidR="00F6467D" w:rsidRPr="004F2E9A" w:rsidRDefault="00F6467D" w:rsidP="00717362">
            <w:r w:rsidRPr="004F2E9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06B7639D" w14:textId="77777777" w:rsidR="00F6467D" w:rsidRPr="004F2E9A" w:rsidRDefault="00F6467D" w:rsidP="00717362">
            <w:pPr>
              <w:pStyle w:val="verskrifter"/>
            </w:pPr>
          </w:p>
          <w:p w14:paraId="44753C4D" w14:textId="77777777" w:rsidR="00F6467D" w:rsidRPr="004F2E9A" w:rsidRDefault="00F6467D" w:rsidP="00717362">
            <w:r w:rsidRPr="004F2E9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14:paraId="60972DA3" w14:textId="77777777"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bottom w:val="nil"/>
              <w:right w:val="single" w:sz="24" w:space="0" w:color="808080"/>
            </w:tcBorders>
          </w:tcPr>
          <w:p w14:paraId="22BEB3FD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6C3A6447" w14:textId="77777777">
        <w:trPr>
          <w:cantSplit/>
          <w:trHeight w:val="142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14:paraId="1F4694C9" w14:textId="77777777" w:rsidR="00F6467D" w:rsidRPr="004F2E9A" w:rsidRDefault="00F6467D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 xml:space="preserve">Ersättning för måltider som EJ INGÅTT i </w:t>
            </w:r>
            <w:r w:rsidR="0095068F" w:rsidRPr="004F2E9A">
              <w:rPr>
                <w:b/>
              </w:rPr>
              <w:t>aktiviteten, dock max enligt Skatteverkets schablonavdrag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71C6A1CF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2FF0418E" w14:textId="77777777">
        <w:trPr>
          <w:cantSplit/>
          <w:trHeight w:val="404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14:paraId="1725EF28" w14:textId="77777777" w:rsidR="00F6467D" w:rsidRPr="004F2E9A" w:rsidRDefault="00F6467D" w:rsidP="00717362">
            <w:pPr>
              <w:pStyle w:val="verskrifter"/>
            </w:pPr>
          </w:p>
          <w:p w14:paraId="255492A5" w14:textId="77777777" w:rsidR="00F6467D" w:rsidRPr="004F2E9A" w:rsidRDefault="00F6467D" w:rsidP="00717362">
            <w:r w:rsidRPr="004F2E9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14:paraId="388A97DD" w14:textId="77777777"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14:paraId="37F0BD8C" w14:textId="77777777" w:rsidR="00F6467D" w:rsidRPr="004F2E9A" w:rsidRDefault="00F6467D" w:rsidP="00717362">
            <w:r w:rsidRPr="004F2E9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A4698B" w14:textId="77777777" w:rsidR="0028381B" w:rsidRPr="004F2E9A" w:rsidRDefault="0028381B" w:rsidP="00717362">
            <w:pPr>
              <w:pStyle w:val="verskrifter"/>
            </w:pPr>
            <w:r w:rsidRPr="004F2E9A">
              <w:t>Måltids-</w:t>
            </w:r>
          </w:p>
          <w:p w14:paraId="2371D07D" w14:textId="77777777" w:rsidR="00F6467D" w:rsidRPr="004F2E9A" w:rsidRDefault="0028381B" w:rsidP="00717362">
            <w:pPr>
              <w:pStyle w:val="verskrifter"/>
            </w:pPr>
            <w:r w:rsidRPr="004F2E9A">
              <w:t>ersättning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808080"/>
            </w:tcBorders>
          </w:tcPr>
          <w:p w14:paraId="605820D4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7CE722C5" w14:textId="77777777">
        <w:trPr>
          <w:cantSplit/>
          <w:trHeight w:val="404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14:paraId="2F0FA493" w14:textId="77777777" w:rsidR="00F6467D" w:rsidRPr="004F2E9A" w:rsidRDefault="00F6467D" w:rsidP="00717362">
            <w:pPr>
              <w:pStyle w:val="verskrifter"/>
            </w:pPr>
          </w:p>
          <w:p w14:paraId="062979E4" w14:textId="77777777" w:rsidR="00F6467D" w:rsidRPr="004F2E9A" w:rsidRDefault="00F6467D" w:rsidP="00717362">
            <w:r w:rsidRPr="004F2E9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14:paraId="0035D52E" w14:textId="77777777" w:rsidR="00F6467D" w:rsidRPr="004F2E9A" w:rsidRDefault="00F6467D" w:rsidP="00717362">
            <w:pPr>
              <w:pStyle w:val="verskrifter"/>
            </w:pPr>
          </w:p>
          <w:p w14:paraId="2C4005C7" w14:textId="77777777" w:rsidR="00F6467D" w:rsidRPr="004F2E9A" w:rsidRDefault="00F6467D" w:rsidP="00717362">
            <w:r w:rsidRPr="004F2E9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nil"/>
            </w:tcBorders>
          </w:tcPr>
          <w:p w14:paraId="2F2A6263" w14:textId="77777777"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808080"/>
            </w:tcBorders>
          </w:tcPr>
          <w:p w14:paraId="080D2F95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36F75E7C" w14:textId="77777777">
        <w:trPr>
          <w:cantSplit/>
          <w:trHeight w:val="380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14:paraId="4A2DCFE2" w14:textId="77777777" w:rsidR="00F6467D" w:rsidRPr="004F2E9A" w:rsidRDefault="00F6467D" w:rsidP="00717362">
            <w:pPr>
              <w:pStyle w:val="verskrifter"/>
            </w:pPr>
          </w:p>
          <w:p w14:paraId="5A8CF5BB" w14:textId="77777777" w:rsidR="00F6467D" w:rsidRPr="004F2E9A" w:rsidRDefault="00F6467D" w:rsidP="00717362">
            <w:r w:rsidRPr="004F2E9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14:paraId="6CBBDE99" w14:textId="77777777" w:rsidR="00F6467D" w:rsidRPr="004F2E9A" w:rsidRDefault="00F6467D" w:rsidP="00717362">
            <w:pPr>
              <w:pStyle w:val="verskrifter"/>
            </w:pPr>
          </w:p>
          <w:p w14:paraId="7E578159" w14:textId="77777777" w:rsidR="00F6467D" w:rsidRPr="004F2E9A" w:rsidRDefault="00F6467D" w:rsidP="00717362">
            <w:r w:rsidRPr="004F2E9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nil"/>
            </w:tcBorders>
          </w:tcPr>
          <w:p w14:paraId="7E0A3794" w14:textId="77777777"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808080"/>
            </w:tcBorders>
          </w:tcPr>
          <w:p w14:paraId="69031988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2A438B5C" w14:textId="77777777">
        <w:trPr>
          <w:cantSplit/>
          <w:trHeight w:val="166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14:paraId="4AF079FC" w14:textId="77777777" w:rsidR="00F6467D" w:rsidRPr="004F2E9A" w:rsidRDefault="00F6467D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Övriga kostnader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14:paraId="0684A892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6FC310D7" w14:textId="77777777">
        <w:trPr>
          <w:cantSplit/>
          <w:trHeight w:val="380"/>
        </w:trPr>
        <w:tc>
          <w:tcPr>
            <w:tcW w:w="6593" w:type="dxa"/>
            <w:gridSpan w:val="8"/>
            <w:tcBorders>
              <w:right w:val="nil"/>
            </w:tcBorders>
          </w:tcPr>
          <w:p w14:paraId="7C46033D" w14:textId="77777777" w:rsidR="00F6467D" w:rsidRPr="004F2E9A" w:rsidRDefault="00F6467D" w:rsidP="00717362">
            <w:pPr>
              <w:pStyle w:val="verskrifter"/>
            </w:pPr>
          </w:p>
          <w:p w14:paraId="24F72B8E" w14:textId="77777777" w:rsidR="00F6467D" w:rsidRPr="004F2E9A" w:rsidRDefault="00F6467D" w:rsidP="00717362">
            <w:r w:rsidRPr="004F2E9A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394EABBF" w14:textId="77777777"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14:paraId="1A1F8AF7" w14:textId="77777777" w:rsidR="00F6467D" w:rsidRPr="004F2E9A" w:rsidRDefault="00F6467D" w:rsidP="00717362">
            <w:r w:rsidRPr="004F2E9A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14:paraId="4722F1A2" w14:textId="77777777" w:rsidR="00F6467D" w:rsidRPr="004F2E9A" w:rsidRDefault="00F6467D" w:rsidP="00717362">
            <w:pPr>
              <w:pStyle w:val="verskrifter"/>
            </w:pPr>
            <w:r w:rsidRPr="004F2E9A">
              <w:t>Övriga kostnader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14:paraId="229CADC5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5FD3C45A" w14:textId="77777777">
        <w:trPr>
          <w:cantSplit/>
          <w:trHeight w:val="404"/>
        </w:trPr>
        <w:tc>
          <w:tcPr>
            <w:tcW w:w="6593" w:type="dxa"/>
            <w:gridSpan w:val="8"/>
            <w:tcBorders>
              <w:right w:val="nil"/>
            </w:tcBorders>
          </w:tcPr>
          <w:p w14:paraId="296A03BD" w14:textId="77777777" w:rsidR="00F6467D" w:rsidRPr="004F2E9A" w:rsidRDefault="00F6467D" w:rsidP="00717362">
            <w:pPr>
              <w:pStyle w:val="verskrifter"/>
            </w:pPr>
          </w:p>
          <w:p w14:paraId="631E3868" w14:textId="77777777" w:rsidR="00F6467D" w:rsidRPr="004F2E9A" w:rsidRDefault="00F6467D" w:rsidP="00717362">
            <w:r w:rsidRPr="004F2E9A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14:paraId="1966EA51" w14:textId="77777777" w:rsidR="00F6467D" w:rsidRPr="004F2E9A" w:rsidRDefault="00F6467D" w:rsidP="00717362">
            <w:pPr>
              <w:pStyle w:val="verskrifter"/>
            </w:pPr>
          </w:p>
          <w:p w14:paraId="1C37D48F" w14:textId="77777777" w:rsidR="00F6467D" w:rsidRPr="004F2E9A" w:rsidRDefault="00F6467D" w:rsidP="00717362">
            <w:r w:rsidRPr="004F2E9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14:paraId="24E22F18" w14:textId="77777777"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bottom w:val="nil"/>
              <w:right w:val="single" w:sz="24" w:space="0" w:color="808080"/>
            </w:tcBorders>
          </w:tcPr>
          <w:p w14:paraId="14356797" w14:textId="77777777" w:rsidR="00F6467D" w:rsidRPr="004F2E9A" w:rsidRDefault="00F6467D" w:rsidP="00717362">
            <w:pPr>
              <w:pStyle w:val="verskrifter"/>
            </w:pPr>
          </w:p>
        </w:tc>
      </w:tr>
      <w:tr w:rsidR="009203CC" w:rsidRPr="004F2E9A" w14:paraId="576713D0" w14:textId="77777777">
        <w:trPr>
          <w:cantSplit/>
          <w:trHeight w:val="142"/>
        </w:trPr>
        <w:tc>
          <w:tcPr>
            <w:tcW w:w="4181" w:type="dxa"/>
            <w:gridSpan w:val="4"/>
            <w:tcBorders>
              <w:bottom w:val="nil"/>
              <w:right w:val="nil"/>
            </w:tcBorders>
            <w:shd w:val="pct10" w:color="auto" w:fill="FFFFFF"/>
          </w:tcPr>
          <w:p w14:paraId="5A2088E2" w14:textId="77777777" w:rsidR="009203CC" w:rsidRPr="004F2E9A" w:rsidRDefault="009203CC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Hotellkostnader</w:t>
            </w:r>
          </w:p>
        </w:tc>
        <w:tc>
          <w:tcPr>
            <w:tcW w:w="3722" w:type="dxa"/>
            <w:gridSpan w:val="8"/>
            <w:tcBorders>
              <w:bottom w:val="nil"/>
              <w:right w:val="nil"/>
            </w:tcBorders>
            <w:shd w:val="pct10" w:color="auto" w:fill="FFFFFF"/>
          </w:tcPr>
          <w:p w14:paraId="2D303E4A" w14:textId="77777777" w:rsidR="009203CC" w:rsidRPr="004F2E9A" w:rsidRDefault="009203CC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Privat övernattning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  <w:shd w:val="pct10" w:color="auto" w:fill="FFFFFF"/>
          </w:tcPr>
          <w:p w14:paraId="2ED25DD9" w14:textId="77777777" w:rsidR="009203CC" w:rsidRPr="004F2E9A" w:rsidRDefault="009203CC" w:rsidP="00717362">
            <w:pPr>
              <w:pStyle w:val="verskrifter"/>
            </w:pPr>
          </w:p>
        </w:tc>
      </w:tr>
      <w:tr w:rsidR="00F6467D" w:rsidRPr="004F2E9A" w14:paraId="7AFD3BFC" w14:textId="77777777">
        <w:trPr>
          <w:cantSplit/>
          <w:trHeight w:val="480"/>
        </w:trPr>
        <w:tc>
          <w:tcPr>
            <w:tcW w:w="4181" w:type="dxa"/>
            <w:gridSpan w:val="4"/>
            <w:tcBorders>
              <w:bottom w:val="single" w:sz="6" w:space="0" w:color="000000"/>
              <w:right w:val="nil"/>
            </w:tcBorders>
          </w:tcPr>
          <w:p w14:paraId="2870056E" w14:textId="77777777" w:rsidR="00F6467D" w:rsidRPr="004F2E9A" w:rsidRDefault="009203CC" w:rsidP="00717362">
            <w:pPr>
              <w:pStyle w:val="verskrifter"/>
            </w:pPr>
            <w:r w:rsidRPr="004F2E9A">
              <w:t>Belopp</w:t>
            </w:r>
          </w:p>
          <w:p w14:paraId="6C8D11E4" w14:textId="77777777" w:rsidR="00F6467D" w:rsidRPr="004F2E9A" w:rsidRDefault="00F6467D" w:rsidP="00717362">
            <w:r w:rsidRPr="004F2E9A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3722" w:type="dxa"/>
            <w:gridSpan w:val="8"/>
            <w:tcBorders>
              <w:bottom w:val="single" w:sz="6" w:space="0" w:color="000000"/>
              <w:right w:val="nil"/>
            </w:tcBorders>
          </w:tcPr>
          <w:p w14:paraId="7AF45C39" w14:textId="77777777" w:rsidR="00F6467D" w:rsidRPr="004F2E9A" w:rsidRDefault="009203CC" w:rsidP="00717362">
            <w:pPr>
              <w:pStyle w:val="verskrifter"/>
            </w:pPr>
            <w:r w:rsidRPr="004F2E9A">
              <w:t>Antal</w:t>
            </w:r>
          </w:p>
          <w:p w14:paraId="0B82F56A" w14:textId="77777777" w:rsidR="00F6467D" w:rsidRPr="004F2E9A" w:rsidRDefault="00F6467D" w:rsidP="00717362">
            <w:r w:rsidRPr="004F2E9A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3A0D9CFA" w14:textId="77777777" w:rsidR="00F6467D" w:rsidRPr="004F2E9A" w:rsidRDefault="009203CC" w:rsidP="00717362">
            <w:pPr>
              <w:pStyle w:val="verskrifter"/>
            </w:pPr>
            <w:r w:rsidRPr="004F2E9A">
              <w:t>Övernattn</w:t>
            </w:r>
            <w:r w:rsidR="0028381B" w:rsidRPr="004F2E9A">
              <w:t>ings-</w:t>
            </w:r>
            <w:r w:rsidRPr="004F2E9A">
              <w:t>kostn</w:t>
            </w:r>
            <w:r w:rsidR="0028381B" w:rsidRPr="004F2E9A">
              <w:t>ader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808080"/>
            </w:tcBorders>
          </w:tcPr>
          <w:p w14:paraId="374C08E0" w14:textId="77777777" w:rsidR="00F6467D" w:rsidRPr="004F2E9A" w:rsidRDefault="00F6467D" w:rsidP="00717362">
            <w:pPr>
              <w:pStyle w:val="verskrifter"/>
            </w:pPr>
          </w:p>
        </w:tc>
      </w:tr>
      <w:tr w:rsidR="00F6467D" w:rsidRPr="004F2E9A" w14:paraId="069F28BD" w14:textId="77777777">
        <w:trPr>
          <w:cantSplit/>
          <w:trHeight w:val="262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F31EBE" w14:textId="77777777" w:rsidR="009203CC" w:rsidRPr="004F2E9A" w:rsidRDefault="009203CC" w:rsidP="009203CC">
            <w:pPr>
              <w:pStyle w:val="verskrifter"/>
              <w:rPr>
                <w:sz w:val="10"/>
                <w:szCs w:val="10"/>
              </w:rPr>
            </w:pPr>
          </w:p>
          <w:p w14:paraId="0CEF43F5" w14:textId="77777777" w:rsidR="00CB1E41" w:rsidRPr="004F2E9A" w:rsidRDefault="00CB1E41" w:rsidP="00CB1E41">
            <w:pPr>
              <w:pStyle w:val="verskrifter"/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0EB4D1" w14:textId="77777777" w:rsidR="00F6467D" w:rsidRPr="004F2E9A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14:paraId="193B9337" w14:textId="77777777" w:rsidR="00F6467D" w:rsidRPr="004F2E9A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14:paraId="1D8B5DEE" w14:textId="77777777" w:rsidR="00F6467D" w:rsidRPr="004F2E9A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</w:tr>
      <w:tr w:rsidR="00F6467D" w:rsidRPr="004F2E9A" w14:paraId="6C2D490A" w14:textId="77777777">
        <w:trPr>
          <w:cantSplit/>
          <w:trHeight w:val="546"/>
        </w:trPr>
        <w:tc>
          <w:tcPr>
            <w:tcW w:w="41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EA93C2" w14:textId="77777777" w:rsidR="00F6467D" w:rsidRPr="004F2E9A" w:rsidRDefault="00F6467D" w:rsidP="00717362">
            <w:pPr>
              <w:pStyle w:val="verskrifter"/>
            </w:pPr>
            <w:r w:rsidRPr="004F2E9A">
              <w:t>Underskrift</w:t>
            </w:r>
          </w:p>
          <w:p w14:paraId="1C333CB1" w14:textId="77777777" w:rsidR="00F6467D" w:rsidRPr="004F2E9A" w:rsidRDefault="00F6467D" w:rsidP="00717362">
            <w:pPr>
              <w:pStyle w:val="verskrifter"/>
            </w:pPr>
          </w:p>
          <w:p w14:paraId="74AC0327" w14:textId="77777777" w:rsidR="00F6467D" w:rsidRPr="004F2E9A" w:rsidRDefault="00F6467D" w:rsidP="00717362"/>
        </w:tc>
        <w:tc>
          <w:tcPr>
            <w:tcW w:w="1987" w:type="dxa"/>
            <w:gridSpan w:val="3"/>
            <w:tcBorders>
              <w:top w:val="single" w:sz="8" w:space="0" w:color="000000"/>
              <w:bottom w:val="single" w:sz="4" w:space="0" w:color="auto"/>
              <w:right w:val="nil"/>
            </w:tcBorders>
          </w:tcPr>
          <w:p w14:paraId="0601D97F" w14:textId="77777777" w:rsidR="00F6467D" w:rsidRPr="004F2E9A" w:rsidRDefault="00F6467D" w:rsidP="00717362">
            <w:pPr>
              <w:pStyle w:val="verskrifter"/>
            </w:pPr>
            <w:r w:rsidRPr="004F2E9A">
              <w:t>Telefon dagtid</w:t>
            </w:r>
          </w:p>
          <w:p w14:paraId="10018706" w14:textId="77777777" w:rsidR="00F6467D" w:rsidRPr="004F2E9A" w:rsidRDefault="00F6467D" w:rsidP="00717362">
            <w:pPr>
              <w:pStyle w:val="verskrifter"/>
            </w:pPr>
          </w:p>
          <w:p w14:paraId="25A5B943" w14:textId="77777777" w:rsidR="00F6467D" w:rsidRPr="004F2E9A" w:rsidRDefault="00F6467D" w:rsidP="00717362">
            <w:r w:rsidRPr="004F2E9A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735" w:type="dxa"/>
            <w:gridSpan w:val="5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000000"/>
            </w:tcBorders>
          </w:tcPr>
          <w:p w14:paraId="61C10F23" w14:textId="77777777" w:rsidR="00F6467D" w:rsidRPr="004F2E9A" w:rsidRDefault="00F6467D" w:rsidP="00717362">
            <w:pPr>
              <w:pStyle w:val="verskrifter"/>
            </w:pPr>
            <w:r w:rsidRPr="004F2E9A">
              <w:t>Konto</w:t>
            </w:r>
          </w:p>
          <w:p w14:paraId="466E9CB6" w14:textId="77777777" w:rsidR="00F6467D" w:rsidRPr="004F2E9A" w:rsidRDefault="00F6467D" w:rsidP="00717362">
            <w:pPr>
              <w:pStyle w:val="verskrifter"/>
            </w:pPr>
          </w:p>
          <w:p w14:paraId="1C7EDAA5" w14:textId="48E61CEE" w:rsidR="00F6467D" w:rsidRPr="004F2E9A" w:rsidRDefault="0091567E" w:rsidP="00C32C17">
            <w:r>
              <w:t>69404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808080"/>
              <w:right w:val="single" w:sz="24" w:space="0" w:color="808080"/>
            </w:tcBorders>
          </w:tcPr>
          <w:p w14:paraId="4996AE54" w14:textId="77777777" w:rsidR="00F6467D" w:rsidRPr="004F2E9A" w:rsidRDefault="00F6467D" w:rsidP="00717362">
            <w:pPr>
              <w:pStyle w:val="verskrifter"/>
            </w:pPr>
            <w:r w:rsidRPr="004F2E9A">
              <w:t>Kostnadsställe</w:t>
            </w:r>
          </w:p>
          <w:p w14:paraId="34AAA3CF" w14:textId="77777777" w:rsidR="00F6467D" w:rsidRPr="004F2E9A" w:rsidRDefault="00F6467D" w:rsidP="00717362">
            <w:pPr>
              <w:pStyle w:val="verskrifter"/>
            </w:pPr>
          </w:p>
          <w:p w14:paraId="115B0721" w14:textId="174CC491" w:rsidR="00F6467D" w:rsidRPr="004F2E9A" w:rsidRDefault="0091567E" w:rsidP="00717362">
            <w:r>
              <w:t>141</w:t>
            </w:r>
          </w:p>
        </w:tc>
      </w:tr>
      <w:tr w:rsidR="00F6467D" w:rsidRPr="004F2E9A" w14:paraId="244990E5" w14:textId="77777777">
        <w:trPr>
          <w:cantSplit/>
          <w:trHeight w:val="288"/>
        </w:trPr>
        <w:tc>
          <w:tcPr>
            <w:tcW w:w="4181" w:type="dxa"/>
            <w:gridSpan w:val="4"/>
            <w:tcBorders>
              <w:top w:val="single" w:sz="4" w:space="0" w:color="auto"/>
            </w:tcBorders>
          </w:tcPr>
          <w:p w14:paraId="2057EC7C" w14:textId="77777777" w:rsidR="00F6467D" w:rsidRPr="004F2E9A" w:rsidRDefault="00F6467D" w:rsidP="00717362">
            <w:pPr>
              <w:pStyle w:val="verskrifter"/>
            </w:pPr>
            <w:r w:rsidRPr="004F2E9A">
              <w:t>Godkännes</w:t>
            </w:r>
          </w:p>
          <w:p w14:paraId="68182198" w14:textId="77777777" w:rsidR="00F6467D" w:rsidRPr="004F2E9A" w:rsidRDefault="00F6467D" w:rsidP="00717362">
            <w:pPr>
              <w:pStyle w:val="verskrifter"/>
            </w:pPr>
          </w:p>
          <w:p w14:paraId="00CDA82D" w14:textId="77777777" w:rsidR="00F6467D" w:rsidRPr="004F2E9A" w:rsidRDefault="00F6467D" w:rsidP="00717362"/>
        </w:tc>
        <w:tc>
          <w:tcPr>
            <w:tcW w:w="6052" w:type="dxa"/>
            <w:gridSpan w:val="11"/>
            <w:tcBorders>
              <w:top w:val="single" w:sz="4" w:space="0" w:color="auto"/>
            </w:tcBorders>
          </w:tcPr>
          <w:p w14:paraId="6CB985A9" w14:textId="77777777" w:rsidR="00F6467D" w:rsidRPr="004F2E9A" w:rsidRDefault="00F6467D" w:rsidP="00717362">
            <w:pPr>
              <w:pStyle w:val="verskrifter"/>
            </w:pPr>
            <w:r w:rsidRPr="004F2E9A">
              <w:t>Attesteras</w:t>
            </w:r>
          </w:p>
        </w:tc>
      </w:tr>
    </w:tbl>
    <w:p w14:paraId="354860CE" w14:textId="77777777" w:rsidR="00BB35C8" w:rsidRPr="004F2E9A" w:rsidRDefault="00BB35C8" w:rsidP="009E45A1">
      <w:pPr>
        <w:rPr>
          <w:sz w:val="2"/>
          <w:szCs w:val="2"/>
        </w:rPr>
      </w:pPr>
    </w:p>
    <w:sectPr w:rsidR="00BB35C8" w:rsidRPr="004F2E9A" w:rsidSect="003B6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2B40" w14:textId="77777777" w:rsidR="00006909" w:rsidRDefault="00006909">
      <w:r>
        <w:separator/>
      </w:r>
    </w:p>
  </w:endnote>
  <w:endnote w:type="continuationSeparator" w:id="0">
    <w:p w14:paraId="3561C73E" w14:textId="77777777" w:rsidR="00006909" w:rsidRDefault="0000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6691" w14:textId="77777777" w:rsidR="00DA7BA3" w:rsidRDefault="00DA7B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154E" w14:textId="77777777"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4F2E9A">
      <w:t xml:space="preserve">Reseräkningen skickar du till ditt </w:t>
    </w:r>
    <w:r w:rsidR="004F2E9A">
      <w:t>Vision</w:t>
    </w:r>
    <w:r w:rsidRPr="004F2E9A">
      <w:t xml:space="preserve">-center. Om reseräkningen avser en central aktivitet skickas den till: </w:t>
    </w:r>
    <w:r w:rsidR="004F2E9A">
      <w:t>Vision</w:t>
    </w:r>
    <w:r w:rsidRPr="004F2E9A">
      <w:t xml:space="preserve">, </w:t>
    </w:r>
    <w:r w:rsidR="004F2E9A">
      <w:t>Box 7825, 103 97 Stockholm</w:t>
    </w:r>
    <w:r w:rsidRPr="004F2E9A">
      <w:t>.</w:t>
    </w:r>
  </w:p>
  <w:p w14:paraId="5F3939EF" w14:textId="77777777"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  <w:p w14:paraId="3170758B" w14:textId="77777777"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4F2E9A">
      <w:t>Luleå</w:t>
    </w:r>
    <w:r w:rsidRPr="004F2E9A">
      <w:tab/>
      <w:t>Sundsvall</w:t>
    </w:r>
    <w:r w:rsidRPr="004F2E9A">
      <w:tab/>
      <w:t>Västerås</w:t>
    </w:r>
    <w:r w:rsidRPr="004F2E9A">
      <w:tab/>
      <w:t>Stockholm</w:t>
    </w:r>
    <w:r w:rsidRPr="004F2E9A">
      <w:tab/>
      <w:t>Linköping</w:t>
    </w:r>
    <w:r w:rsidRPr="004F2E9A">
      <w:tab/>
      <w:t>Göteborg</w:t>
    </w:r>
    <w:r w:rsidRPr="004F2E9A">
      <w:tab/>
      <w:t>Malmö</w:t>
    </w:r>
  </w:p>
  <w:p w14:paraId="425A28AB" w14:textId="77777777" w:rsidR="008175E6" w:rsidRPr="004F2E9A" w:rsidRDefault="00150590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>
      <w:t>Smedjegatan 16</w:t>
    </w:r>
    <w:r w:rsidR="008175E6" w:rsidRPr="004F2E9A">
      <w:tab/>
      <w:t>Varvsgränd 8</w:t>
    </w:r>
    <w:r w:rsidR="008175E6" w:rsidRPr="004F2E9A">
      <w:tab/>
      <w:t>Torggatan 9</w:t>
    </w:r>
    <w:r w:rsidR="008175E6" w:rsidRPr="004F2E9A">
      <w:tab/>
      <w:t>Box 7825</w:t>
    </w:r>
    <w:r w:rsidR="008175E6" w:rsidRPr="004F2E9A">
      <w:tab/>
    </w:r>
    <w:r w:rsidR="00DA7BA3">
      <w:rPr>
        <w:color w:val="3B3B3B"/>
      </w:rPr>
      <w:t>Linnégatan 9</w:t>
    </w:r>
    <w:r w:rsidR="008175E6" w:rsidRPr="004F2E9A">
      <w:tab/>
      <w:t>Box 2534</w:t>
    </w:r>
    <w:r w:rsidR="008175E6" w:rsidRPr="004F2E9A">
      <w:tab/>
      <w:t>Fosievägen 13</w:t>
    </w:r>
  </w:p>
  <w:p w14:paraId="17D6F36D" w14:textId="77777777" w:rsidR="008175E6" w:rsidRPr="004F2E9A" w:rsidRDefault="00150590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>
      <w:t>972 33</w:t>
    </w:r>
    <w:r w:rsidR="008175E6" w:rsidRPr="004F2E9A">
      <w:t xml:space="preserve"> Luleå</w:t>
    </w:r>
    <w:r w:rsidR="008175E6" w:rsidRPr="004F2E9A">
      <w:tab/>
      <w:t>852 32 Sundsvall</w:t>
    </w:r>
    <w:r w:rsidR="008175E6" w:rsidRPr="004F2E9A">
      <w:tab/>
      <w:t>722 15 Västerås</w:t>
    </w:r>
    <w:r w:rsidR="008175E6" w:rsidRPr="004F2E9A">
      <w:tab/>
      <w:t>103 97 Stockholm</w:t>
    </w:r>
    <w:r w:rsidR="008175E6" w:rsidRPr="004F2E9A">
      <w:tab/>
    </w:r>
    <w:r w:rsidR="00DA7BA3">
      <w:rPr>
        <w:color w:val="3B3B3B"/>
      </w:rPr>
      <w:t>582 25 Linköping</w:t>
    </w:r>
    <w:r w:rsidR="008175E6" w:rsidRPr="004F2E9A">
      <w:tab/>
      <w:t>403 17 Göteborg</w:t>
    </w:r>
    <w:r w:rsidR="008175E6" w:rsidRPr="004F2E9A">
      <w:tab/>
      <w:t>214 31 Malmö</w:t>
    </w:r>
  </w:p>
  <w:p w14:paraId="2C456521" w14:textId="77777777"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79B7" w14:textId="77777777" w:rsidR="00DA7BA3" w:rsidRDefault="00DA7B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6891" w14:textId="77777777" w:rsidR="00006909" w:rsidRDefault="00006909">
      <w:r>
        <w:separator/>
      </w:r>
    </w:p>
  </w:footnote>
  <w:footnote w:type="continuationSeparator" w:id="0">
    <w:p w14:paraId="16BC2F12" w14:textId="77777777" w:rsidR="00006909" w:rsidRDefault="0000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0676" w14:textId="77777777" w:rsidR="00DA7BA3" w:rsidRDefault="00DA7B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720"/>
      <w:gridCol w:w="5616"/>
      <w:gridCol w:w="1737"/>
    </w:tblGrid>
    <w:tr w:rsidR="008175E6" w:rsidRPr="00866220" w14:paraId="2DC87119" w14:textId="77777777" w:rsidTr="00C63340">
      <w:tc>
        <w:tcPr>
          <w:tcW w:w="1728" w:type="dxa"/>
          <w:vAlign w:val="center"/>
        </w:tcPr>
        <w:p w14:paraId="43FB2C82" w14:textId="77777777" w:rsidR="008175E6" w:rsidRPr="00866220" w:rsidRDefault="004F2E9A" w:rsidP="003B670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8986A4C" wp14:editId="3A32C2BF">
                <wp:extent cx="828675" cy="371475"/>
                <wp:effectExtent l="0" t="0" r="9525" b="9525"/>
                <wp:docPr id="1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15E75078" w14:textId="77777777" w:rsidR="008175E6" w:rsidRPr="00866220" w:rsidRDefault="00006909" w:rsidP="00C63340">
          <w:pPr>
            <w:pStyle w:val="Rubrik3"/>
            <w:spacing w:before="0" w:after="0"/>
            <w:jc w:val="center"/>
          </w:pPr>
          <w:r>
            <w:fldChar w:fldCharType="begin"/>
          </w:r>
          <w:r>
            <w:instrText xml:space="preserve"> DOCPROPERTY  Subject  \* MERGEFORMAT </w:instrText>
          </w:r>
          <w:r>
            <w:fldChar w:fldCharType="separate"/>
          </w:r>
          <w:r w:rsidR="004F2E9A">
            <w:t>RESERÄKNING</w:t>
          </w:r>
          <w:r>
            <w:fldChar w:fldCharType="end"/>
          </w:r>
        </w:p>
      </w:tc>
      <w:tc>
        <w:tcPr>
          <w:tcW w:w="1800" w:type="dxa"/>
          <w:vAlign w:val="center"/>
        </w:tcPr>
        <w:p w14:paraId="6606CBE1" w14:textId="77777777" w:rsidR="008175E6" w:rsidRPr="00C63340" w:rsidRDefault="008175E6" w:rsidP="00C63340">
          <w:pPr>
            <w:jc w:val="right"/>
            <w:rPr>
              <w:highlight w:val="darkMagenta"/>
            </w:rPr>
          </w:pPr>
        </w:p>
      </w:tc>
    </w:tr>
  </w:tbl>
  <w:p w14:paraId="7DA7974E" w14:textId="77777777" w:rsidR="008175E6" w:rsidRPr="00866220" w:rsidRDefault="008175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AE11" w14:textId="77777777" w:rsidR="00DA7BA3" w:rsidRDefault="00DA7BA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o1_¤Org1"/>
    <w:docVar w:name="stc3_dlg_show_dlg_descr¤dialog_¤TemplateDialog" w:val="False"/>
    <w:docVar w:name="stc3_dlg_show_step_descr¤dialog_¤TemplateDialog" w:val="False"/>
    <w:docVar w:name="stc3_dlg_type¤o1_¤Org1" w:val="9"/>
    <w:docVar w:name="stc3_DM" w:val="0"/>
  </w:docVars>
  <w:rsids>
    <w:rsidRoot w:val="004F2E9A"/>
    <w:rsid w:val="00006909"/>
    <w:rsid w:val="00010DB3"/>
    <w:rsid w:val="00070C26"/>
    <w:rsid w:val="000739E1"/>
    <w:rsid w:val="000872D7"/>
    <w:rsid w:val="000E56AC"/>
    <w:rsid w:val="00113EA8"/>
    <w:rsid w:val="001223F3"/>
    <w:rsid w:val="00125204"/>
    <w:rsid w:val="00125265"/>
    <w:rsid w:val="00136BFD"/>
    <w:rsid w:val="00150590"/>
    <w:rsid w:val="00185C0F"/>
    <w:rsid w:val="0022301A"/>
    <w:rsid w:val="002663A2"/>
    <w:rsid w:val="00266470"/>
    <w:rsid w:val="00270706"/>
    <w:rsid w:val="0028381B"/>
    <w:rsid w:val="00290D58"/>
    <w:rsid w:val="002A6368"/>
    <w:rsid w:val="002E1CE2"/>
    <w:rsid w:val="00312417"/>
    <w:rsid w:val="00393E5B"/>
    <w:rsid w:val="003B6704"/>
    <w:rsid w:val="003C003B"/>
    <w:rsid w:val="003E141E"/>
    <w:rsid w:val="003F05A7"/>
    <w:rsid w:val="00405F01"/>
    <w:rsid w:val="00452215"/>
    <w:rsid w:val="00485DFC"/>
    <w:rsid w:val="004A40C4"/>
    <w:rsid w:val="004F2E9A"/>
    <w:rsid w:val="0052025A"/>
    <w:rsid w:val="00525319"/>
    <w:rsid w:val="0053211A"/>
    <w:rsid w:val="00533D3B"/>
    <w:rsid w:val="00554F74"/>
    <w:rsid w:val="0056374E"/>
    <w:rsid w:val="005D17AB"/>
    <w:rsid w:val="005E1AEF"/>
    <w:rsid w:val="005E3262"/>
    <w:rsid w:val="00622A47"/>
    <w:rsid w:val="006508AF"/>
    <w:rsid w:val="006524DA"/>
    <w:rsid w:val="00661EE0"/>
    <w:rsid w:val="00662478"/>
    <w:rsid w:val="006933BD"/>
    <w:rsid w:val="006C590D"/>
    <w:rsid w:val="00717362"/>
    <w:rsid w:val="007351B0"/>
    <w:rsid w:val="0074126C"/>
    <w:rsid w:val="00746F74"/>
    <w:rsid w:val="00773A6D"/>
    <w:rsid w:val="007C5E1C"/>
    <w:rsid w:val="007E0480"/>
    <w:rsid w:val="007E0745"/>
    <w:rsid w:val="007F01A7"/>
    <w:rsid w:val="008175E6"/>
    <w:rsid w:val="00835CE1"/>
    <w:rsid w:val="00842F47"/>
    <w:rsid w:val="00856C66"/>
    <w:rsid w:val="00896F11"/>
    <w:rsid w:val="008F21C5"/>
    <w:rsid w:val="00904734"/>
    <w:rsid w:val="00905FC0"/>
    <w:rsid w:val="0091567E"/>
    <w:rsid w:val="009203CC"/>
    <w:rsid w:val="0095068F"/>
    <w:rsid w:val="00952D52"/>
    <w:rsid w:val="009A1819"/>
    <w:rsid w:val="009A456A"/>
    <w:rsid w:val="009B51D7"/>
    <w:rsid w:val="009E45A1"/>
    <w:rsid w:val="00A2174D"/>
    <w:rsid w:val="00A416B4"/>
    <w:rsid w:val="00A51D1F"/>
    <w:rsid w:val="00A81F66"/>
    <w:rsid w:val="00AE069C"/>
    <w:rsid w:val="00B41180"/>
    <w:rsid w:val="00B54E32"/>
    <w:rsid w:val="00BA092F"/>
    <w:rsid w:val="00BB35C8"/>
    <w:rsid w:val="00BC6BAD"/>
    <w:rsid w:val="00BC7A9C"/>
    <w:rsid w:val="00BE2DE7"/>
    <w:rsid w:val="00BF5F36"/>
    <w:rsid w:val="00C04C44"/>
    <w:rsid w:val="00C32C17"/>
    <w:rsid w:val="00C41BE9"/>
    <w:rsid w:val="00C424E2"/>
    <w:rsid w:val="00C54B15"/>
    <w:rsid w:val="00C63340"/>
    <w:rsid w:val="00C82CC7"/>
    <w:rsid w:val="00C90D02"/>
    <w:rsid w:val="00CB1E41"/>
    <w:rsid w:val="00CD4A2E"/>
    <w:rsid w:val="00D10E80"/>
    <w:rsid w:val="00D2712A"/>
    <w:rsid w:val="00D635D7"/>
    <w:rsid w:val="00D70152"/>
    <w:rsid w:val="00D93AC2"/>
    <w:rsid w:val="00DA7BA3"/>
    <w:rsid w:val="00DB603B"/>
    <w:rsid w:val="00DC481B"/>
    <w:rsid w:val="00DE56CA"/>
    <w:rsid w:val="00DE76F5"/>
    <w:rsid w:val="00DF44A5"/>
    <w:rsid w:val="00E00DAB"/>
    <w:rsid w:val="00E24AC9"/>
    <w:rsid w:val="00E3306F"/>
    <w:rsid w:val="00E331ED"/>
    <w:rsid w:val="00E511C4"/>
    <w:rsid w:val="00E827E4"/>
    <w:rsid w:val="00ED39A1"/>
    <w:rsid w:val="00ED5298"/>
    <w:rsid w:val="00EF1E10"/>
    <w:rsid w:val="00F45C6C"/>
    <w:rsid w:val="00F51F0B"/>
    <w:rsid w:val="00F54D27"/>
    <w:rsid w:val="00F63307"/>
    <w:rsid w:val="00F6467D"/>
    <w:rsid w:val="00FB0C62"/>
    <w:rsid w:val="00FC5580"/>
    <w:rsid w:val="00FD33D9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53145"/>
  <w15:docId w15:val="{D9B674B1-DCD6-46DD-BC59-2D7430E8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B15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C54B15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C54B15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C54B15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54B15"/>
    <w:pPr>
      <w:tabs>
        <w:tab w:val="center" w:pos="4536"/>
        <w:tab w:val="right" w:pos="9072"/>
      </w:tabs>
    </w:pPr>
    <w:rPr>
      <w:sz w:val="15"/>
    </w:rPr>
  </w:style>
  <w:style w:type="paragraph" w:customStyle="1" w:styleId="verskrifter">
    <w:name w:val="Överskrifter"/>
    <w:basedOn w:val="Normal"/>
    <w:next w:val="Normal"/>
    <w:rsid w:val="00F6467D"/>
    <w:rPr>
      <w:sz w:val="14"/>
    </w:rPr>
  </w:style>
  <w:style w:type="paragraph" w:styleId="Sidfot">
    <w:name w:val="footer"/>
    <w:basedOn w:val="Normal"/>
    <w:rsid w:val="00C54B15"/>
    <w:pPr>
      <w:tabs>
        <w:tab w:val="center" w:pos="4536"/>
        <w:tab w:val="right" w:pos="9072"/>
      </w:tabs>
    </w:pPr>
    <w:rPr>
      <w:sz w:val="15"/>
    </w:rPr>
  </w:style>
  <w:style w:type="table" w:styleId="Tabellrutnt">
    <w:name w:val="Table Grid"/>
    <w:basedOn w:val="Normaltabell"/>
    <w:rsid w:val="0028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E45A1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C54B15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C54B15"/>
    <w:rPr>
      <w:b/>
    </w:rPr>
  </w:style>
  <w:style w:type="paragraph" w:styleId="Brdtext">
    <w:name w:val="Body Text"/>
    <w:basedOn w:val="Normal"/>
    <w:rsid w:val="00C54B15"/>
    <w:pPr>
      <w:spacing w:after="120"/>
    </w:pPr>
  </w:style>
  <w:style w:type="character" w:customStyle="1" w:styleId="flt">
    <w:name w:val="fält"/>
    <w:basedOn w:val="Standardstycketeckensnitt"/>
    <w:rsid w:val="00C54B15"/>
    <w:rPr>
      <w:color w:val="3366FF"/>
    </w:rPr>
  </w:style>
  <w:style w:type="character" w:customStyle="1" w:styleId="Instruktion">
    <w:name w:val="Instruktion"/>
    <w:basedOn w:val="Standardstycketeckensnitt"/>
    <w:rsid w:val="00C54B15"/>
    <w:rPr>
      <w:i/>
      <w:vanish/>
      <w:color w:val="FF0000"/>
    </w:rPr>
  </w:style>
  <w:style w:type="paragraph" w:customStyle="1" w:styleId="Ledtext">
    <w:name w:val="Ledtext"/>
    <w:basedOn w:val="Normal"/>
    <w:rsid w:val="00C54B15"/>
    <w:rPr>
      <w:sz w:val="12"/>
      <w:lang w:val="en-US"/>
    </w:rPr>
  </w:style>
  <w:style w:type="character" w:customStyle="1" w:styleId="SidhuvudChar">
    <w:name w:val="Sidhuvud Char"/>
    <w:basedOn w:val="Standardstycketeckensnitt"/>
    <w:link w:val="Sidhuvud"/>
    <w:rsid w:val="00D635D7"/>
    <w:rPr>
      <w:sz w:val="15"/>
      <w:lang w:val="sv-SE" w:eastAsia="en-US" w:bidi="ar-SA"/>
    </w:rPr>
  </w:style>
  <w:style w:type="character" w:styleId="Sidnummer">
    <w:name w:val="page number"/>
    <w:basedOn w:val="Standardstycketeckensnitt"/>
    <w:rsid w:val="00BC6BAD"/>
  </w:style>
  <w:style w:type="character" w:customStyle="1" w:styleId="CharChar">
    <w:name w:val="Char Char"/>
    <w:rsid w:val="003B6704"/>
    <w:rPr>
      <w:sz w:val="15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tfnet\filserver\mallar\Reser&#228;kning%20f&#246;r%20F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Reseräkning för FV</Template>
  <TotalTime>3</TotalTime>
  <Pages>1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 FÖRTROENDEVALDA OCH MEDLEMMAR</vt:lpstr>
    </vt:vector>
  </TitlesOfParts>
  <Company>SKTF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FÖRTROENDEVALDA OCH MEDLEMMAR</dc:title>
  <dc:subject>RESERÄKNING</dc:subject>
  <dc:creator>maek</dc:creator>
  <cp:lastModifiedBy>Andrea Swerin</cp:lastModifiedBy>
  <cp:revision>3</cp:revision>
  <cp:lastPrinted>2007-02-15T09:20:00Z</cp:lastPrinted>
  <dcterms:created xsi:type="dcterms:W3CDTF">2021-12-16T15:54:00Z</dcterms:created>
  <dcterms:modified xsi:type="dcterms:W3CDTF">2021-12-16T15:56:00Z</dcterms:modified>
</cp:coreProperties>
</file>