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Pr="00D2558C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</w:p>
        </w:tc>
      </w:tr>
    </w:tbl>
    <w:p w:rsidR="00D2558C" w:rsidRDefault="00F15487" w:rsidP="00552038">
      <w:pPr>
        <w:pStyle w:val="Rubrik1"/>
      </w:pPr>
      <w:r>
        <w:t>Praktikfall - c</w:t>
      </w:r>
      <w:bookmarkStart w:id="0" w:name="_GoBack"/>
      <w:bookmarkEnd w:id="0"/>
      <w:r w:rsidR="00D01333">
        <w:t xml:space="preserve">ase </w:t>
      </w:r>
    </w:p>
    <w:p w:rsidR="002D711C" w:rsidRDefault="002D711C" w:rsidP="002D711C">
      <w:pPr>
        <w:pStyle w:val="Ingress"/>
      </w:pPr>
    </w:p>
    <w:p w:rsidR="00D01333" w:rsidRPr="00D01333" w:rsidRDefault="005068A8" w:rsidP="00D013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Förutsättningar</w:t>
      </w:r>
      <w:r w:rsidR="00D01333" w:rsidRPr="00D01333">
        <w:rPr>
          <w:rFonts w:ascii="Arial" w:hAnsi="Arial" w:cs="Arial"/>
          <w:b/>
        </w:rPr>
        <w:t xml:space="preserve">: </w:t>
      </w:r>
    </w:p>
    <w:p w:rsidR="00D01333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>Du har blivit vald att företräda dina arbetskamrater som HSO inom den arbetsgivare du jobbar för.</w:t>
      </w:r>
    </w:p>
    <w:p w:rsidR="00D01333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>Det fan</w:t>
      </w:r>
      <w:r>
        <w:rPr>
          <w:rFonts w:ascii="Arial" w:hAnsi="Arial" w:cs="Arial"/>
        </w:rPr>
        <w:t>ns flera</w:t>
      </w:r>
      <w:r w:rsidRPr="00D01333">
        <w:rPr>
          <w:rFonts w:ascii="Arial" w:hAnsi="Arial" w:cs="Arial"/>
        </w:rPr>
        <w:t xml:space="preserve"> kandidater </w:t>
      </w:r>
      <w:r>
        <w:rPr>
          <w:rFonts w:ascii="Arial" w:hAnsi="Arial" w:cs="Arial"/>
        </w:rPr>
        <w:t>till uppdraget</w:t>
      </w:r>
      <w:r w:rsidRPr="00D01333">
        <w:rPr>
          <w:rFonts w:ascii="Arial" w:hAnsi="Arial" w:cs="Arial"/>
        </w:rPr>
        <w:t xml:space="preserve">, alla från olika fackförbund, men du som medlem i Vision och väl förtrogen med arbetsmiljöfrågor fick uppdraget. </w:t>
      </w:r>
    </w:p>
    <w:p w:rsidR="005068A8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>Tidigare har det inte funnits något HSO hos arbetsgivaren</w:t>
      </w:r>
      <w:r w:rsidR="005068A8">
        <w:rPr>
          <w:rFonts w:ascii="Arial" w:hAnsi="Arial" w:cs="Arial"/>
        </w:rPr>
        <w:t>, uppdraget är</w:t>
      </w:r>
      <w:r w:rsidRPr="00D01333">
        <w:rPr>
          <w:rFonts w:ascii="Arial" w:hAnsi="Arial" w:cs="Arial"/>
        </w:rPr>
        <w:t xml:space="preserve"> ny</w:t>
      </w:r>
      <w:r w:rsidR="005068A8">
        <w:rPr>
          <w:rFonts w:ascii="Arial" w:hAnsi="Arial" w:cs="Arial"/>
        </w:rPr>
        <w:t>tt</w:t>
      </w:r>
      <w:r w:rsidRPr="00D01333">
        <w:rPr>
          <w:rFonts w:ascii="Arial" w:hAnsi="Arial" w:cs="Arial"/>
        </w:rPr>
        <w:t>. Däremot fi</w:t>
      </w:r>
      <w:r w:rsidR="005068A8">
        <w:rPr>
          <w:rFonts w:ascii="Arial" w:hAnsi="Arial" w:cs="Arial"/>
        </w:rPr>
        <w:t>nns sedan tidigare flera</w:t>
      </w:r>
      <w:r w:rsidRPr="00D01333">
        <w:rPr>
          <w:rFonts w:ascii="Arial" w:hAnsi="Arial" w:cs="Arial"/>
        </w:rPr>
        <w:t xml:space="preserve"> skyddsombud. </w:t>
      </w:r>
    </w:p>
    <w:p w:rsidR="005068A8" w:rsidRDefault="005068A8" w:rsidP="00D01333">
      <w:pPr>
        <w:rPr>
          <w:rFonts w:ascii="Arial" w:hAnsi="Arial" w:cs="Arial"/>
        </w:rPr>
      </w:pPr>
      <w:r>
        <w:rPr>
          <w:rFonts w:ascii="Arial" w:hAnsi="Arial" w:cs="Arial"/>
        </w:rPr>
        <w:t>Men det finns olika bilder av vad uppdraget som skyddsombud innebär</w:t>
      </w:r>
      <w:r w:rsidR="00D01333" w:rsidRPr="00D01333">
        <w:rPr>
          <w:rFonts w:ascii="Arial" w:hAnsi="Arial" w:cs="Arial"/>
        </w:rPr>
        <w:t xml:space="preserve"> och ingen förstår vad ett skyddsområde är ell</w:t>
      </w:r>
      <w:r>
        <w:rPr>
          <w:rFonts w:ascii="Arial" w:hAnsi="Arial" w:cs="Arial"/>
        </w:rPr>
        <w:t>er varför det ska finnas sådana. Okunskapen finns både hos skyddsombuden och hos arbetsgivaren.</w:t>
      </w:r>
    </w:p>
    <w:p w:rsidR="00D01333" w:rsidRDefault="005068A8" w:rsidP="00D01333">
      <w:pPr>
        <w:rPr>
          <w:rFonts w:ascii="Arial" w:hAnsi="Arial" w:cs="Arial"/>
        </w:rPr>
      </w:pPr>
      <w:r>
        <w:rPr>
          <w:rFonts w:ascii="Arial" w:hAnsi="Arial" w:cs="Arial"/>
        </w:rPr>
        <w:t>Du ser som en första</w:t>
      </w:r>
      <w:r w:rsidR="00D01333" w:rsidRPr="00D01333">
        <w:rPr>
          <w:rFonts w:ascii="Arial" w:hAnsi="Arial" w:cs="Arial"/>
        </w:rPr>
        <w:t xml:space="preserve"> uppgift att strukturera upp detta tillsammans med arbetsgivaren.</w:t>
      </w:r>
    </w:p>
    <w:p w:rsidR="00D01333" w:rsidRPr="00D01333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 </w:t>
      </w:r>
    </w:p>
    <w:p w:rsidR="005068A8" w:rsidRPr="005068A8" w:rsidRDefault="00D01333" w:rsidP="00D01333">
      <w:pPr>
        <w:rPr>
          <w:rFonts w:ascii="Arial" w:hAnsi="Arial" w:cs="Arial"/>
        </w:rPr>
      </w:pPr>
      <w:r w:rsidRPr="005068A8">
        <w:rPr>
          <w:rFonts w:ascii="Arial" w:hAnsi="Arial" w:cs="Arial"/>
          <w:b/>
        </w:rPr>
        <w:t>1A.</w:t>
      </w:r>
      <w:r w:rsidRPr="005068A8">
        <w:rPr>
          <w:rFonts w:ascii="Arial" w:hAnsi="Arial" w:cs="Arial"/>
        </w:rPr>
        <w:t xml:space="preserve"> Redogör för hur du strukturerar upp detta och utgå gärna från din verkliga arbetsplats för att se den praktiska situationen framför dig. </w:t>
      </w:r>
    </w:p>
    <w:p w:rsidR="005068A8" w:rsidRPr="005068A8" w:rsidRDefault="00D01333" w:rsidP="00D01333">
      <w:pPr>
        <w:rPr>
          <w:rFonts w:ascii="Arial" w:hAnsi="Arial" w:cs="Arial"/>
        </w:rPr>
      </w:pPr>
      <w:r w:rsidRPr="005068A8">
        <w:rPr>
          <w:rFonts w:ascii="Arial" w:hAnsi="Arial" w:cs="Arial"/>
        </w:rPr>
        <w:t>I ditt svar bör finnas med vad SO roll innebär, HSO rollen innebär, dela upp</w:t>
      </w:r>
      <w:r w:rsidR="005068A8" w:rsidRPr="005068A8">
        <w:rPr>
          <w:rFonts w:ascii="Arial" w:hAnsi="Arial" w:cs="Arial"/>
        </w:rPr>
        <w:t xml:space="preserve"> dessa i lämpliga skyddsområden.</w:t>
      </w:r>
      <w:r w:rsidRPr="005068A8">
        <w:rPr>
          <w:rFonts w:ascii="Arial" w:hAnsi="Arial" w:cs="Arial"/>
        </w:rPr>
        <w:t xml:space="preserve"> </w:t>
      </w:r>
    </w:p>
    <w:p w:rsidR="005068A8" w:rsidRPr="005068A8" w:rsidRDefault="005068A8" w:rsidP="00D01333">
      <w:pPr>
        <w:rPr>
          <w:rFonts w:ascii="Arial" w:hAnsi="Arial" w:cs="Arial"/>
        </w:rPr>
      </w:pPr>
      <w:r w:rsidRPr="005068A8">
        <w:rPr>
          <w:rFonts w:ascii="Arial" w:hAnsi="Arial" w:cs="Arial"/>
        </w:rPr>
        <w:t>F</w:t>
      </w:r>
      <w:r w:rsidR="00D01333" w:rsidRPr="005068A8">
        <w:rPr>
          <w:rFonts w:ascii="Arial" w:hAnsi="Arial" w:cs="Arial"/>
        </w:rPr>
        <w:t>inns det andra fackliga skyddsombud från andra fackförbund på din arbetsplats</w:t>
      </w:r>
      <w:r w:rsidRPr="005068A8">
        <w:rPr>
          <w:rFonts w:ascii="Arial" w:hAnsi="Arial" w:cs="Arial"/>
        </w:rPr>
        <w:t>? Hur ska du samarbeta med dem?</w:t>
      </w:r>
    </w:p>
    <w:p w:rsidR="00D01333" w:rsidRPr="005068A8" w:rsidRDefault="00D01333" w:rsidP="00D01333">
      <w:pPr>
        <w:rPr>
          <w:rFonts w:ascii="Arial" w:hAnsi="Arial" w:cs="Arial"/>
        </w:rPr>
      </w:pPr>
      <w:r w:rsidRPr="005068A8">
        <w:rPr>
          <w:rFonts w:ascii="Arial" w:hAnsi="Arial" w:cs="Arial"/>
        </w:rPr>
        <w:t xml:space="preserve"> </w:t>
      </w:r>
    </w:p>
    <w:p w:rsidR="005068A8" w:rsidRPr="005068A8" w:rsidRDefault="00D01333" w:rsidP="00D01333">
      <w:pPr>
        <w:rPr>
          <w:rFonts w:ascii="Arial" w:hAnsi="Arial" w:cs="Arial"/>
        </w:rPr>
      </w:pPr>
      <w:r w:rsidRPr="005068A8">
        <w:rPr>
          <w:rFonts w:ascii="Arial" w:hAnsi="Arial" w:cs="Arial"/>
          <w:b/>
        </w:rPr>
        <w:t>1B.</w:t>
      </w:r>
      <w:r w:rsidRPr="005068A8">
        <w:rPr>
          <w:rFonts w:ascii="Arial" w:hAnsi="Arial" w:cs="Arial"/>
        </w:rPr>
        <w:t xml:space="preserve"> Du ska också fundera ut vad en lämplig ordning är när det gäller samverkan och arbetsmiljöfrågor. </w:t>
      </w:r>
    </w:p>
    <w:p w:rsidR="005068A8" w:rsidRPr="005068A8" w:rsidRDefault="00D01333" w:rsidP="00D01333">
      <w:pPr>
        <w:rPr>
          <w:rFonts w:ascii="Arial" w:hAnsi="Arial" w:cs="Arial"/>
        </w:rPr>
      </w:pPr>
      <w:r w:rsidRPr="005068A8">
        <w:rPr>
          <w:rFonts w:ascii="Arial" w:hAnsi="Arial" w:cs="Arial"/>
        </w:rPr>
        <w:t>Utgå gärna från din arbetsgivare/arbetsplats och fundera hur de olika samverkansnivåerna kan lyfta arbetsmiljöfrågor</w:t>
      </w:r>
      <w:r w:rsidR="005068A8" w:rsidRPr="005068A8">
        <w:rPr>
          <w:rFonts w:ascii="Arial" w:hAnsi="Arial" w:cs="Arial"/>
        </w:rPr>
        <w:t>. Vad är din uppgift som HSO i samverkan?</w:t>
      </w:r>
    </w:p>
    <w:p w:rsidR="005068A8" w:rsidRDefault="00D01333" w:rsidP="00D01333">
      <w:pPr>
        <w:rPr>
          <w:rFonts w:ascii="Arial" w:hAnsi="Arial" w:cs="Arial"/>
          <w:i/>
        </w:rPr>
      </w:pPr>
      <w:r w:rsidRPr="00D01333">
        <w:rPr>
          <w:rFonts w:ascii="Arial" w:hAnsi="Arial" w:cs="Arial"/>
          <w:i/>
        </w:rPr>
        <w:t xml:space="preserve"> </w:t>
      </w:r>
    </w:p>
    <w:p w:rsidR="007856B0" w:rsidRDefault="005068A8" w:rsidP="00D01333">
      <w:pPr>
        <w:rPr>
          <w:rFonts w:ascii="Arial" w:hAnsi="Arial" w:cs="Arial"/>
        </w:rPr>
      </w:pPr>
      <w:r>
        <w:rPr>
          <w:rFonts w:ascii="Arial" w:hAnsi="Arial" w:cs="Arial"/>
        </w:rPr>
        <w:t>Efter en tid</w:t>
      </w:r>
      <w:r w:rsidR="00D01333" w:rsidRPr="00D01333">
        <w:rPr>
          <w:rFonts w:ascii="Arial" w:hAnsi="Arial" w:cs="Arial"/>
        </w:rPr>
        <w:t xml:space="preserve"> tas ett inriktningsbeslut från ledningen om att lokalerna som ni sitter i ska byggas om. </w:t>
      </w:r>
    </w:p>
    <w:p w:rsidR="007856B0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>Aktivitetsbasera</w:t>
      </w:r>
      <w:r w:rsidR="007856B0">
        <w:rPr>
          <w:rFonts w:ascii="Arial" w:hAnsi="Arial" w:cs="Arial"/>
        </w:rPr>
        <w:t>de kontorslandskap är ett förslag,</w:t>
      </w:r>
      <w:r w:rsidRPr="00D01333">
        <w:rPr>
          <w:rFonts w:ascii="Arial" w:hAnsi="Arial" w:cs="Arial"/>
        </w:rPr>
        <w:t xml:space="preserve"> något som många tycker medför fantastiska effekter för organisationen. </w:t>
      </w:r>
    </w:p>
    <w:p w:rsidR="005068A8" w:rsidRPr="005068A8" w:rsidRDefault="00D01333" w:rsidP="00D01333">
      <w:pPr>
        <w:rPr>
          <w:rFonts w:ascii="Arial" w:hAnsi="Arial" w:cs="Arial"/>
          <w:i/>
        </w:rPr>
      </w:pPr>
      <w:r w:rsidRPr="00D01333">
        <w:rPr>
          <w:rFonts w:ascii="Arial" w:hAnsi="Arial" w:cs="Arial"/>
        </w:rPr>
        <w:t xml:space="preserve">Du som HSO har en viktig roll i detta för att samordna de SO som finns </w:t>
      </w:r>
      <w:r w:rsidR="007856B0">
        <w:rPr>
          <w:rFonts w:ascii="Arial" w:hAnsi="Arial" w:cs="Arial"/>
        </w:rPr>
        <w:t>för</w:t>
      </w:r>
      <w:r w:rsidRPr="00D01333">
        <w:rPr>
          <w:rFonts w:ascii="Arial" w:hAnsi="Arial" w:cs="Arial"/>
        </w:rPr>
        <w:t xml:space="preserve"> att fånga upp signaler från så många arbetstagare som möjligt.</w:t>
      </w:r>
    </w:p>
    <w:p w:rsidR="00D01333" w:rsidRPr="00D01333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 </w:t>
      </w:r>
    </w:p>
    <w:p w:rsidR="00D01333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  <w:b/>
        </w:rPr>
        <w:t xml:space="preserve">2A. </w:t>
      </w:r>
      <w:r w:rsidRPr="00D01333">
        <w:rPr>
          <w:rFonts w:ascii="Arial" w:hAnsi="Arial" w:cs="Arial"/>
        </w:rPr>
        <w:t xml:space="preserve">Vad </w:t>
      </w:r>
      <w:r w:rsidR="007856B0">
        <w:rPr>
          <w:rFonts w:ascii="Arial" w:hAnsi="Arial" w:cs="Arial"/>
        </w:rPr>
        <w:t>är</w:t>
      </w:r>
      <w:r w:rsidRPr="00D01333">
        <w:rPr>
          <w:rFonts w:ascii="Arial" w:hAnsi="Arial" w:cs="Arial"/>
        </w:rPr>
        <w:t xml:space="preserve"> det första som bör göras på </w:t>
      </w:r>
      <w:r w:rsidR="007856B0">
        <w:rPr>
          <w:rFonts w:ascii="Arial" w:hAnsi="Arial" w:cs="Arial"/>
        </w:rPr>
        <w:t>a</w:t>
      </w:r>
      <w:r w:rsidRPr="00D01333">
        <w:rPr>
          <w:rFonts w:ascii="Arial" w:hAnsi="Arial" w:cs="Arial"/>
        </w:rPr>
        <w:t>rbetsplatser</w:t>
      </w:r>
      <w:r w:rsidR="007856B0">
        <w:rPr>
          <w:rFonts w:ascii="Arial" w:hAnsi="Arial" w:cs="Arial"/>
        </w:rPr>
        <w:t>na</w:t>
      </w:r>
      <w:r w:rsidRPr="00D01333">
        <w:rPr>
          <w:rFonts w:ascii="Arial" w:hAnsi="Arial" w:cs="Arial"/>
        </w:rPr>
        <w:t xml:space="preserve"> ur arbetsmiljöhänsyn? Vem</w:t>
      </w:r>
      <w:r w:rsidR="007856B0">
        <w:rPr>
          <w:rFonts w:ascii="Arial" w:hAnsi="Arial" w:cs="Arial"/>
        </w:rPr>
        <w:t>/vilka ska göra det</w:t>
      </w:r>
      <w:r w:rsidRPr="00D01333">
        <w:rPr>
          <w:rFonts w:ascii="Arial" w:hAnsi="Arial" w:cs="Arial"/>
        </w:rPr>
        <w:t xml:space="preserve">? </w:t>
      </w:r>
    </w:p>
    <w:p w:rsidR="007856B0" w:rsidRPr="00D01333" w:rsidRDefault="007856B0" w:rsidP="00D01333">
      <w:pPr>
        <w:rPr>
          <w:rFonts w:ascii="Arial" w:hAnsi="Arial" w:cs="Arial"/>
        </w:rPr>
      </w:pPr>
    </w:p>
    <w:p w:rsidR="007856B0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  <w:b/>
        </w:rPr>
        <w:t>2B.</w:t>
      </w:r>
      <w:r w:rsidRPr="00D01333">
        <w:rPr>
          <w:rFonts w:ascii="Arial" w:hAnsi="Arial" w:cs="Arial"/>
        </w:rPr>
        <w:t xml:space="preserve"> När </w:t>
      </w:r>
      <w:r w:rsidR="007856B0">
        <w:rPr>
          <w:rFonts w:ascii="Arial" w:hAnsi="Arial" w:cs="Arial"/>
        </w:rPr>
        <w:t xml:space="preserve">ni gjort första steget i fråga 2 A </w:t>
      </w:r>
      <w:r w:rsidRPr="00D01333">
        <w:rPr>
          <w:rFonts w:ascii="Arial" w:hAnsi="Arial" w:cs="Arial"/>
        </w:rPr>
        <w:t xml:space="preserve">svaret </w:t>
      </w:r>
      <w:r w:rsidR="007856B0">
        <w:rPr>
          <w:rFonts w:ascii="Arial" w:hAnsi="Arial" w:cs="Arial"/>
        </w:rPr>
        <w:t>ser ni att  många medarbetare på olika arbetsplatser känner en stor oro över förändringarna</w:t>
      </w:r>
      <w:r w:rsidRPr="00D01333">
        <w:rPr>
          <w:rFonts w:ascii="Arial" w:hAnsi="Arial" w:cs="Arial"/>
        </w:rPr>
        <w:t xml:space="preserve">. </w:t>
      </w:r>
    </w:p>
    <w:p w:rsidR="007856B0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Hur tar du som HSO </w:t>
      </w:r>
      <w:r w:rsidR="007856B0">
        <w:rPr>
          <w:rFonts w:ascii="Arial" w:hAnsi="Arial" w:cs="Arial"/>
        </w:rPr>
        <w:t xml:space="preserve">resultatet vidare (som visat sig vara genomgående) </w:t>
      </w:r>
    </w:p>
    <w:p w:rsidR="00D01333" w:rsidRPr="00D01333" w:rsidRDefault="007856B0" w:rsidP="00D0133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01333" w:rsidRPr="00D01333">
        <w:rPr>
          <w:rFonts w:ascii="Arial" w:hAnsi="Arial" w:cs="Arial"/>
        </w:rPr>
        <w:t>ad föreslår du att arbetsgivaren kan göra i detta läge?</w:t>
      </w:r>
    </w:p>
    <w:p w:rsidR="001A75AE" w:rsidRDefault="001A75AE" w:rsidP="00D013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 er dagliga verksamhet</w:t>
      </w:r>
      <w:r w:rsidR="00D01333" w:rsidRPr="00D01333">
        <w:rPr>
          <w:rFonts w:ascii="Arial" w:hAnsi="Arial" w:cs="Arial"/>
        </w:rPr>
        <w:t xml:space="preserve"> träffar ni ibland svårt utsatta människor. Dessa människor kan ibland bära på smittor eller i allmänhet ha svårt att hålla sig rena. Flertalet på din arbetsplats tycker att det känns olustigt att ni är tvungna att använda era privata kläder</w:t>
      </w:r>
      <w:r>
        <w:rPr>
          <w:rFonts w:ascii="Arial" w:hAnsi="Arial" w:cs="Arial"/>
        </w:rPr>
        <w:t xml:space="preserve"> eftersom det finns en risk för</w:t>
      </w:r>
      <w:r w:rsidR="00D01333" w:rsidRPr="00D01333">
        <w:rPr>
          <w:rFonts w:ascii="Arial" w:hAnsi="Arial" w:cs="Arial"/>
        </w:rPr>
        <w:t xml:space="preserve"> smittspridning</w:t>
      </w:r>
      <w:r>
        <w:rPr>
          <w:rFonts w:ascii="Arial" w:hAnsi="Arial" w:cs="Arial"/>
        </w:rPr>
        <w:t>. Dessutom är det extra jobb och extra kostnad att ha egna kläder som används i verksamheten</w:t>
      </w:r>
      <w:r w:rsidR="00D01333" w:rsidRPr="00D01333">
        <w:rPr>
          <w:rFonts w:ascii="Arial" w:hAnsi="Arial" w:cs="Arial"/>
        </w:rPr>
        <w:t xml:space="preserve">. </w:t>
      </w:r>
    </w:p>
    <w:p w:rsidR="001A75AE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>Efter att ett skyddsombud komm</w:t>
      </w:r>
      <w:r w:rsidR="001A75AE">
        <w:rPr>
          <w:rFonts w:ascii="Arial" w:hAnsi="Arial" w:cs="Arial"/>
        </w:rPr>
        <w:t>it till dig och informerat om de</w:t>
      </w:r>
      <w:r w:rsidRPr="00D01333">
        <w:rPr>
          <w:rFonts w:ascii="Arial" w:hAnsi="Arial" w:cs="Arial"/>
        </w:rPr>
        <w:t xml:space="preserve"> problem som arbetstagare anser att detta innebär så funderar du på vad som är lämpligt att göra. </w:t>
      </w:r>
    </w:p>
    <w:p w:rsidR="00D01333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>Du beslutar dig för att begära att arbetsgivaren ska stå för arbetskläder till alla som träffar potentiella smittospridare.</w:t>
      </w:r>
    </w:p>
    <w:p w:rsidR="001A75AE" w:rsidRPr="00D01333" w:rsidRDefault="001A75AE" w:rsidP="00D01333">
      <w:pPr>
        <w:rPr>
          <w:rFonts w:ascii="Arial" w:hAnsi="Arial" w:cs="Arial"/>
        </w:rPr>
      </w:pPr>
    </w:p>
    <w:p w:rsidR="00D01333" w:rsidRPr="001A75AE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  <w:b/>
        </w:rPr>
        <w:t xml:space="preserve">3. </w:t>
      </w:r>
      <w:r w:rsidRPr="001A75AE">
        <w:rPr>
          <w:rFonts w:ascii="Arial" w:hAnsi="Arial" w:cs="Arial"/>
        </w:rPr>
        <w:t>Beskriv hur du tar upp frågan med arbetsgivaren och i vilket forum det kan vara lämpligt att lyfta denna fråga.</w:t>
      </w:r>
    </w:p>
    <w:p w:rsidR="001A75AE" w:rsidRPr="001A75AE" w:rsidRDefault="001A75AE" w:rsidP="00D01333">
      <w:pPr>
        <w:rPr>
          <w:rFonts w:ascii="Arial" w:hAnsi="Arial" w:cs="Arial"/>
        </w:rPr>
      </w:pPr>
    </w:p>
    <w:p w:rsidR="001A75AE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Arbetsgivaren lyssnar på vad du säger och </w:t>
      </w:r>
      <w:r w:rsidR="001A75AE">
        <w:rPr>
          <w:rFonts w:ascii="Arial" w:hAnsi="Arial" w:cs="Arial"/>
        </w:rPr>
        <w:t xml:space="preserve">svarar att de </w:t>
      </w:r>
      <w:r w:rsidRPr="00D01333">
        <w:rPr>
          <w:rFonts w:ascii="Arial" w:hAnsi="Arial" w:cs="Arial"/>
        </w:rPr>
        <w:t>s</w:t>
      </w:r>
      <w:r w:rsidR="001A75AE">
        <w:rPr>
          <w:rFonts w:ascii="Arial" w:hAnsi="Arial" w:cs="Arial"/>
        </w:rPr>
        <w:t>jälvklar ska</w:t>
      </w:r>
      <w:r w:rsidRPr="00D01333">
        <w:rPr>
          <w:rFonts w:ascii="Arial" w:hAnsi="Arial" w:cs="Arial"/>
        </w:rPr>
        <w:t xml:space="preserve"> titta på denna fråga. </w:t>
      </w:r>
    </w:p>
    <w:p w:rsidR="001A75AE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Tiden går och ingen återkommer i frågan. </w:t>
      </w:r>
    </w:p>
    <w:p w:rsidR="00D01333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Du påtalar allvaret i detta för din arbetsgivare </w:t>
      </w:r>
      <w:r w:rsidR="001A75AE">
        <w:rPr>
          <w:rFonts w:ascii="Arial" w:hAnsi="Arial" w:cs="Arial"/>
        </w:rPr>
        <w:t>igen, vid flera tillfällen</w:t>
      </w:r>
      <w:r w:rsidRPr="00D01333">
        <w:rPr>
          <w:rFonts w:ascii="Arial" w:hAnsi="Arial" w:cs="Arial"/>
        </w:rPr>
        <w:t xml:space="preserve"> men </w:t>
      </w:r>
      <w:r w:rsidR="001A75AE">
        <w:rPr>
          <w:rFonts w:ascii="Arial" w:hAnsi="Arial" w:cs="Arial"/>
        </w:rPr>
        <w:t>får en känsla av att arbetsgivaren smiter undan</w:t>
      </w:r>
      <w:r w:rsidRPr="00D01333">
        <w:rPr>
          <w:rFonts w:ascii="Arial" w:hAnsi="Arial" w:cs="Arial"/>
        </w:rPr>
        <w:t xml:space="preserve">. </w:t>
      </w:r>
    </w:p>
    <w:p w:rsidR="001A75AE" w:rsidRPr="00D01333" w:rsidRDefault="001A75AE" w:rsidP="00D01333">
      <w:pPr>
        <w:rPr>
          <w:rFonts w:ascii="Arial" w:hAnsi="Arial" w:cs="Arial"/>
        </w:rPr>
      </w:pPr>
    </w:p>
    <w:p w:rsidR="00D01333" w:rsidRDefault="00D01333" w:rsidP="00D01333">
      <w:pPr>
        <w:rPr>
          <w:rFonts w:ascii="Arial" w:hAnsi="Arial" w:cs="Arial"/>
        </w:rPr>
      </w:pPr>
      <w:r w:rsidRPr="001A75AE">
        <w:rPr>
          <w:rFonts w:ascii="Arial" w:hAnsi="Arial" w:cs="Arial"/>
          <w:b/>
        </w:rPr>
        <w:t xml:space="preserve">4. </w:t>
      </w:r>
      <w:r w:rsidRPr="001A75AE">
        <w:rPr>
          <w:rFonts w:ascii="Arial" w:hAnsi="Arial" w:cs="Arial"/>
        </w:rPr>
        <w:t xml:space="preserve">Vad kan du göra nu för att få fart på arbetsgivaren? </w:t>
      </w:r>
    </w:p>
    <w:p w:rsidR="001A75AE" w:rsidRPr="001A75AE" w:rsidRDefault="001A75AE" w:rsidP="00D01333">
      <w:pPr>
        <w:rPr>
          <w:rFonts w:ascii="Arial" w:hAnsi="Arial" w:cs="Arial"/>
        </w:rPr>
      </w:pPr>
    </w:p>
    <w:p w:rsidR="001A75AE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Du kontaktar arbetsmiljöverket med stöd av din så kallade hänvändelserätt och arbetsmiljöverket beslutar sig för att titta på frågan. </w:t>
      </w:r>
    </w:p>
    <w:p w:rsidR="001A75AE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Efter en översyn och samtal med arbetsgivaren så beslutar arbetsmiljöverket att avslå din förfrågan om föreläggande i frågan. </w:t>
      </w:r>
    </w:p>
    <w:p w:rsidR="00D01333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Du anser att arbetsmiljöverket har fel. </w:t>
      </w:r>
    </w:p>
    <w:p w:rsidR="001A75AE" w:rsidRPr="00D01333" w:rsidRDefault="001A75AE" w:rsidP="00D01333">
      <w:pPr>
        <w:rPr>
          <w:rFonts w:ascii="Arial" w:hAnsi="Arial" w:cs="Arial"/>
        </w:rPr>
      </w:pPr>
    </w:p>
    <w:p w:rsidR="001A75AE" w:rsidRDefault="00D01333" w:rsidP="00D01333">
      <w:pPr>
        <w:rPr>
          <w:rFonts w:ascii="Arial" w:hAnsi="Arial" w:cs="Arial"/>
        </w:rPr>
      </w:pPr>
      <w:r w:rsidRPr="00D87808">
        <w:rPr>
          <w:rFonts w:ascii="Arial" w:hAnsi="Arial" w:cs="Arial"/>
          <w:b/>
        </w:rPr>
        <w:t>5.</w:t>
      </w:r>
      <w:r w:rsidRPr="001A75AE">
        <w:rPr>
          <w:rFonts w:ascii="Arial" w:hAnsi="Arial" w:cs="Arial"/>
        </w:rPr>
        <w:t xml:space="preserve"> Kan du göra något åt detta? </w:t>
      </w:r>
    </w:p>
    <w:p w:rsidR="001A75AE" w:rsidRDefault="001A75AE" w:rsidP="00D01333">
      <w:pPr>
        <w:rPr>
          <w:rFonts w:ascii="Arial" w:hAnsi="Arial" w:cs="Arial"/>
        </w:rPr>
      </w:pPr>
      <w:r>
        <w:rPr>
          <w:rFonts w:ascii="Arial" w:hAnsi="Arial" w:cs="Arial"/>
        </w:rPr>
        <w:t>I så fall vad kan du göra?</w:t>
      </w:r>
    </w:p>
    <w:p w:rsidR="001A75AE" w:rsidRDefault="001A75AE" w:rsidP="00D01333">
      <w:pPr>
        <w:rPr>
          <w:rFonts w:ascii="Arial" w:hAnsi="Arial" w:cs="Arial"/>
        </w:rPr>
      </w:pPr>
      <w:r>
        <w:rPr>
          <w:rFonts w:ascii="Arial" w:hAnsi="Arial" w:cs="Arial"/>
        </w:rPr>
        <w:t>Vad har du för stöd i lag och eller avtal?</w:t>
      </w:r>
    </w:p>
    <w:p w:rsidR="00D01333" w:rsidRPr="00D01333" w:rsidRDefault="00D01333" w:rsidP="00D01333">
      <w:pPr>
        <w:rPr>
          <w:rFonts w:ascii="Arial" w:hAnsi="Arial" w:cs="Arial"/>
          <w:i/>
        </w:rPr>
      </w:pPr>
      <w:r w:rsidRPr="00D01333">
        <w:rPr>
          <w:rFonts w:ascii="Arial" w:hAnsi="Arial" w:cs="Arial"/>
          <w:i/>
        </w:rPr>
        <w:t xml:space="preserve"> </w:t>
      </w:r>
    </w:p>
    <w:p w:rsidR="00206CE7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Det har nu gått en tid och de aktivitetsbaserade kontoren har tagits emot med båda positiva och negativa signaler. </w:t>
      </w:r>
    </w:p>
    <w:p w:rsidR="00D01333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>Vid en efterföljande arbetsmiljöundersökning</w:t>
      </w:r>
      <w:r w:rsidR="00206CE7">
        <w:rPr>
          <w:rFonts w:ascii="Arial" w:hAnsi="Arial" w:cs="Arial"/>
        </w:rPr>
        <w:t>,</w:t>
      </w:r>
      <w:r w:rsidRPr="00D01333">
        <w:rPr>
          <w:rFonts w:ascii="Arial" w:hAnsi="Arial" w:cs="Arial"/>
        </w:rPr>
        <w:t xml:space="preserve"> som du som HSO så fint redan innan ombyggnation före</w:t>
      </w:r>
      <w:r w:rsidR="00206CE7">
        <w:rPr>
          <w:rFonts w:ascii="Arial" w:hAnsi="Arial" w:cs="Arial"/>
        </w:rPr>
        <w:t>slagit för</w:t>
      </w:r>
      <w:r w:rsidRPr="00D01333">
        <w:rPr>
          <w:rFonts w:ascii="Arial" w:hAnsi="Arial" w:cs="Arial"/>
        </w:rPr>
        <w:t xml:space="preserve"> att följa upp hur de nya arbetsplatserna satt sig, så syns tydliga signaler på ökad stress bland medarbetarna. </w:t>
      </w:r>
    </w:p>
    <w:p w:rsidR="00206CE7" w:rsidRPr="00D01333" w:rsidRDefault="00206CE7" w:rsidP="00D01333">
      <w:pPr>
        <w:rPr>
          <w:rFonts w:ascii="Arial" w:hAnsi="Arial" w:cs="Arial"/>
        </w:rPr>
      </w:pPr>
    </w:p>
    <w:p w:rsidR="00206CE7" w:rsidRDefault="00D01333" w:rsidP="00D01333">
      <w:pPr>
        <w:rPr>
          <w:rFonts w:ascii="Arial" w:hAnsi="Arial" w:cs="Arial"/>
        </w:rPr>
      </w:pPr>
      <w:r w:rsidRPr="00206CE7">
        <w:rPr>
          <w:rFonts w:ascii="Arial" w:hAnsi="Arial" w:cs="Arial"/>
          <w:b/>
        </w:rPr>
        <w:t>6</w:t>
      </w:r>
      <w:r w:rsidRPr="00206CE7">
        <w:rPr>
          <w:rFonts w:ascii="Arial" w:hAnsi="Arial" w:cs="Arial"/>
        </w:rPr>
        <w:t xml:space="preserve">. Hur kan arbetsgivaren hantera detta? </w:t>
      </w:r>
    </w:p>
    <w:p w:rsidR="00D01333" w:rsidRDefault="00D01333" w:rsidP="00D01333">
      <w:pPr>
        <w:rPr>
          <w:rFonts w:ascii="Arial" w:hAnsi="Arial" w:cs="Arial"/>
        </w:rPr>
      </w:pPr>
      <w:r w:rsidRPr="00206CE7">
        <w:rPr>
          <w:rFonts w:ascii="Arial" w:hAnsi="Arial" w:cs="Arial"/>
        </w:rPr>
        <w:t>Vilken föreskrift är lämplig att titta i gällande stress?</w:t>
      </w:r>
    </w:p>
    <w:p w:rsidR="00206CE7" w:rsidRPr="00206CE7" w:rsidRDefault="00206CE7" w:rsidP="00D01333">
      <w:pPr>
        <w:rPr>
          <w:rFonts w:ascii="Arial" w:hAnsi="Arial" w:cs="Arial"/>
        </w:rPr>
      </w:pPr>
    </w:p>
    <w:p w:rsidR="00206CE7" w:rsidRDefault="00206CE7" w:rsidP="00D01333">
      <w:pPr>
        <w:rPr>
          <w:rFonts w:ascii="Arial" w:hAnsi="Arial" w:cs="Arial"/>
        </w:rPr>
      </w:pPr>
      <w:r>
        <w:rPr>
          <w:rFonts w:ascii="Arial" w:hAnsi="Arial" w:cs="Arial"/>
        </w:rPr>
        <w:t>En av arbetsplatsernas nya chefer har, för att värna om klienternas/brukarnas integritet, tagit beslutet att det personliga mötet med klienter/brukare ska ske i avskilda rum. Endast en medarbetare ska närvara.</w:t>
      </w:r>
    </w:p>
    <w:p w:rsidR="00206CE7" w:rsidRDefault="00206CE7" w:rsidP="00D01333">
      <w:pPr>
        <w:rPr>
          <w:rFonts w:ascii="Arial" w:hAnsi="Arial" w:cs="Arial"/>
        </w:rPr>
      </w:pPr>
      <w:r>
        <w:rPr>
          <w:rFonts w:ascii="Arial" w:hAnsi="Arial" w:cs="Arial"/>
        </w:rPr>
        <w:t>Men problemet är</w:t>
      </w:r>
      <w:r w:rsidR="00D01333" w:rsidRPr="00D01333">
        <w:rPr>
          <w:rFonts w:ascii="Arial" w:hAnsi="Arial" w:cs="Arial"/>
        </w:rPr>
        <w:t xml:space="preserve"> att vissa klienter/brukare kan vara mycket oberäkneliga. </w:t>
      </w:r>
    </w:p>
    <w:p w:rsidR="00206CE7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>Det är mycket vanligt med verbala hot</w:t>
      </w:r>
      <w:r w:rsidR="00206CE7">
        <w:rPr>
          <w:rFonts w:ascii="Arial" w:hAnsi="Arial" w:cs="Arial"/>
        </w:rPr>
        <w:t xml:space="preserve"> eftersom medarbetarna tar svåra beslut som får konsekvenser för klinter/brukare</w:t>
      </w:r>
      <w:r w:rsidRPr="00D01333">
        <w:rPr>
          <w:rFonts w:ascii="Arial" w:hAnsi="Arial" w:cs="Arial"/>
        </w:rPr>
        <w:t xml:space="preserve">. </w:t>
      </w:r>
    </w:p>
    <w:p w:rsidR="00D01333" w:rsidRPr="00D01333" w:rsidRDefault="00D01333" w:rsidP="00D01333">
      <w:pPr>
        <w:rPr>
          <w:rFonts w:ascii="Arial" w:hAnsi="Arial" w:cs="Arial"/>
        </w:rPr>
      </w:pPr>
      <w:r w:rsidRPr="00D01333">
        <w:rPr>
          <w:rFonts w:ascii="Arial" w:hAnsi="Arial" w:cs="Arial"/>
        </w:rPr>
        <w:t xml:space="preserve">Det har en så länge inte inträffat några allvarliga fysiska incidenter. </w:t>
      </w:r>
    </w:p>
    <w:p w:rsidR="00206CE7" w:rsidRDefault="00D01333" w:rsidP="00D01333">
      <w:pPr>
        <w:rPr>
          <w:rFonts w:ascii="Arial" w:hAnsi="Arial" w:cs="Arial"/>
        </w:rPr>
      </w:pPr>
      <w:r w:rsidRPr="00206CE7">
        <w:rPr>
          <w:rFonts w:ascii="Arial" w:hAnsi="Arial" w:cs="Arial"/>
          <w:b/>
        </w:rPr>
        <w:lastRenderedPageBreak/>
        <w:t xml:space="preserve">7. </w:t>
      </w:r>
      <w:r w:rsidRPr="00206CE7">
        <w:rPr>
          <w:rFonts w:ascii="Arial" w:hAnsi="Arial" w:cs="Arial"/>
        </w:rPr>
        <w:t>Du gillar inte denna idé från arbetsgivarens sida</w:t>
      </w:r>
      <w:r w:rsidR="00206CE7">
        <w:rPr>
          <w:rFonts w:ascii="Arial" w:hAnsi="Arial" w:cs="Arial"/>
        </w:rPr>
        <w:t>.</w:t>
      </w:r>
    </w:p>
    <w:p w:rsidR="00D87808" w:rsidRDefault="00206CE7" w:rsidP="00D01333">
      <w:pPr>
        <w:rPr>
          <w:rFonts w:ascii="Arial" w:hAnsi="Arial" w:cs="Arial"/>
        </w:rPr>
      </w:pPr>
      <w:r>
        <w:rPr>
          <w:rFonts w:ascii="Arial" w:hAnsi="Arial" w:cs="Arial"/>
        </w:rPr>
        <w:t>Både du och arbetstagarna s</w:t>
      </w:r>
      <w:r w:rsidR="00D01333" w:rsidRPr="00206CE7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tydliga</w:t>
      </w:r>
      <w:r w:rsidR="00D01333" w:rsidRPr="00206CE7">
        <w:rPr>
          <w:rFonts w:ascii="Arial" w:hAnsi="Arial" w:cs="Arial"/>
        </w:rPr>
        <w:t xml:space="preserve"> risker med denna nya rutin</w:t>
      </w:r>
      <w:r w:rsidR="00D87808">
        <w:rPr>
          <w:rFonts w:ascii="Arial" w:hAnsi="Arial" w:cs="Arial"/>
        </w:rPr>
        <w:t>.</w:t>
      </w:r>
    </w:p>
    <w:p w:rsidR="00D87808" w:rsidRDefault="00D87808" w:rsidP="00D01333">
      <w:pPr>
        <w:rPr>
          <w:rFonts w:ascii="Arial" w:hAnsi="Arial" w:cs="Arial"/>
        </w:rPr>
      </w:pPr>
      <w:r>
        <w:rPr>
          <w:rFonts w:ascii="Arial" w:hAnsi="Arial" w:cs="Arial"/>
        </w:rPr>
        <w:t>Ingen vet heller var eller hur beslutet om den har tagits</w:t>
      </w:r>
      <w:r w:rsidR="00D01333" w:rsidRPr="00206CE7">
        <w:rPr>
          <w:rFonts w:ascii="Arial" w:hAnsi="Arial" w:cs="Arial"/>
        </w:rPr>
        <w:t xml:space="preserve">. </w:t>
      </w:r>
    </w:p>
    <w:p w:rsidR="00D87808" w:rsidRDefault="00D01333" w:rsidP="00D01333">
      <w:pPr>
        <w:rPr>
          <w:rFonts w:ascii="Arial" w:hAnsi="Arial" w:cs="Arial"/>
        </w:rPr>
      </w:pPr>
      <w:r w:rsidRPr="00206CE7">
        <w:rPr>
          <w:rFonts w:ascii="Arial" w:hAnsi="Arial" w:cs="Arial"/>
        </w:rPr>
        <w:t xml:space="preserve">Rutinen har redan införts och du inser allvaret. </w:t>
      </w:r>
    </w:p>
    <w:p w:rsidR="00D01333" w:rsidRPr="00206CE7" w:rsidRDefault="00D01333" w:rsidP="00D01333">
      <w:pPr>
        <w:rPr>
          <w:rFonts w:ascii="Arial" w:hAnsi="Arial" w:cs="Arial"/>
        </w:rPr>
      </w:pPr>
      <w:r w:rsidRPr="00206CE7">
        <w:rPr>
          <w:rFonts w:ascii="Arial" w:hAnsi="Arial" w:cs="Arial"/>
        </w:rPr>
        <w:t>Vad kan du göra?</w:t>
      </w:r>
    </w:p>
    <w:p w:rsidR="00D01333" w:rsidRPr="00206CE7" w:rsidRDefault="00D01333" w:rsidP="00D01333">
      <w:pPr>
        <w:rPr>
          <w:rFonts w:ascii="Arial" w:hAnsi="Arial" w:cs="Arial"/>
        </w:rPr>
      </w:pPr>
    </w:p>
    <w:p w:rsidR="008707E9" w:rsidRPr="00D01333" w:rsidRDefault="008707E9" w:rsidP="000D1210">
      <w:pPr>
        <w:rPr>
          <w:rFonts w:ascii="Arial" w:hAnsi="Arial" w:cs="Arial"/>
        </w:rPr>
      </w:pPr>
    </w:p>
    <w:sectPr w:rsidR="008707E9" w:rsidRPr="00D01333" w:rsidSect="00E9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33" w:rsidRDefault="00D01333" w:rsidP="009916DD">
      <w:pPr>
        <w:spacing w:line="240" w:lineRule="auto"/>
      </w:pPr>
      <w:r>
        <w:separator/>
      </w:r>
    </w:p>
  </w:endnote>
  <w:endnote w:type="continuationSeparator" w:id="0">
    <w:p w:rsidR="00D01333" w:rsidRDefault="00D01333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F15487">
      <w:rPr>
        <w:noProof/>
        <w:sz w:val="18"/>
      </w:rPr>
      <w:t>3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F15487">
      <w:rPr>
        <w:noProof/>
        <w:sz w:val="18"/>
      </w:rPr>
      <w:t>3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F15487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F15487">
      <w:rPr>
        <w:noProof/>
        <w:sz w:val="18"/>
      </w:rPr>
      <w:t>3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33" w:rsidRDefault="00D01333" w:rsidP="009916DD">
      <w:pPr>
        <w:spacing w:line="240" w:lineRule="auto"/>
      </w:pPr>
      <w:r>
        <w:separator/>
      </w:r>
    </w:p>
  </w:footnote>
  <w:footnote w:type="continuationSeparator" w:id="0">
    <w:p w:rsidR="00D01333" w:rsidRDefault="00D01333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.5pt;height:4.5pt" o:bullet="t">
        <v:imagedata r:id="rId1" o:title="Vision_punkt"/>
      </v:shape>
    </w:pict>
  </w:numPicBullet>
  <w:numPicBullet w:numPicBulletId="1">
    <w:pict>
      <v:shape id="_x0000_i1052" type="#_x0000_t75" style="width:12pt;height:8.25pt" o:bullet="t">
        <v:imagedata r:id="rId2" o:title="Lila punktlista"/>
      </v:shape>
    </w:pict>
  </w:numPicBullet>
  <w:numPicBullet w:numPicBulletId="2">
    <w:pict>
      <v:shape id="_x0000_i1053" type="#_x0000_t75" style="width:12pt;height:13.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1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33"/>
    <w:rsid w:val="000004D9"/>
    <w:rsid w:val="00032403"/>
    <w:rsid w:val="0003254E"/>
    <w:rsid w:val="00085310"/>
    <w:rsid w:val="000B4E46"/>
    <w:rsid w:val="000D1210"/>
    <w:rsid w:val="000E0074"/>
    <w:rsid w:val="00115637"/>
    <w:rsid w:val="00133E33"/>
    <w:rsid w:val="00146DB2"/>
    <w:rsid w:val="00167ADC"/>
    <w:rsid w:val="0017550D"/>
    <w:rsid w:val="0019244E"/>
    <w:rsid w:val="001A75AE"/>
    <w:rsid w:val="00206CE7"/>
    <w:rsid w:val="00230D45"/>
    <w:rsid w:val="002317C7"/>
    <w:rsid w:val="002350CC"/>
    <w:rsid w:val="00243FA2"/>
    <w:rsid w:val="00254292"/>
    <w:rsid w:val="00260D5C"/>
    <w:rsid w:val="002625D7"/>
    <w:rsid w:val="00272100"/>
    <w:rsid w:val="00277A22"/>
    <w:rsid w:val="002B2143"/>
    <w:rsid w:val="002C182B"/>
    <w:rsid w:val="002C1BB3"/>
    <w:rsid w:val="002D711C"/>
    <w:rsid w:val="002E449A"/>
    <w:rsid w:val="00300003"/>
    <w:rsid w:val="00313180"/>
    <w:rsid w:val="00317CAC"/>
    <w:rsid w:val="0034568F"/>
    <w:rsid w:val="0036198E"/>
    <w:rsid w:val="003638FF"/>
    <w:rsid w:val="003D503C"/>
    <w:rsid w:val="003E4976"/>
    <w:rsid w:val="00400EBE"/>
    <w:rsid w:val="004178BD"/>
    <w:rsid w:val="004330BB"/>
    <w:rsid w:val="004450E8"/>
    <w:rsid w:val="0045030C"/>
    <w:rsid w:val="00463E41"/>
    <w:rsid w:val="00482520"/>
    <w:rsid w:val="004D5828"/>
    <w:rsid w:val="004D6121"/>
    <w:rsid w:val="004E7636"/>
    <w:rsid w:val="00504822"/>
    <w:rsid w:val="005068A8"/>
    <w:rsid w:val="00527055"/>
    <w:rsid w:val="00552038"/>
    <w:rsid w:val="00573A6F"/>
    <w:rsid w:val="0059364F"/>
    <w:rsid w:val="0059592A"/>
    <w:rsid w:val="005B0C29"/>
    <w:rsid w:val="005C16F4"/>
    <w:rsid w:val="005C5D71"/>
    <w:rsid w:val="00603305"/>
    <w:rsid w:val="0060399B"/>
    <w:rsid w:val="006117E7"/>
    <w:rsid w:val="00613AE4"/>
    <w:rsid w:val="00620983"/>
    <w:rsid w:val="00624B4D"/>
    <w:rsid w:val="00626D4F"/>
    <w:rsid w:val="006724E3"/>
    <w:rsid w:val="006A0EC2"/>
    <w:rsid w:val="006C1C3A"/>
    <w:rsid w:val="006C4790"/>
    <w:rsid w:val="006E6856"/>
    <w:rsid w:val="00731499"/>
    <w:rsid w:val="00766B8D"/>
    <w:rsid w:val="007762FE"/>
    <w:rsid w:val="007856B0"/>
    <w:rsid w:val="00786A36"/>
    <w:rsid w:val="00795307"/>
    <w:rsid w:val="007F328F"/>
    <w:rsid w:val="00814BAE"/>
    <w:rsid w:val="00840F88"/>
    <w:rsid w:val="008410EA"/>
    <w:rsid w:val="008421E0"/>
    <w:rsid w:val="00843162"/>
    <w:rsid w:val="00853DAA"/>
    <w:rsid w:val="008707E9"/>
    <w:rsid w:val="00880BCB"/>
    <w:rsid w:val="008B6FF2"/>
    <w:rsid w:val="008C79C4"/>
    <w:rsid w:val="008E2080"/>
    <w:rsid w:val="008F0667"/>
    <w:rsid w:val="009034A0"/>
    <w:rsid w:val="00926868"/>
    <w:rsid w:val="009674CE"/>
    <w:rsid w:val="00987F53"/>
    <w:rsid w:val="009916DD"/>
    <w:rsid w:val="009B3512"/>
    <w:rsid w:val="009C355D"/>
    <w:rsid w:val="009D192D"/>
    <w:rsid w:val="00A07698"/>
    <w:rsid w:val="00A2190C"/>
    <w:rsid w:val="00A30423"/>
    <w:rsid w:val="00A331F0"/>
    <w:rsid w:val="00A93CED"/>
    <w:rsid w:val="00AA1A38"/>
    <w:rsid w:val="00AC0CF1"/>
    <w:rsid w:val="00AF5031"/>
    <w:rsid w:val="00B00C66"/>
    <w:rsid w:val="00B157F7"/>
    <w:rsid w:val="00B33E1D"/>
    <w:rsid w:val="00B54501"/>
    <w:rsid w:val="00B563C6"/>
    <w:rsid w:val="00B9170F"/>
    <w:rsid w:val="00BA5917"/>
    <w:rsid w:val="00BB68BE"/>
    <w:rsid w:val="00BF540D"/>
    <w:rsid w:val="00BF72E6"/>
    <w:rsid w:val="00C3439F"/>
    <w:rsid w:val="00C3452D"/>
    <w:rsid w:val="00C34740"/>
    <w:rsid w:val="00C56517"/>
    <w:rsid w:val="00C77C32"/>
    <w:rsid w:val="00C947AD"/>
    <w:rsid w:val="00CB52C9"/>
    <w:rsid w:val="00CE17D0"/>
    <w:rsid w:val="00CF68A4"/>
    <w:rsid w:val="00CF6FE5"/>
    <w:rsid w:val="00D01333"/>
    <w:rsid w:val="00D2558C"/>
    <w:rsid w:val="00D61EB8"/>
    <w:rsid w:val="00D80A84"/>
    <w:rsid w:val="00D87808"/>
    <w:rsid w:val="00DB6B1A"/>
    <w:rsid w:val="00DF14CB"/>
    <w:rsid w:val="00DF7E78"/>
    <w:rsid w:val="00E172BE"/>
    <w:rsid w:val="00E305CE"/>
    <w:rsid w:val="00E32F80"/>
    <w:rsid w:val="00E471CB"/>
    <w:rsid w:val="00E545D8"/>
    <w:rsid w:val="00E70521"/>
    <w:rsid w:val="00E7783E"/>
    <w:rsid w:val="00E92134"/>
    <w:rsid w:val="00EA40CA"/>
    <w:rsid w:val="00EB6DCA"/>
    <w:rsid w:val="00EE082C"/>
    <w:rsid w:val="00F015EA"/>
    <w:rsid w:val="00F01C27"/>
    <w:rsid w:val="00F15487"/>
    <w:rsid w:val="00F269D5"/>
    <w:rsid w:val="00F377B2"/>
    <w:rsid w:val="00F516C7"/>
    <w:rsid w:val="00F64341"/>
    <w:rsid w:val="00F661C4"/>
    <w:rsid w:val="00F76987"/>
    <w:rsid w:val="00F969BD"/>
    <w:rsid w:val="00FD0B78"/>
    <w:rsid w:val="00FD46CC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BDA9C"/>
  <w15:chartTrackingRefBased/>
  <w15:docId w15:val="{08DA4D05-668C-4720-ACBE-9E65256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13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1333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133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AppData\Roaming\Microsoft\Mallar\Dokumentmall.dotx" TargetMode="External"/></Relationship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6E46-FEDD-470F-A1DB-28942157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86</TotalTime>
  <Pages>3</Pages>
  <Words>760</Words>
  <Characters>4031</Characters>
  <Application>Microsoft Office Word</Application>
  <DocSecurity>0</DocSecurity>
  <Lines>33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Case </vt:lpstr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Algotsson</dc:creator>
  <cp:keywords/>
  <dc:description/>
  <cp:lastModifiedBy>Jonas Anundi</cp:lastModifiedBy>
  <cp:revision>2</cp:revision>
  <cp:lastPrinted>2017-04-24T07:41:00Z</cp:lastPrinted>
  <dcterms:created xsi:type="dcterms:W3CDTF">2018-10-31T10:30:00Z</dcterms:created>
  <dcterms:modified xsi:type="dcterms:W3CDTF">2021-03-18T09:19:00Z</dcterms:modified>
</cp:coreProperties>
</file>