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vertAnchor="page" w:horzAnchor="page" w:tblpX="1957" w:tblpY="1090"/>
        <w:tblOverlap w:val="never"/>
        <w:tblW w:w="5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243FA2" w:rsidRPr="00D2558C" w:rsidTr="00243FA2">
        <w:trPr>
          <w:trHeight w:val="539"/>
        </w:trPr>
        <w:tc>
          <w:tcPr>
            <w:tcW w:w="5159" w:type="dxa"/>
          </w:tcPr>
          <w:p w:rsidR="00C77C32" w:rsidRPr="00D2558C" w:rsidRDefault="00C77C32" w:rsidP="00400EF7">
            <w:pPr>
              <w:pStyle w:val="Datum"/>
              <w:framePr w:wrap="auto" w:vAnchor="margin" w:hAnchor="text" w:xAlign="left" w:yAlign="inline"/>
              <w:suppressOverlap w:val="0"/>
            </w:pPr>
          </w:p>
        </w:tc>
      </w:tr>
    </w:tbl>
    <w:p w:rsidR="00D2558C" w:rsidRDefault="00400EF7" w:rsidP="00552038">
      <w:pPr>
        <w:pStyle w:val="Rubrik1"/>
      </w:pPr>
      <w:r>
        <w:t>Hemuppgift</w:t>
      </w:r>
    </w:p>
    <w:p w:rsidR="002D711C" w:rsidRDefault="002D711C" w:rsidP="002D711C">
      <w:pPr>
        <w:pStyle w:val="Ingress"/>
      </w:pPr>
    </w:p>
    <w:p w:rsidR="00400EF7" w:rsidRPr="006B781C" w:rsidRDefault="00400EF7" w:rsidP="00400EF7">
      <w:pPr>
        <w:rPr>
          <w:rFonts w:ascii="Arial" w:hAnsi="Arial" w:cs="Arial"/>
          <w:b/>
        </w:rPr>
      </w:pPr>
      <w:r w:rsidRPr="006B781C">
        <w:rPr>
          <w:rFonts w:ascii="Arial" w:hAnsi="Arial" w:cs="Arial"/>
          <w:b/>
        </w:rPr>
        <w:t>Instruktion</w:t>
      </w:r>
    </w:p>
    <w:p w:rsidR="00400EF7" w:rsidRPr="006B781C" w:rsidRDefault="00400EF7" w:rsidP="00400EF7">
      <w:pPr>
        <w:rPr>
          <w:rFonts w:ascii="Arial" w:hAnsi="Arial" w:cs="Arial"/>
        </w:rPr>
      </w:pPr>
      <w:r w:rsidRPr="006B781C">
        <w:rPr>
          <w:rFonts w:ascii="Arial" w:hAnsi="Arial" w:cs="Arial"/>
        </w:rPr>
        <w:t xml:space="preserve">Välj den av uppgifterna som du känner att du har mest nytta av i ditt </w:t>
      </w:r>
      <w:r w:rsidR="005051B6">
        <w:rPr>
          <w:rFonts w:ascii="Arial" w:hAnsi="Arial" w:cs="Arial"/>
        </w:rPr>
        <w:t>uppdrag</w:t>
      </w:r>
      <w:r w:rsidRPr="006B781C">
        <w:rPr>
          <w:rFonts w:ascii="Arial" w:hAnsi="Arial" w:cs="Arial"/>
        </w:rPr>
        <w:t xml:space="preserve"> som huvudskyddsombud.</w:t>
      </w:r>
    </w:p>
    <w:p w:rsidR="00400EF7" w:rsidRPr="006B781C" w:rsidRDefault="00400EF7" w:rsidP="00400EF7">
      <w:pPr>
        <w:rPr>
          <w:rFonts w:ascii="Arial" w:hAnsi="Arial" w:cs="Arial"/>
        </w:rPr>
      </w:pPr>
    </w:p>
    <w:p w:rsidR="00400EF7" w:rsidRPr="006B781C" w:rsidRDefault="00400EF7" w:rsidP="00400EF7">
      <w:pPr>
        <w:rPr>
          <w:rFonts w:ascii="Arial" w:hAnsi="Arial" w:cs="Arial"/>
        </w:rPr>
      </w:pPr>
      <w:r w:rsidRPr="006B781C">
        <w:rPr>
          <w:rFonts w:ascii="Arial" w:hAnsi="Arial" w:cs="Arial"/>
        </w:rPr>
        <w:t>Ett tips är att ni som väljer samma uppgift byter kontaktuppgifter med varandra och kan hålla kontakt för att byta erfarenheter och stötta varandra.</w:t>
      </w:r>
    </w:p>
    <w:p w:rsidR="00400EF7" w:rsidRPr="006B781C" w:rsidRDefault="00400EF7" w:rsidP="00400EF7">
      <w:pPr>
        <w:rPr>
          <w:rFonts w:ascii="Arial" w:hAnsi="Arial" w:cs="Arial"/>
        </w:rPr>
      </w:pPr>
    </w:p>
    <w:p w:rsidR="00400EF7" w:rsidRPr="006B781C" w:rsidRDefault="006B781C" w:rsidP="00400EF7">
      <w:pPr>
        <w:rPr>
          <w:rFonts w:ascii="Arial" w:hAnsi="Arial" w:cs="Arial"/>
        </w:rPr>
      </w:pPr>
      <w:r>
        <w:rPr>
          <w:rFonts w:ascii="Arial" w:hAnsi="Arial" w:cs="Arial"/>
        </w:rPr>
        <w:t>Troligen</w:t>
      </w:r>
      <w:r w:rsidR="00400EF7" w:rsidRPr="006B781C">
        <w:rPr>
          <w:rFonts w:ascii="Arial" w:hAnsi="Arial" w:cs="Arial"/>
        </w:rPr>
        <w:t xml:space="preserve"> behöver du också ta kontakt med dina kollegor </w:t>
      </w:r>
      <w:r>
        <w:rPr>
          <w:rFonts w:ascii="Arial" w:hAnsi="Arial" w:cs="Arial"/>
        </w:rPr>
        <w:t>och/</w:t>
      </w:r>
      <w:r w:rsidR="00400EF7" w:rsidRPr="006B781C">
        <w:rPr>
          <w:rFonts w:ascii="Arial" w:hAnsi="Arial" w:cs="Arial"/>
        </w:rPr>
        <w:t>eller arbetsgivaren för att hitta bra svar.</w:t>
      </w:r>
    </w:p>
    <w:p w:rsidR="005C17C2" w:rsidRPr="006B781C" w:rsidRDefault="005C17C2" w:rsidP="00400EF7">
      <w:pPr>
        <w:rPr>
          <w:rFonts w:ascii="Arial" w:hAnsi="Arial" w:cs="Arial"/>
        </w:rPr>
      </w:pPr>
    </w:p>
    <w:p w:rsidR="005C17C2" w:rsidRPr="006B781C" w:rsidRDefault="005C17C2" w:rsidP="00400EF7">
      <w:pPr>
        <w:rPr>
          <w:rFonts w:ascii="Arial" w:hAnsi="Arial" w:cs="Arial"/>
        </w:rPr>
      </w:pPr>
    </w:p>
    <w:p w:rsidR="00400EF7" w:rsidRPr="006B781C" w:rsidRDefault="00400EF7" w:rsidP="00400EF7">
      <w:pPr>
        <w:rPr>
          <w:rFonts w:ascii="Arial" w:hAnsi="Arial" w:cs="Arial"/>
        </w:rPr>
      </w:pPr>
    </w:p>
    <w:p w:rsidR="00F45753" w:rsidRPr="006B781C" w:rsidRDefault="00400EF7" w:rsidP="00400EF7">
      <w:pPr>
        <w:rPr>
          <w:rFonts w:ascii="Arial" w:hAnsi="Arial" w:cs="Arial"/>
          <w:b/>
          <w:bCs/>
        </w:rPr>
      </w:pPr>
      <w:r w:rsidRPr="006B781C">
        <w:rPr>
          <w:rFonts w:ascii="Arial" w:hAnsi="Arial" w:cs="Arial"/>
          <w:b/>
          <w:bCs/>
        </w:rPr>
        <w:t>Uppgift</w:t>
      </w:r>
      <w:r w:rsidR="00F45753" w:rsidRPr="006B781C">
        <w:rPr>
          <w:rFonts w:ascii="Arial" w:hAnsi="Arial" w:cs="Arial"/>
          <w:b/>
          <w:bCs/>
        </w:rPr>
        <w:t xml:space="preserve"> A</w:t>
      </w:r>
    </w:p>
    <w:p w:rsidR="00400EF7" w:rsidRPr="006B781C" w:rsidRDefault="00400EF7" w:rsidP="00400EF7">
      <w:pPr>
        <w:rPr>
          <w:rFonts w:ascii="Arial" w:hAnsi="Arial" w:cs="Arial"/>
          <w:b/>
          <w:bCs/>
        </w:rPr>
      </w:pPr>
      <w:r w:rsidRPr="006B781C">
        <w:rPr>
          <w:rFonts w:ascii="Arial" w:hAnsi="Arial" w:cs="Arial"/>
          <w:b/>
          <w:bCs/>
        </w:rPr>
        <w:t xml:space="preserve"> </w:t>
      </w:r>
    </w:p>
    <w:p w:rsidR="00400EF7" w:rsidRPr="006B781C" w:rsidRDefault="00400EF7" w:rsidP="00400EF7">
      <w:pPr>
        <w:rPr>
          <w:rFonts w:ascii="Arial" w:hAnsi="Arial" w:cs="Arial"/>
          <w:b/>
          <w:bCs/>
        </w:rPr>
      </w:pPr>
      <w:r w:rsidRPr="006B781C">
        <w:rPr>
          <w:rFonts w:ascii="Arial" w:hAnsi="Arial" w:cs="Arial"/>
          <w:b/>
          <w:bCs/>
        </w:rPr>
        <w:t xml:space="preserve">Beskriv skyddsorganisationen på hemmaplan. </w:t>
      </w:r>
    </w:p>
    <w:p w:rsidR="00346C72" w:rsidRPr="006B781C" w:rsidRDefault="00400EF7" w:rsidP="00346C72">
      <w:pPr>
        <w:pStyle w:val="Liststycke"/>
        <w:numPr>
          <w:ilvl w:val="0"/>
          <w:numId w:val="38"/>
        </w:numPr>
        <w:rPr>
          <w:rFonts w:ascii="Arial" w:hAnsi="Arial" w:cs="Arial"/>
        </w:rPr>
      </w:pPr>
      <w:r w:rsidRPr="006B781C">
        <w:rPr>
          <w:rFonts w:ascii="Arial" w:hAnsi="Arial" w:cs="Arial"/>
        </w:rPr>
        <w:t xml:space="preserve">Definiera skyddsområden hos din arbetsgivare utifrån </w:t>
      </w:r>
      <w:r w:rsidR="00346C72" w:rsidRPr="006B781C">
        <w:rPr>
          <w:rFonts w:ascii="Arial" w:hAnsi="Arial" w:cs="Arial"/>
        </w:rPr>
        <w:t xml:space="preserve">er </w:t>
      </w:r>
      <w:r w:rsidRPr="006B781C">
        <w:rPr>
          <w:rFonts w:ascii="Arial" w:hAnsi="Arial" w:cs="Arial"/>
        </w:rPr>
        <w:t xml:space="preserve">organisationsstruktur. </w:t>
      </w:r>
    </w:p>
    <w:p w:rsidR="00346C72" w:rsidRPr="006B781C" w:rsidRDefault="00346C72" w:rsidP="00400EF7">
      <w:pPr>
        <w:rPr>
          <w:rFonts w:ascii="Arial" w:hAnsi="Arial" w:cs="Arial"/>
        </w:rPr>
      </w:pPr>
    </w:p>
    <w:p w:rsidR="00346C72" w:rsidRPr="006B781C" w:rsidRDefault="00400EF7" w:rsidP="00346C72">
      <w:pPr>
        <w:pStyle w:val="Liststycke"/>
        <w:numPr>
          <w:ilvl w:val="0"/>
          <w:numId w:val="38"/>
        </w:numPr>
        <w:rPr>
          <w:rFonts w:ascii="Arial" w:hAnsi="Arial" w:cs="Arial"/>
        </w:rPr>
      </w:pPr>
      <w:r w:rsidRPr="006B781C">
        <w:rPr>
          <w:rFonts w:ascii="Arial" w:hAnsi="Arial" w:cs="Arial"/>
        </w:rPr>
        <w:t>Bes</w:t>
      </w:r>
      <w:r w:rsidR="00346C72" w:rsidRPr="006B781C">
        <w:rPr>
          <w:rFonts w:ascii="Arial" w:hAnsi="Arial" w:cs="Arial"/>
        </w:rPr>
        <w:t xml:space="preserve">kriv arbetsgivarens verksamhet och </w:t>
      </w:r>
      <w:r w:rsidRPr="006B781C">
        <w:rPr>
          <w:rFonts w:ascii="Arial" w:hAnsi="Arial" w:cs="Arial"/>
        </w:rPr>
        <w:t xml:space="preserve">beskriv vilka arbetsplatser som finns. </w:t>
      </w:r>
    </w:p>
    <w:p w:rsidR="00346C72" w:rsidRPr="006B781C" w:rsidRDefault="00346C72" w:rsidP="00400EF7">
      <w:pPr>
        <w:rPr>
          <w:rFonts w:ascii="Arial" w:hAnsi="Arial" w:cs="Arial"/>
        </w:rPr>
      </w:pPr>
    </w:p>
    <w:p w:rsidR="00346C72" w:rsidRPr="006B781C" w:rsidRDefault="00400EF7" w:rsidP="00346C72">
      <w:pPr>
        <w:pStyle w:val="Liststycke"/>
        <w:numPr>
          <w:ilvl w:val="0"/>
          <w:numId w:val="38"/>
        </w:numPr>
        <w:rPr>
          <w:rFonts w:ascii="Arial" w:hAnsi="Arial" w:cs="Arial"/>
        </w:rPr>
      </w:pPr>
      <w:r w:rsidRPr="006B781C">
        <w:rPr>
          <w:rFonts w:ascii="Arial" w:hAnsi="Arial" w:cs="Arial"/>
        </w:rPr>
        <w:t>H</w:t>
      </w:r>
      <w:r w:rsidR="00346C72" w:rsidRPr="006B781C">
        <w:rPr>
          <w:rFonts w:ascii="Arial" w:hAnsi="Arial" w:cs="Arial"/>
        </w:rPr>
        <w:t>ur många skyddsombud och</w:t>
      </w:r>
      <w:r w:rsidRPr="006B781C">
        <w:rPr>
          <w:rFonts w:ascii="Arial" w:hAnsi="Arial" w:cs="Arial"/>
        </w:rPr>
        <w:t xml:space="preserve"> </w:t>
      </w:r>
      <w:r w:rsidR="00346C72" w:rsidRPr="006B781C">
        <w:rPr>
          <w:rFonts w:ascii="Arial" w:hAnsi="Arial" w:cs="Arial"/>
        </w:rPr>
        <w:t xml:space="preserve">hur många huvudskyddsombud finns? Har ni </w:t>
      </w:r>
      <w:r w:rsidR="005051B6">
        <w:rPr>
          <w:rFonts w:ascii="Arial" w:hAnsi="Arial" w:cs="Arial"/>
        </w:rPr>
        <w:t xml:space="preserve">en </w:t>
      </w:r>
      <w:r w:rsidR="00346C72" w:rsidRPr="006B781C">
        <w:rPr>
          <w:rFonts w:ascii="Arial" w:hAnsi="Arial" w:cs="Arial"/>
        </w:rPr>
        <w:t>skyddskommitté?</w:t>
      </w:r>
    </w:p>
    <w:p w:rsidR="00346C72" w:rsidRPr="006B781C" w:rsidRDefault="00346C72" w:rsidP="00400EF7">
      <w:pPr>
        <w:rPr>
          <w:rFonts w:ascii="Arial" w:hAnsi="Arial" w:cs="Arial"/>
        </w:rPr>
      </w:pPr>
    </w:p>
    <w:p w:rsidR="00346C72" w:rsidRPr="006B781C" w:rsidRDefault="00346C72" w:rsidP="00346C72">
      <w:pPr>
        <w:pStyle w:val="Liststycke"/>
        <w:numPr>
          <w:ilvl w:val="0"/>
          <w:numId w:val="38"/>
        </w:numPr>
        <w:rPr>
          <w:rFonts w:ascii="Arial" w:hAnsi="Arial" w:cs="Arial"/>
        </w:rPr>
      </w:pPr>
      <w:r w:rsidRPr="006B781C">
        <w:rPr>
          <w:rFonts w:ascii="Arial" w:hAnsi="Arial" w:cs="Arial"/>
        </w:rPr>
        <w:t xml:space="preserve">Om ni har skyddsområden så beskriv dem och ta reda om de är fastställda i protokoll/överenskommelse eller gör ett förslag på en sådan överenskommelse. Överenskommelsen ska täcka hela arbetsplatsen. </w:t>
      </w:r>
    </w:p>
    <w:p w:rsidR="00346C72" w:rsidRPr="006B781C" w:rsidRDefault="00346C72" w:rsidP="00400EF7">
      <w:pPr>
        <w:rPr>
          <w:rFonts w:ascii="Arial" w:hAnsi="Arial" w:cs="Arial"/>
        </w:rPr>
      </w:pPr>
    </w:p>
    <w:p w:rsidR="00346C72" w:rsidRDefault="00E449C5" w:rsidP="00400EF7">
      <w:pPr>
        <w:rPr>
          <w:rFonts w:ascii="Arial" w:hAnsi="Arial" w:cs="Arial"/>
        </w:rPr>
      </w:pPr>
      <w:r>
        <w:rPr>
          <w:rFonts w:ascii="Arial" w:hAnsi="Arial" w:cs="Arial"/>
        </w:rPr>
        <w:t>Redovisningen ska ta max 2</w:t>
      </w:r>
      <w:r w:rsidR="0086464F">
        <w:rPr>
          <w:rFonts w:ascii="Arial" w:hAnsi="Arial" w:cs="Arial"/>
        </w:rPr>
        <w:t xml:space="preserve"> min</w:t>
      </w:r>
      <w:r w:rsidR="00346C72" w:rsidRPr="006B781C">
        <w:rPr>
          <w:rFonts w:ascii="Arial" w:hAnsi="Arial" w:cs="Arial"/>
        </w:rPr>
        <w:t xml:space="preserve"> och innehålla svar på frågorna och din handlingsplan för hur du ska arbeta vidare (tillsammans med övriga skyddsombud och arbetsgivaren) för det som behöver göras tydligare i din organisation.</w:t>
      </w:r>
    </w:p>
    <w:p w:rsidR="0086464F" w:rsidRPr="006B781C" w:rsidRDefault="0086464F" w:rsidP="00400E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Till redovisningen ska du göra en PPT på max 3 sidor som underlag. Redovisningen ska du maila till </w:t>
      </w:r>
      <w:hyperlink r:id="rId8" w:history="1">
        <w:r w:rsidR="005051B6" w:rsidRPr="00175D20">
          <w:rPr>
            <w:rStyle w:val="Hyperlnk"/>
            <w:rFonts w:ascii="Arial" w:hAnsi="Arial" w:cs="Arial"/>
          </w:rPr>
          <w:t>utbildning@vision.se</w:t>
        </w:r>
      </w:hyperlink>
      <w:r w:rsidR="005051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senast </w:t>
      </w:r>
      <w:r w:rsidR="005051B6">
        <w:rPr>
          <w:rFonts w:ascii="Arial" w:hAnsi="Arial" w:cs="Arial"/>
        </w:rPr>
        <w:t>två veckor innan det avslutande webbseminariet.</w:t>
      </w:r>
    </w:p>
    <w:p w:rsidR="00346C72" w:rsidRPr="006B781C" w:rsidRDefault="00346C72" w:rsidP="00400EF7">
      <w:pPr>
        <w:rPr>
          <w:rFonts w:ascii="Arial" w:hAnsi="Arial" w:cs="Arial"/>
        </w:rPr>
      </w:pPr>
    </w:p>
    <w:p w:rsidR="00F45753" w:rsidRPr="006B781C" w:rsidRDefault="00F45753" w:rsidP="00400EF7">
      <w:pPr>
        <w:rPr>
          <w:rFonts w:ascii="Arial" w:hAnsi="Arial" w:cs="Arial"/>
          <w:b/>
          <w:bCs/>
        </w:rPr>
      </w:pPr>
    </w:p>
    <w:p w:rsidR="00F45753" w:rsidRPr="006B781C" w:rsidRDefault="00F45753" w:rsidP="00400EF7">
      <w:pPr>
        <w:rPr>
          <w:rFonts w:ascii="Arial" w:hAnsi="Arial" w:cs="Arial"/>
          <w:b/>
          <w:bCs/>
        </w:rPr>
      </w:pPr>
    </w:p>
    <w:p w:rsidR="005C17C2" w:rsidRPr="006B781C" w:rsidRDefault="005C17C2" w:rsidP="00400EF7">
      <w:pPr>
        <w:rPr>
          <w:rFonts w:ascii="Arial" w:hAnsi="Arial" w:cs="Arial"/>
          <w:b/>
          <w:bCs/>
        </w:rPr>
      </w:pPr>
    </w:p>
    <w:p w:rsidR="005C17C2" w:rsidRPr="006B781C" w:rsidRDefault="005C17C2" w:rsidP="00400EF7">
      <w:pPr>
        <w:rPr>
          <w:rFonts w:ascii="Arial" w:hAnsi="Arial" w:cs="Arial"/>
          <w:b/>
          <w:bCs/>
        </w:rPr>
      </w:pPr>
    </w:p>
    <w:p w:rsidR="005C17C2" w:rsidRPr="006B781C" w:rsidRDefault="005C17C2" w:rsidP="00400EF7">
      <w:pPr>
        <w:rPr>
          <w:rFonts w:ascii="Arial" w:hAnsi="Arial" w:cs="Arial"/>
          <w:b/>
          <w:bCs/>
        </w:rPr>
      </w:pPr>
    </w:p>
    <w:p w:rsidR="005C17C2" w:rsidRPr="006B781C" w:rsidRDefault="005C17C2" w:rsidP="00400EF7">
      <w:pPr>
        <w:rPr>
          <w:rFonts w:ascii="Arial" w:hAnsi="Arial" w:cs="Arial"/>
          <w:b/>
          <w:bCs/>
        </w:rPr>
      </w:pPr>
    </w:p>
    <w:p w:rsidR="005C17C2" w:rsidRPr="006B781C" w:rsidRDefault="005C17C2" w:rsidP="00400EF7">
      <w:pPr>
        <w:rPr>
          <w:rFonts w:ascii="Arial" w:hAnsi="Arial" w:cs="Arial"/>
          <w:b/>
          <w:bCs/>
        </w:rPr>
      </w:pPr>
    </w:p>
    <w:p w:rsidR="005C17C2" w:rsidRPr="006B781C" w:rsidRDefault="005C17C2" w:rsidP="00400EF7">
      <w:pPr>
        <w:rPr>
          <w:rFonts w:ascii="Arial" w:hAnsi="Arial" w:cs="Arial"/>
          <w:b/>
          <w:bCs/>
        </w:rPr>
      </w:pPr>
    </w:p>
    <w:p w:rsidR="005C17C2" w:rsidRPr="006B781C" w:rsidRDefault="005C17C2" w:rsidP="00400EF7">
      <w:pPr>
        <w:rPr>
          <w:rFonts w:ascii="Arial" w:hAnsi="Arial" w:cs="Arial"/>
          <w:b/>
          <w:bCs/>
        </w:rPr>
      </w:pPr>
    </w:p>
    <w:p w:rsidR="005C17C2" w:rsidRPr="006B781C" w:rsidRDefault="005C17C2" w:rsidP="00400EF7">
      <w:pPr>
        <w:rPr>
          <w:rFonts w:ascii="Arial" w:hAnsi="Arial" w:cs="Arial"/>
          <w:b/>
          <w:bCs/>
        </w:rPr>
      </w:pPr>
    </w:p>
    <w:p w:rsidR="00F45753" w:rsidRPr="006B781C" w:rsidRDefault="00400EF7" w:rsidP="00400EF7">
      <w:pPr>
        <w:rPr>
          <w:rFonts w:ascii="Arial" w:hAnsi="Arial" w:cs="Arial"/>
          <w:b/>
          <w:bCs/>
        </w:rPr>
      </w:pPr>
      <w:r w:rsidRPr="006B781C">
        <w:rPr>
          <w:rFonts w:ascii="Arial" w:hAnsi="Arial" w:cs="Arial"/>
          <w:b/>
          <w:bCs/>
        </w:rPr>
        <w:t>Uppgift</w:t>
      </w:r>
      <w:r w:rsidR="00F45753" w:rsidRPr="006B781C">
        <w:rPr>
          <w:rFonts w:ascii="Arial" w:hAnsi="Arial" w:cs="Arial"/>
          <w:b/>
          <w:bCs/>
        </w:rPr>
        <w:t xml:space="preserve"> B</w:t>
      </w:r>
    </w:p>
    <w:p w:rsidR="00F45753" w:rsidRPr="006B781C" w:rsidRDefault="00F45753" w:rsidP="00400EF7">
      <w:pPr>
        <w:rPr>
          <w:rFonts w:ascii="Arial" w:hAnsi="Arial" w:cs="Arial"/>
          <w:b/>
          <w:bCs/>
        </w:rPr>
      </w:pPr>
    </w:p>
    <w:p w:rsidR="00400EF7" w:rsidRPr="006B781C" w:rsidRDefault="00400EF7" w:rsidP="00400EF7">
      <w:pPr>
        <w:rPr>
          <w:rFonts w:ascii="Arial" w:hAnsi="Arial" w:cs="Arial"/>
        </w:rPr>
      </w:pPr>
      <w:proofErr w:type="spellStart"/>
      <w:r w:rsidRPr="006B781C">
        <w:rPr>
          <w:rFonts w:ascii="Arial" w:hAnsi="Arial" w:cs="Arial"/>
          <w:b/>
          <w:bCs/>
        </w:rPr>
        <w:t>SAMarbetet</w:t>
      </w:r>
      <w:proofErr w:type="spellEnd"/>
      <w:r w:rsidRPr="006B781C">
        <w:rPr>
          <w:rFonts w:ascii="Arial" w:hAnsi="Arial" w:cs="Arial"/>
          <w:b/>
          <w:bCs/>
        </w:rPr>
        <w:t>.</w:t>
      </w:r>
    </w:p>
    <w:p w:rsidR="00F45753" w:rsidRPr="006B781C" w:rsidRDefault="00F45753" w:rsidP="00400EF7">
      <w:pPr>
        <w:rPr>
          <w:rFonts w:ascii="Arial" w:hAnsi="Arial" w:cs="Arial"/>
        </w:rPr>
      </w:pPr>
    </w:p>
    <w:p w:rsidR="00F45753" w:rsidRPr="006B781C" w:rsidRDefault="00F45753" w:rsidP="00400EF7">
      <w:pPr>
        <w:pStyle w:val="Liststycke"/>
        <w:numPr>
          <w:ilvl w:val="0"/>
          <w:numId w:val="39"/>
        </w:numPr>
        <w:rPr>
          <w:rFonts w:ascii="Arial" w:hAnsi="Arial" w:cs="Arial"/>
        </w:rPr>
      </w:pPr>
      <w:r w:rsidRPr="006B781C">
        <w:rPr>
          <w:rFonts w:ascii="Arial" w:hAnsi="Arial" w:cs="Arial"/>
        </w:rPr>
        <w:t xml:space="preserve">Vilka </w:t>
      </w:r>
      <w:proofErr w:type="spellStart"/>
      <w:r w:rsidRPr="006B781C">
        <w:rPr>
          <w:rFonts w:ascii="Arial" w:hAnsi="Arial" w:cs="Arial"/>
        </w:rPr>
        <w:t>policies</w:t>
      </w:r>
      <w:proofErr w:type="spellEnd"/>
      <w:r w:rsidRPr="006B781C">
        <w:rPr>
          <w:rFonts w:ascii="Arial" w:hAnsi="Arial" w:cs="Arial"/>
        </w:rPr>
        <w:t>, rutiner och samverkansavtal har ni? Fungerar de bra?</w:t>
      </w:r>
    </w:p>
    <w:p w:rsidR="00F45753" w:rsidRPr="006B781C" w:rsidRDefault="00F45753" w:rsidP="00400EF7">
      <w:pPr>
        <w:rPr>
          <w:rFonts w:ascii="Arial" w:hAnsi="Arial" w:cs="Arial"/>
        </w:rPr>
      </w:pPr>
    </w:p>
    <w:p w:rsidR="00F45753" w:rsidRPr="006B781C" w:rsidRDefault="00400EF7" w:rsidP="00F45753">
      <w:pPr>
        <w:pStyle w:val="Liststycke"/>
        <w:numPr>
          <w:ilvl w:val="0"/>
          <w:numId w:val="39"/>
        </w:numPr>
        <w:rPr>
          <w:rFonts w:ascii="Arial" w:hAnsi="Arial" w:cs="Arial"/>
        </w:rPr>
      </w:pPr>
      <w:r w:rsidRPr="006B781C">
        <w:rPr>
          <w:rFonts w:ascii="Arial" w:hAnsi="Arial" w:cs="Arial"/>
        </w:rPr>
        <w:t xml:space="preserve">Titta </w:t>
      </w:r>
      <w:r w:rsidR="00F45753" w:rsidRPr="006B781C">
        <w:rPr>
          <w:rFonts w:ascii="Arial" w:hAnsi="Arial" w:cs="Arial"/>
        </w:rPr>
        <w:t>i ert samverkansavtal. Ä</w:t>
      </w:r>
      <w:r w:rsidRPr="006B781C">
        <w:rPr>
          <w:rFonts w:ascii="Arial" w:hAnsi="Arial" w:cs="Arial"/>
        </w:rPr>
        <w:t>r arbetsmiljöfrågorna tydligt delgivn</w:t>
      </w:r>
      <w:r w:rsidR="00F45753" w:rsidRPr="006B781C">
        <w:rPr>
          <w:rFonts w:ascii="Arial" w:hAnsi="Arial" w:cs="Arial"/>
        </w:rPr>
        <w:t>a i avtalet och hur lyfter ni arbetsmiljöfrågor på de olika nivåerna i er organisation?</w:t>
      </w:r>
      <w:r w:rsidRPr="006B781C">
        <w:rPr>
          <w:rFonts w:ascii="Arial" w:hAnsi="Arial" w:cs="Arial"/>
        </w:rPr>
        <w:t xml:space="preserve"> </w:t>
      </w:r>
    </w:p>
    <w:p w:rsidR="00F45753" w:rsidRPr="006B781C" w:rsidRDefault="00F45753" w:rsidP="00F45753">
      <w:pPr>
        <w:pStyle w:val="Liststycke"/>
        <w:rPr>
          <w:rFonts w:ascii="Arial" w:hAnsi="Arial" w:cs="Arial"/>
        </w:rPr>
      </w:pPr>
    </w:p>
    <w:p w:rsidR="00F45753" w:rsidRPr="006B781C" w:rsidRDefault="00400EF7" w:rsidP="00F45753">
      <w:pPr>
        <w:pStyle w:val="Liststycke"/>
        <w:numPr>
          <w:ilvl w:val="0"/>
          <w:numId w:val="39"/>
        </w:numPr>
        <w:rPr>
          <w:rFonts w:ascii="Arial" w:hAnsi="Arial" w:cs="Arial"/>
        </w:rPr>
      </w:pPr>
      <w:r w:rsidRPr="006B781C">
        <w:rPr>
          <w:rFonts w:ascii="Arial" w:hAnsi="Arial" w:cs="Arial"/>
        </w:rPr>
        <w:t>Finns det någo</w:t>
      </w:r>
      <w:r w:rsidR="00F45753" w:rsidRPr="006B781C">
        <w:rPr>
          <w:rFonts w:ascii="Arial" w:hAnsi="Arial" w:cs="Arial"/>
        </w:rPr>
        <w:t>t ytterligare att önska i detta?</w:t>
      </w:r>
    </w:p>
    <w:p w:rsidR="00F45753" w:rsidRPr="006B781C" w:rsidRDefault="00F45753" w:rsidP="00F45753">
      <w:pPr>
        <w:pStyle w:val="Liststycke"/>
        <w:rPr>
          <w:rFonts w:ascii="Arial" w:hAnsi="Arial" w:cs="Arial"/>
        </w:rPr>
      </w:pPr>
    </w:p>
    <w:p w:rsidR="00F45753" w:rsidRPr="006B781C" w:rsidRDefault="00F45753" w:rsidP="00F45753">
      <w:pPr>
        <w:pStyle w:val="Liststycke"/>
        <w:numPr>
          <w:ilvl w:val="0"/>
          <w:numId w:val="39"/>
        </w:numPr>
        <w:rPr>
          <w:rFonts w:ascii="Arial" w:hAnsi="Arial" w:cs="Arial"/>
        </w:rPr>
      </w:pPr>
      <w:r w:rsidRPr="006B781C">
        <w:rPr>
          <w:rFonts w:ascii="Arial" w:hAnsi="Arial" w:cs="Arial"/>
        </w:rPr>
        <w:t>Ta</w:t>
      </w:r>
      <w:r w:rsidR="00400EF7" w:rsidRPr="006B781C">
        <w:rPr>
          <w:rFonts w:ascii="Arial" w:hAnsi="Arial" w:cs="Arial"/>
        </w:rPr>
        <w:t xml:space="preserve"> hjälp av dina arbetskamrater eller andra ombud på din arbetsplats för att lyssna in förbättringsmöjligheter. </w:t>
      </w:r>
    </w:p>
    <w:p w:rsidR="00F45753" w:rsidRPr="006B781C" w:rsidRDefault="00F45753" w:rsidP="00F45753">
      <w:pPr>
        <w:pStyle w:val="Liststycke"/>
        <w:rPr>
          <w:rFonts w:ascii="Arial" w:hAnsi="Arial" w:cs="Arial"/>
        </w:rPr>
      </w:pPr>
    </w:p>
    <w:p w:rsidR="00400EF7" w:rsidRPr="006B781C" w:rsidRDefault="00400EF7" w:rsidP="00F45753">
      <w:pPr>
        <w:pStyle w:val="Liststycke"/>
        <w:numPr>
          <w:ilvl w:val="0"/>
          <w:numId w:val="39"/>
        </w:numPr>
        <w:rPr>
          <w:rFonts w:ascii="Arial" w:hAnsi="Arial" w:cs="Arial"/>
        </w:rPr>
      </w:pPr>
      <w:r w:rsidRPr="006B781C">
        <w:rPr>
          <w:rFonts w:ascii="Arial" w:hAnsi="Arial" w:cs="Arial"/>
        </w:rPr>
        <w:t>Använd dig av föreskrifterna om SAM på arbetsmiljöverkets h</w:t>
      </w:r>
      <w:r w:rsidR="00F45753" w:rsidRPr="006B781C">
        <w:rPr>
          <w:rFonts w:ascii="Arial" w:hAnsi="Arial" w:cs="Arial"/>
        </w:rPr>
        <w:t>emsida. H</w:t>
      </w:r>
      <w:r w:rsidRPr="006B781C">
        <w:rPr>
          <w:rFonts w:ascii="Arial" w:hAnsi="Arial" w:cs="Arial"/>
        </w:rPr>
        <w:t xml:space="preserve">ar ni </w:t>
      </w:r>
      <w:proofErr w:type="spellStart"/>
      <w:r w:rsidRPr="006B781C">
        <w:rPr>
          <w:rFonts w:ascii="Arial" w:hAnsi="Arial" w:cs="Arial"/>
        </w:rPr>
        <w:t>arbetsmiljöpolicies</w:t>
      </w:r>
      <w:proofErr w:type="spellEnd"/>
      <w:r w:rsidRPr="006B781C">
        <w:rPr>
          <w:rFonts w:ascii="Arial" w:hAnsi="Arial" w:cs="Arial"/>
        </w:rPr>
        <w:t xml:space="preserve">, rutiner för att hantera exempelvis frågorna i OSA föreskriften eller bör ni utarbeta arbetsgivarens policy och rutiner kring dessa frågor. </w:t>
      </w:r>
    </w:p>
    <w:p w:rsidR="00F45753" w:rsidRPr="006B781C" w:rsidRDefault="00F45753" w:rsidP="00F45753">
      <w:pPr>
        <w:rPr>
          <w:rFonts w:ascii="Arial" w:hAnsi="Arial" w:cs="Arial"/>
        </w:rPr>
      </w:pPr>
    </w:p>
    <w:p w:rsidR="005C17C2" w:rsidRPr="006B781C" w:rsidRDefault="005C17C2" w:rsidP="00400EF7">
      <w:pPr>
        <w:rPr>
          <w:rFonts w:ascii="Arial" w:hAnsi="Arial" w:cs="Arial"/>
        </w:rPr>
      </w:pPr>
    </w:p>
    <w:p w:rsidR="00400EF7" w:rsidRPr="006B781C" w:rsidRDefault="00400EF7" w:rsidP="00400EF7">
      <w:pPr>
        <w:rPr>
          <w:rFonts w:ascii="Arial" w:hAnsi="Arial" w:cs="Arial"/>
        </w:rPr>
      </w:pPr>
    </w:p>
    <w:p w:rsidR="0086464F" w:rsidRDefault="00E449C5" w:rsidP="0086464F">
      <w:pPr>
        <w:rPr>
          <w:rFonts w:ascii="Arial" w:hAnsi="Arial" w:cs="Arial"/>
        </w:rPr>
      </w:pPr>
      <w:r>
        <w:rPr>
          <w:rFonts w:ascii="Arial" w:hAnsi="Arial" w:cs="Arial"/>
        </w:rPr>
        <w:t>Redovisningen ska ta max 2</w:t>
      </w:r>
      <w:r w:rsidR="0086464F">
        <w:rPr>
          <w:rFonts w:ascii="Arial" w:hAnsi="Arial" w:cs="Arial"/>
        </w:rPr>
        <w:t xml:space="preserve"> min</w:t>
      </w:r>
      <w:r w:rsidR="0086464F" w:rsidRPr="006B781C">
        <w:rPr>
          <w:rFonts w:ascii="Arial" w:hAnsi="Arial" w:cs="Arial"/>
        </w:rPr>
        <w:t xml:space="preserve"> och innehålla svar på frågorna och din handlingsplan för hur du ska arbeta vidare (tillsammans med övriga skyddsombud och arbetsgivaren) för det som behöver göras tydligare i din organisation.</w:t>
      </w:r>
    </w:p>
    <w:p w:rsidR="005051B6" w:rsidRPr="006B781C" w:rsidRDefault="005051B6" w:rsidP="005051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Till redovisningen ska du göra en PPT på max 3 sidor som underlag. Redovisningen ska du maila till </w:t>
      </w:r>
      <w:hyperlink r:id="rId9" w:history="1">
        <w:r w:rsidRPr="00175D20">
          <w:rPr>
            <w:rStyle w:val="Hyperlnk"/>
            <w:rFonts w:ascii="Arial" w:hAnsi="Arial" w:cs="Arial"/>
          </w:rPr>
          <w:t>utbildning@vision.se</w:t>
        </w:r>
      </w:hyperlink>
      <w:r>
        <w:rPr>
          <w:rFonts w:ascii="Arial" w:hAnsi="Arial" w:cs="Arial"/>
        </w:rPr>
        <w:t xml:space="preserve">  senast två veckor innan det avslutande webbseminariet.</w:t>
      </w:r>
    </w:p>
    <w:p w:rsidR="008707E9" w:rsidRPr="006B781C" w:rsidRDefault="008707E9" w:rsidP="000D1210">
      <w:pPr>
        <w:rPr>
          <w:rFonts w:ascii="Arial" w:hAnsi="Arial" w:cs="Arial"/>
        </w:rPr>
      </w:pPr>
      <w:bookmarkStart w:id="0" w:name="_GoBack"/>
      <w:bookmarkEnd w:id="0"/>
    </w:p>
    <w:sectPr w:rsidR="008707E9" w:rsidRPr="006B781C" w:rsidSect="00E921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985" w:bottom="1985" w:left="198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9E" w:rsidRDefault="0021059E" w:rsidP="009916DD">
      <w:pPr>
        <w:spacing w:line="240" w:lineRule="auto"/>
      </w:pPr>
      <w:r>
        <w:separator/>
      </w:r>
    </w:p>
  </w:endnote>
  <w:endnote w:type="continuationSeparator" w:id="0">
    <w:p w:rsidR="0021059E" w:rsidRDefault="0021059E" w:rsidP="00991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A4" w:rsidRDefault="00CF68A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34" w:rsidRPr="00E92134" w:rsidRDefault="00E92134" w:rsidP="00E92134">
    <w:pPr>
      <w:pStyle w:val="Sidfot"/>
      <w:tabs>
        <w:tab w:val="clear" w:pos="4536"/>
      </w:tabs>
      <w:spacing w:line="240" w:lineRule="atLeast"/>
      <w:jc w:val="center"/>
      <w:rPr>
        <w:sz w:val="18"/>
      </w:rPr>
    </w:pPr>
    <w:r w:rsidRPr="00D2558C">
      <w:rPr>
        <w:sz w:val="18"/>
      </w:rPr>
      <w:t xml:space="preserve">Sida </w:t>
    </w:r>
    <w:r w:rsidRPr="00D2558C">
      <w:rPr>
        <w:sz w:val="18"/>
      </w:rPr>
      <w:fldChar w:fldCharType="begin"/>
    </w:r>
    <w:r w:rsidRPr="00D2558C">
      <w:rPr>
        <w:sz w:val="18"/>
      </w:rPr>
      <w:instrText>PAGE   \* MERGEFORMAT</w:instrText>
    </w:r>
    <w:r w:rsidRPr="00D2558C">
      <w:rPr>
        <w:sz w:val="18"/>
      </w:rPr>
      <w:fldChar w:fldCharType="separate"/>
    </w:r>
    <w:r w:rsidR="005051B6">
      <w:rPr>
        <w:noProof/>
        <w:sz w:val="18"/>
      </w:rPr>
      <w:t>2</w:t>
    </w:r>
    <w:r w:rsidRPr="00D2558C">
      <w:rPr>
        <w:sz w:val="18"/>
      </w:rPr>
      <w:fldChar w:fldCharType="end"/>
    </w:r>
    <w:r w:rsidRPr="00D2558C">
      <w:rPr>
        <w:sz w:val="18"/>
      </w:rPr>
      <w:t xml:space="preserve"> av </w:t>
    </w:r>
    <w:r w:rsidRPr="00D2558C">
      <w:rPr>
        <w:sz w:val="18"/>
      </w:rPr>
      <w:fldChar w:fldCharType="begin"/>
    </w:r>
    <w:r w:rsidRPr="00D2558C">
      <w:rPr>
        <w:sz w:val="18"/>
      </w:rPr>
      <w:instrText xml:space="preserve"> NUMPAGES  \* Arabic  \* MERGEFORMAT </w:instrText>
    </w:r>
    <w:r w:rsidRPr="00D2558C">
      <w:rPr>
        <w:sz w:val="18"/>
      </w:rPr>
      <w:fldChar w:fldCharType="separate"/>
    </w:r>
    <w:r w:rsidR="005051B6">
      <w:rPr>
        <w:noProof/>
        <w:sz w:val="18"/>
      </w:rPr>
      <w:t>2</w:t>
    </w:r>
    <w:r w:rsidRPr="00D2558C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8C" w:rsidRPr="00D2558C" w:rsidRDefault="00D2558C" w:rsidP="00BA5917">
    <w:pPr>
      <w:pStyle w:val="Sidfot"/>
      <w:tabs>
        <w:tab w:val="clear" w:pos="4536"/>
      </w:tabs>
      <w:spacing w:line="240" w:lineRule="atLeast"/>
      <w:jc w:val="center"/>
      <w:rPr>
        <w:sz w:val="18"/>
      </w:rPr>
    </w:pPr>
    <w:r w:rsidRPr="00D2558C">
      <w:rPr>
        <w:sz w:val="18"/>
      </w:rPr>
      <w:t xml:space="preserve">Sida </w:t>
    </w:r>
    <w:r w:rsidRPr="00D2558C">
      <w:rPr>
        <w:sz w:val="18"/>
      </w:rPr>
      <w:fldChar w:fldCharType="begin"/>
    </w:r>
    <w:r w:rsidRPr="00D2558C">
      <w:rPr>
        <w:sz w:val="18"/>
      </w:rPr>
      <w:instrText>PAGE   \* MERGEFORMAT</w:instrText>
    </w:r>
    <w:r w:rsidRPr="00D2558C">
      <w:rPr>
        <w:sz w:val="18"/>
      </w:rPr>
      <w:fldChar w:fldCharType="separate"/>
    </w:r>
    <w:r w:rsidR="005051B6">
      <w:rPr>
        <w:noProof/>
        <w:sz w:val="18"/>
      </w:rPr>
      <w:t>1</w:t>
    </w:r>
    <w:r w:rsidRPr="00D2558C">
      <w:rPr>
        <w:sz w:val="18"/>
      </w:rPr>
      <w:fldChar w:fldCharType="end"/>
    </w:r>
    <w:r w:rsidRPr="00D2558C">
      <w:rPr>
        <w:sz w:val="18"/>
      </w:rPr>
      <w:t xml:space="preserve"> av </w:t>
    </w:r>
    <w:r w:rsidRPr="00D2558C">
      <w:rPr>
        <w:sz w:val="18"/>
      </w:rPr>
      <w:fldChar w:fldCharType="begin"/>
    </w:r>
    <w:r w:rsidRPr="00D2558C">
      <w:rPr>
        <w:sz w:val="18"/>
      </w:rPr>
      <w:instrText xml:space="preserve"> NUMPAGES  \* Arabic  \* MERGEFORMAT </w:instrText>
    </w:r>
    <w:r w:rsidRPr="00D2558C">
      <w:rPr>
        <w:sz w:val="18"/>
      </w:rPr>
      <w:fldChar w:fldCharType="separate"/>
    </w:r>
    <w:r w:rsidR="005051B6">
      <w:rPr>
        <w:noProof/>
        <w:sz w:val="18"/>
      </w:rPr>
      <w:t>2</w:t>
    </w:r>
    <w:r w:rsidRPr="00D2558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9E" w:rsidRDefault="0021059E" w:rsidP="009916DD">
      <w:pPr>
        <w:spacing w:line="240" w:lineRule="auto"/>
      </w:pPr>
      <w:r>
        <w:separator/>
      </w:r>
    </w:p>
  </w:footnote>
  <w:footnote w:type="continuationSeparator" w:id="0">
    <w:p w:rsidR="0021059E" w:rsidRDefault="0021059E" w:rsidP="00991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A4" w:rsidRDefault="00CF68A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A4" w:rsidRDefault="00CF68A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82C" w:rsidRDefault="00C77C32" w:rsidP="00D2558C">
    <w:pPr>
      <w:pStyle w:val="Sidhuvud"/>
      <w:spacing w:after="2160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51095546" wp14:editId="6E192E00">
          <wp:simplePos x="0" y="0"/>
          <wp:positionH relativeFrom="page">
            <wp:posOffset>6228715</wp:posOffset>
          </wp:positionH>
          <wp:positionV relativeFrom="page">
            <wp:posOffset>241300</wp:posOffset>
          </wp:positionV>
          <wp:extent cx="1090800" cy="478800"/>
          <wp:effectExtent l="0" t="0" r="0" b="0"/>
          <wp:wrapNone/>
          <wp:docPr id="1" name="Bildobjekt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5.25pt;height:5.25pt" o:bullet="t">
        <v:imagedata r:id="rId1" o:title="Vision_punkt"/>
      </v:shape>
    </w:pict>
  </w:numPicBullet>
  <w:numPicBullet w:numPicBulletId="1">
    <w:pict>
      <v:shape id="_x0000_i1084" type="#_x0000_t75" style="width:12pt;height:8.25pt" o:bullet="t">
        <v:imagedata r:id="rId2" o:title="Lila punktlista"/>
      </v:shape>
    </w:pict>
  </w:numPicBullet>
  <w:numPicBullet w:numPicBulletId="2">
    <w:pict>
      <v:shape id="_x0000_i1085" type="#_x0000_t75" style="width:12pt;height:12.75pt" o:bullet="t">
        <v:imagedata r:id="rId3" o:title="Grön mindre"/>
      </v:shape>
    </w:pict>
  </w:numPicBullet>
  <w:abstractNum w:abstractNumId="0" w15:restartNumberingAfterBreak="0">
    <w:nsid w:val="FFFFFF7C"/>
    <w:multiLevelType w:val="singleLevel"/>
    <w:tmpl w:val="FAD2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F6E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D04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C08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00A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E46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20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44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E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CF6477"/>
    <w:multiLevelType w:val="multilevel"/>
    <w:tmpl w:val="71AA170E"/>
    <w:lvl w:ilvl="0">
      <w:start w:val="1"/>
      <w:numFmt w:val="bullet"/>
      <w:pStyle w:val="Punktlista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PicBulletId w:val="2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PicBulletId w:val="2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PicBulletId w:val="2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PicBulletId w:val="2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3D80139"/>
    <w:multiLevelType w:val="hybridMultilevel"/>
    <w:tmpl w:val="3F8C71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D7708"/>
    <w:multiLevelType w:val="hybridMultilevel"/>
    <w:tmpl w:val="9F6CA2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14FAD"/>
    <w:multiLevelType w:val="multilevel"/>
    <w:tmpl w:val="4B24F2BE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upperLetter"/>
      <w:pStyle w:val="Numreradlista4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upperRoman"/>
      <w:pStyle w:val="Numreradlista5"/>
      <w:lvlText w:val="%5)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7A00DE8"/>
    <w:multiLevelType w:val="multilevel"/>
    <w:tmpl w:val="5A165BD0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13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F7"/>
    <w:rsid w:val="000004D9"/>
    <w:rsid w:val="00032403"/>
    <w:rsid w:val="0003254E"/>
    <w:rsid w:val="00085310"/>
    <w:rsid w:val="000B4E46"/>
    <w:rsid w:val="000D1210"/>
    <w:rsid w:val="000E0074"/>
    <w:rsid w:val="00115637"/>
    <w:rsid w:val="00133E33"/>
    <w:rsid w:val="00146DB2"/>
    <w:rsid w:val="00167ADC"/>
    <w:rsid w:val="0017550D"/>
    <w:rsid w:val="0019244E"/>
    <w:rsid w:val="002022CF"/>
    <w:rsid w:val="0021059E"/>
    <w:rsid w:val="00230D45"/>
    <w:rsid w:val="002317C7"/>
    <w:rsid w:val="002350CC"/>
    <w:rsid w:val="00243FA2"/>
    <w:rsid w:val="00254292"/>
    <w:rsid w:val="00260D5C"/>
    <w:rsid w:val="002625D7"/>
    <w:rsid w:val="00272100"/>
    <w:rsid w:val="00277A22"/>
    <w:rsid w:val="002B2143"/>
    <w:rsid w:val="002C182B"/>
    <w:rsid w:val="002C1BB3"/>
    <w:rsid w:val="002D711C"/>
    <w:rsid w:val="002E449A"/>
    <w:rsid w:val="00300003"/>
    <w:rsid w:val="00313180"/>
    <w:rsid w:val="00317CAC"/>
    <w:rsid w:val="0034568F"/>
    <w:rsid w:val="00346C72"/>
    <w:rsid w:val="0036198E"/>
    <w:rsid w:val="003638FF"/>
    <w:rsid w:val="003D503C"/>
    <w:rsid w:val="003E4976"/>
    <w:rsid w:val="00400EBE"/>
    <w:rsid w:val="00400EF7"/>
    <w:rsid w:val="004178BD"/>
    <w:rsid w:val="004330BB"/>
    <w:rsid w:val="004450E8"/>
    <w:rsid w:val="0045030C"/>
    <w:rsid w:val="00463E41"/>
    <w:rsid w:val="00471CD5"/>
    <w:rsid w:val="00482520"/>
    <w:rsid w:val="004D5828"/>
    <w:rsid w:val="004D6121"/>
    <w:rsid w:val="004E7636"/>
    <w:rsid w:val="00504822"/>
    <w:rsid w:val="005051B6"/>
    <w:rsid w:val="00527055"/>
    <w:rsid w:val="00552038"/>
    <w:rsid w:val="00573A6F"/>
    <w:rsid w:val="0059364F"/>
    <w:rsid w:val="0059592A"/>
    <w:rsid w:val="005B0C29"/>
    <w:rsid w:val="005C16F4"/>
    <w:rsid w:val="005C17C2"/>
    <w:rsid w:val="005C5D71"/>
    <w:rsid w:val="00603305"/>
    <w:rsid w:val="0060399B"/>
    <w:rsid w:val="006117E7"/>
    <w:rsid w:val="00613AE4"/>
    <w:rsid w:val="00620983"/>
    <w:rsid w:val="00624B4D"/>
    <w:rsid w:val="00626D4F"/>
    <w:rsid w:val="006724E3"/>
    <w:rsid w:val="006A0EC2"/>
    <w:rsid w:val="006B781C"/>
    <w:rsid w:val="006C1C3A"/>
    <w:rsid w:val="006C4790"/>
    <w:rsid w:val="006E6856"/>
    <w:rsid w:val="00731499"/>
    <w:rsid w:val="00766B8D"/>
    <w:rsid w:val="007762FE"/>
    <w:rsid w:val="00786A36"/>
    <w:rsid w:val="00795307"/>
    <w:rsid w:val="007F328F"/>
    <w:rsid w:val="00814BAE"/>
    <w:rsid w:val="00840F88"/>
    <w:rsid w:val="008410EA"/>
    <w:rsid w:val="008421E0"/>
    <w:rsid w:val="00843162"/>
    <w:rsid w:val="00853DAA"/>
    <w:rsid w:val="0086464F"/>
    <w:rsid w:val="008707E9"/>
    <w:rsid w:val="00880BCB"/>
    <w:rsid w:val="008B6FF2"/>
    <w:rsid w:val="008C79C4"/>
    <w:rsid w:val="008E2080"/>
    <w:rsid w:val="008F0667"/>
    <w:rsid w:val="009034A0"/>
    <w:rsid w:val="00926868"/>
    <w:rsid w:val="009674CE"/>
    <w:rsid w:val="00987F53"/>
    <w:rsid w:val="009916DD"/>
    <w:rsid w:val="009B3512"/>
    <w:rsid w:val="009C355D"/>
    <w:rsid w:val="009D192D"/>
    <w:rsid w:val="00A07698"/>
    <w:rsid w:val="00A2190C"/>
    <w:rsid w:val="00A30423"/>
    <w:rsid w:val="00A331F0"/>
    <w:rsid w:val="00A93CED"/>
    <w:rsid w:val="00AA1A38"/>
    <w:rsid w:val="00AC0CF1"/>
    <w:rsid w:val="00AF5031"/>
    <w:rsid w:val="00B00C66"/>
    <w:rsid w:val="00B157F7"/>
    <w:rsid w:val="00B33E1D"/>
    <w:rsid w:val="00B54501"/>
    <w:rsid w:val="00B563C6"/>
    <w:rsid w:val="00B9170F"/>
    <w:rsid w:val="00BA5917"/>
    <w:rsid w:val="00BB68BE"/>
    <w:rsid w:val="00BF540D"/>
    <w:rsid w:val="00BF72E6"/>
    <w:rsid w:val="00C3439F"/>
    <w:rsid w:val="00C3452D"/>
    <w:rsid w:val="00C34740"/>
    <w:rsid w:val="00C56517"/>
    <w:rsid w:val="00C77C32"/>
    <w:rsid w:val="00C947AD"/>
    <w:rsid w:val="00CB52C9"/>
    <w:rsid w:val="00CE17D0"/>
    <w:rsid w:val="00CF68A4"/>
    <w:rsid w:val="00CF6FE5"/>
    <w:rsid w:val="00D16B8A"/>
    <w:rsid w:val="00D2558C"/>
    <w:rsid w:val="00D61EB8"/>
    <w:rsid w:val="00D80A84"/>
    <w:rsid w:val="00DB6B1A"/>
    <w:rsid w:val="00DF14CB"/>
    <w:rsid w:val="00DF7E78"/>
    <w:rsid w:val="00E172BE"/>
    <w:rsid w:val="00E305CE"/>
    <w:rsid w:val="00E32F80"/>
    <w:rsid w:val="00E449C5"/>
    <w:rsid w:val="00E471CB"/>
    <w:rsid w:val="00E545D8"/>
    <w:rsid w:val="00E70521"/>
    <w:rsid w:val="00E7783E"/>
    <w:rsid w:val="00E92134"/>
    <w:rsid w:val="00EA40CA"/>
    <w:rsid w:val="00EB6DCA"/>
    <w:rsid w:val="00EE082C"/>
    <w:rsid w:val="00F015EA"/>
    <w:rsid w:val="00F01C27"/>
    <w:rsid w:val="00F269D5"/>
    <w:rsid w:val="00F377B2"/>
    <w:rsid w:val="00F45753"/>
    <w:rsid w:val="00F516C7"/>
    <w:rsid w:val="00F64341"/>
    <w:rsid w:val="00F661C4"/>
    <w:rsid w:val="00F76987"/>
    <w:rsid w:val="00F969BD"/>
    <w:rsid w:val="00FD0B78"/>
    <w:rsid w:val="00FD46CC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FA154"/>
  <w15:chartTrackingRefBased/>
  <w15:docId w15:val="{1E0A0576-6F43-4B19-9345-EE6695A4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40"/>
    <w:lsdException w:name="toc 5" w:uiPriority="40"/>
    <w:lsdException w:name="toc 6" w:uiPriority="40"/>
    <w:lsdException w:name="toc 7" w:uiPriority="40"/>
    <w:lsdException w:name="toc 8" w:uiPriority="40"/>
    <w:lsdException w:name="toc 9" w:uiPriority="4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7" w:qFormat="1"/>
    <w:lsdException w:name="List Number" w:uiPriority="3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7"/>
    <w:lsdException w:name="List Bullet 3" w:uiPriority="37"/>
    <w:lsdException w:name="List Number 2" w:uiPriority="37"/>
    <w:lsdException w:name="List Number 3" w:uiPriority="37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7E9"/>
    <w:pPr>
      <w:spacing w:after="0" w:line="26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CF68A4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b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58C"/>
    <w:pPr>
      <w:keepNext/>
      <w:keepLines/>
      <w:spacing w:before="40" w:after="40" w:line="400" w:lineRule="atLeast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58C"/>
    <w:pPr>
      <w:keepNext/>
      <w:keepLines/>
      <w:spacing w:before="40" w:after="40" w:line="340" w:lineRule="atLeast"/>
      <w:outlineLvl w:val="2"/>
    </w:pPr>
    <w:rPr>
      <w:rFonts w:asciiTheme="majorHAnsi" w:eastAsiaTheme="majorEastAsia" w:hAnsiTheme="majorHAnsi" w:cstheme="majorBidi"/>
      <w:sz w:val="28"/>
      <w:szCs w:val="24"/>
      <w:u w:val="single"/>
    </w:rPr>
  </w:style>
  <w:style w:type="paragraph" w:styleId="Rubrik4">
    <w:name w:val="heading 4"/>
    <w:basedOn w:val="Normal"/>
    <w:next w:val="Normal"/>
    <w:link w:val="Rubrik4Char"/>
    <w:uiPriority w:val="9"/>
    <w:qFormat/>
    <w:rsid w:val="00D2558C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2558C"/>
    <w:pPr>
      <w:keepNext/>
      <w:keepLines/>
      <w:spacing w:before="40" w:after="2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2558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255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255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D2558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B0C29"/>
  </w:style>
  <w:style w:type="paragraph" w:styleId="Sidfot">
    <w:name w:val="footer"/>
    <w:basedOn w:val="Normal"/>
    <w:link w:val="SidfotChar"/>
    <w:uiPriority w:val="99"/>
    <w:semiHidden/>
    <w:rsid w:val="00D2558C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B0C29"/>
    <w:rPr>
      <w:rFonts w:ascii="Arial" w:hAnsi="Arial"/>
      <w:b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F68A4"/>
    <w:rPr>
      <w:rFonts w:asciiTheme="majorHAnsi" w:eastAsiaTheme="majorEastAsia" w:hAnsiTheme="majorHAnsi" w:cstheme="majorBidi"/>
      <w:b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58C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58C"/>
    <w:rPr>
      <w:rFonts w:asciiTheme="majorHAnsi" w:eastAsiaTheme="majorEastAsia" w:hAnsiTheme="majorHAnsi" w:cstheme="majorBidi"/>
      <w:sz w:val="28"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D2558C"/>
    <w:rPr>
      <w:rFonts w:asciiTheme="majorHAnsi" w:eastAsiaTheme="majorEastAsia" w:hAnsiTheme="majorHAnsi" w:cstheme="majorBidi"/>
      <w:b/>
      <w:iCs/>
    </w:rPr>
  </w:style>
  <w:style w:type="paragraph" w:styleId="Punktlista">
    <w:name w:val="List Bullet"/>
    <w:basedOn w:val="Normal"/>
    <w:uiPriority w:val="37"/>
    <w:qFormat/>
    <w:rsid w:val="00E92134"/>
    <w:pPr>
      <w:numPr>
        <w:numId w:val="31"/>
      </w:numPr>
      <w:spacing w:after="120"/>
      <w:contextualSpacing/>
    </w:pPr>
  </w:style>
  <w:style w:type="paragraph" w:styleId="Punktlista2">
    <w:name w:val="List Bullet 2"/>
    <w:basedOn w:val="Normal"/>
    <w:uiPriority w:val="37"/>
    <w:rsid w:val="00E92134"/>
    <w:pPr>
      <w:numPr>
        <w:ilvl w:val="1"/>
        <w:numId w:val="31"/>
      </w:numPr>
      <w:spacing w:after="120"/>
      <w:ind w:left="568" w:hanging="284"/>
      <w:contextualSpacing/>
    </w:pPr>
  </w:style>
  <w:style w:type="paragraph" w:styleId="Punktlista3">
    <w:name w:val="List Bullet 3"/>
    <w:basedOn w:val="Normal"/>
    <w:uiPriority w:val="37"/>
    <w:rsid w:val="00E92134"/>
    <w:pPr>
      <w:numPr>
        <w:ilvl w:val="2"/>
        <w:numId w:val="31"/>
      </w:numPr>
      <w:spacing w:after="120"/>
      <w:contextualSpacing/>
    </w:pPr>
  </w:style>
  <w:style w:type="paragraph" w:styleId="Punktlista4">
    <w:name w:val="List Bullet 4"/>
    <w:basedOn w:val="Normal"/>
    <w:uiPriority w:val="99"/>
    <w:semiHidden/>
    <w:rsid w:val="00D2558C"/>
    <w:pPr>
      <w:numPr>
        <w:ilvl w:val="3"/>
        <w:numId w:val="31"/>
      </w:numPr>
      <w:contextualSpacing/>
    </w:pPr>
  </w:style>
  <w:style w:type="paragraph" w:styleId="Punktlista5">
    <w:name w:val="List Bullet 5"/>
    <w:basedOn w:val="Normal"/>
    <w:uiPriority w:val="99"/>
    <w:semiHidden/>
    <w:rsid w:val="00D2558C"/>
    <w:pPr>
      <w:numPr>
        <w:ilvl w:val="4"/>
        <w:numId w:val="31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558C"/>
    <w:rPr>
      <w:rFonts w:asciiTheme="majorHAnsi" w:eastAsiaTheme="majorEastAsia" w:hAnsiTheme="majorHAnsi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558C"/>
    <w:rPr>
      <w:rFonts w:asciiTheme="majorHAnsi" w:eastAsiaTheme="majorEastAsia" w:hAnsiTheme="majorHAnsi" w:cstheme="majorBidi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558C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558C"/>
    <w:rPr>
      <w:rFonts w:asciiTheme="majorHAnsi" w:eastAsiaTheme="majorEastAsia" w:hAnsiTheme="majorHAnsi" w:cstheme="majorBidi"/>
      <w:sz w:val="21"/>
      <w:szCs w:val="21"/>
    </w:rPr>
  </w:style>
  <w:style w:type="paragraph" w:styleId="Innehllsfrteckningsrubrik">
    <w:name w:val="TOC Heading"/>
    <w:basedOn w:val="Rubrik1"/>
    <w:next w:val="Normal"/>
    <w:uiPriority w:val="38"/>
    <w:semiHidden/>
    <w:rsid w:val="00D2558C"/>
    <w:pPr>
      <w:spacing w:before="240" w:after="1200" w:line="380" w:lineRule="exact"/>
      <w:outlineLvl w:val="9"/>
    </w:pPr>
    <w:rPr>
      <w:sz w:val="34"/>
    </w:rPr>
  </w:style>
  <w:style w:type="paragraph" w:styleId="Innehll1">
    <w:name w:val="toc 1"/>
    <w:basedOn w:val="Normal"/>
    <w:next w:val="Normal"/>
    <w:uiPriority w:val="39"/>
    <w:semiHidden/>
    <w:rsid w:val="00230D45"/>
    <w:pPr>
      <w:tabs>
        <w:tab w:val="right" w:leader="dot" w:pos="7938"/>
      </w:tabs>
      <w:spacing w:before="240" w:after="100"/>
    </w:pPr>
    <w:rPr>
      <w:b/>
    </w:rPr>
  </w:style>
  <w:style w:type="paragraph" w:styleId="Innehll2">
    <w:name w:val="toc 2"/>
    <w:basedOn w:val="Innehll1"/>
    <w:next w:val="Normal"/>
    <w:uiPriority w:val="39"/>
    <w:semiHidden/>
    <w:rsid w:val="00230D45"/>
    <w:pPr>
      <w:spacing w:before="0"/>
    </w:pPr>
    <w:rPr>
      <w:b w:val="0"/>
    </w:rPr>
  </w:style>
  <w:style w:type="paragraph" w:styleId="Innehll3">
    <w:name w:val="toc 3"/>
    <w:basedOn w:val="Innehll1"/>
    <w:next w:val="Normal"/>
    <w:uiPriority w:val="39"/>
    <w:semiHidden/>
    <w:rsid w:val="00230D45"/>
    <w:pPr>
      <w:spacing w:before="0"/>
      <w:ind w:left="442"/>
    </w:pPr>
    <w:rPr>
      <w:b w:val="0"/>
    </w:rPr>
  </w:style>
  <w:style w:type="paragraph" w:styleId="Innehll4">
    <w:name w:val="toc 4"/>
    <w:basedOn w:val="Innehll1"/>
    <w:next w:val="Normal"/>
    <w:autoRedefine/>
    <w:uiPriority w:val="40"/>
    <w:semiHidden/>
    <w:rsid w:val="00230D45"/>
    <w:pPr>
      <w:ind w:left="660"/>
    </w:pPr>
  </w:style>
  <w:style w:type="paragraph" w:styleId="Innehll5">
    <w:name w:val="toc 5"/>
    <w:basedOn w:val="Innehll1"/>
    <w:next w:val="Normal"/>
    <w:autoRedefine/>
    <w:uiPriority w:val="40"/>
    <w:semiHidden/>
    <w:rsid w:val="00230D45"/>
    <w:pPr>
      <w:ind w:left="880"/>
    </w:pPr>
  </w:style>
  <w:style w:type="paragraph" w:styleId="Innehll6">
    <w:name w:val="toc 6"/>
    <w:basedOn w:val="Innehll1"/>
    <w:next w:val="Normal"/>
    <w:autoRedefine/>
    <w:uiPriority w:val="40"/>
    <w:semiHidden/>
    <w:rsid w:val="00230D45"/>
    <w:pPr>
      <w:ind w:left="1100"/>
    </w:pPr>
  </w:style>
  <w:style w:type="paragraph" w:styleId="Innehll7">
    <w:name w:val="toc 7"/>
    <w:basedOn w:val="Innehll1"/>
    <w:next w:val="Normal"/>
    <w:autoRedefine/>
    <w:uiPriority w:val="40"/>
    <w:semiHidden/>
    <w:rsid w:val="00230D45"/>
    <w:pPr>
      <w:ind w:left="1320"/>
    </w:pPr>
  </w:style>
  <w:style w:type="paragraph" w:styleId="Innehll8">
    <w:name w:val="toc 8"/>
    <w:basedOn w:val="Innehll1"/>
    <w:next w:val="Normal"/>
    <w:autoRedefine/>
    <w:uiPriority w:val="40"/>
    <w:semiHidden/>
    <w:rsid w:val="00230D45"/>
    <w:pPr>
      <w:ind w:left="1540"/>
    </w:pPr>
  </w:style>
  <w:style w:type="paragraph" w:styleId="Innehll9">
    <w:name w:val="toc 9"/>
    <w:basedOn w:val="Innehll1"/>
    <w:next w:val="Normal"/>
    <w:autoRedefine/>
    <w:uiPriority w:val="40"/>
    <w:semiHidden/>
    <w:rsid w:val="00230D45"/>
    <w:pPr>
      <w:ind w:left="1760"/>
    </w:pPr>
  </w:style>
  <w:style w:type="paragraph" w:styleId="Numreradlista">
    <w:name w:val="List Number"/>
    <w:basedOn w:val="Normal"/>
    <w:uiPriority w:val="37"/>
    <w:qFormat/>
    <w:rsid w:val="008707E9"/>
    <w:pPr>
      <w:numPr>
        <w:numId w:val="37"/>
      </w:numPr>
      <w:spacing w:line="280" w:lineRule="atLeast"/>
      <w:contextualSpacing/>
    </w:pPr>
  </w:style>
  <w:style w:type="paragraph" w:styleId="Numreradlista2">
    <w:name w:val="List Number 2"/>
    <w:basedOn w:val="Normal"/>
    <w:uiPriority w:val="37"/>
    <w:rsid w:val="008707E9"/>
    <w:pPr>
      <w:numPr>
        <w:ilvl w:val="1"/>
        <w:numId w:val="37"/>
      </w:numPr>
      <w:spacing w:line="280" w:lineRule="atLeast"/>
      <w:contextualSpacing/>
    </w:pPr>
  </w:style>
  <w:style w:type="paragraph" w:styleId="Numreradlista3">
    <w:name w:val="List Number 3"/>
    <w:basedOn w:val="Normal"/>
    <w:uiPriority w:val="37"/>
    <w:rsid w:val="008707E9"/>
    <w:pPr>
      <w:numPr>
        <w:ilvl w:val="2"/>
        <w:numId w:val="37"/>
      </w:numPr>
      <w:spacing w:line="280" w:lineRule="atLeast"/>
      <w:contextualSpacing/>
    </w:pPr>
  </w:style>
  <w:style w:type="paragraph" w:styleId="Numreradlista4">
    <w:name w:val="List Number 4"/>
    <w:basedOn w:val="Normal"/>
    <w:uiPriority w:val="99"/>
    <w:semiHidden/>
    <w:rsid w:val="008707E9"/>
    <w:pPr>
      <w:numPr>
        <w:ilvl w:val="3"/>
        <w:numId w:val="37"/>
      </w:numPr>
      <w:spacing w:line="280" w:lineRule="atLeast"/>
      <w:contextualSpacing/>
    </w:pPr>
  </w:style>
  <w:style w:type="paragraph" w:styleId="Numreradlista5">
    <w:name w:val="List Number 5"/>
    <w:basedOn w:val="Normal"/>
    <w:uiPriority w:val="99"/>
    <w:semiHidden/>
    <w:rsid w:val="008707E9"/>
    <w:pPr>
      <w:numPr>
        <w:ilvl w:val="4"/>
        <w:numId w:val="37"/>
      </w:numPr>
      <w:spacing w:line="280" w:lineRule="atLeast"/>
      <w:contextualSpacing/>
    </w:pPr>
  </w:style>
  <w:style w:type="table" w:styleId="Tabellrutnt">
    <w:name w:val="Table Grid"/>
    <w:basedOn w:val="Normaltabell"/>
    <w:uiPriority w:val="59"/>
    <w:rsid w:val="00D2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D2558C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rsid w:val="00D2558C"/>
    <w:pPr>
      <w:numPr>
        <w:ilvl w:val="1"/>
      </w:numPr>
      <w:spacing w:after="200" w:line="400" w:lineRule="atLeast"/>
    </w:pPr>
    <w:rPr>
      <w:rFonts w:eastAsiaTheme="minorEastAsia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558C"/>
    <w:rPr>
      <w:rFonts w:eastAsiaTheme="minorEastAsia"/>
      <w:b/>
      <w:sz w:val="36"/>
    </w:rPr>
  </w:style>
  <w:style w:type="paragraph" w:styleId="Rubrik">
    <w:name w:val="Title"/>
    <w:basedOn w:val="Normal"/>
    <w:next w:val="Normal"/>
    <w:link w:val="RubrikChar"/>
    <w:uiPriority w:val="10"/>
    <w:rsid w:val="006A0EC2"/>
    <w:pPr>
      <w:spacing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A0EC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rsid w:val="00D2558C"/>
    <w:pPr>
      <w:framePr w:wrap="around" w:vAnchor="page" w:hAnchor="page" w:x="1957" w:y="1090"/>
      <w:suppressOverlap/>
    </w:pPr>
    <w:rPr>
      <w:rFonts w:ascii="Arial" w:hAnsi="Arial"/>
      <w:b/>
      <w:sz w:val="20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5B0C29"/>
    <w:rPr>
      <w:rFonts w:ascii="Arial" w:hAnsi="Arial"/>
      <w:b/>
      <w:sz w:val="20"/>
    </w:rPr>
  </w:style>
  <w:style w:type="paragraph" w:styleId="Ingetavstnd">
    <w:name w:val="No Spacing"/>
    <w:link w:val="IngetavstndChar"/>
    <w:uiPriority w:val="1"/>
    <w:semiHidden/>
    <w:qFormat/>
    <w:rsid w:val="00D2558C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E92134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D2558C"/>
    <w:rPr>
      <w:color w:val="808080"/>
    </w:rPr>
  </w:style>
  <w:style w:type="paragraph" w:customStyle="1" w:styleId="Ingress">
    <w:name w:val="Ingress"/>
    <w:basedOn w:val="Normal"/>
    <w:next w:val="Normal"/>
    <w:uiPriority w:val="12"/>
    <w:qFormat/>
    <w:rsid w:val="002B2143"/>
    <w:pPr>
      <w:spacing w:after="280" w:line="360" w:lineRule="atLeast"/>
    </w:pPr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5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58C"/>
    <w:rPr>
      <w:rFonts w:ascii="Segoe UI" w:hAnsi="Segoe UI" w:cs="Segoe UI"/>
      <w:sz w:val="18"/>
      <w:szCs w:val="18"/>
    </w:rPr>
  </w:style>
  <w:style w:type="paragraph" w:styleId="Normaltindrag">
    <w:name w:val="Normal Indent"/>
    <w:basedOn w:val="Normal"/>
    <w:uiPriority w:val="99"/>
    <w:semiHidden/>
    <w:rsid w:val="00D2558C"/>
    <w:pPr>
      <w:ind w:firstLine="340"/>
    </w:pPr>
  </w:style>
  <w:style w:type="paragraph" w:customStyle="1" w:styleId="Faktarubrik">
    <w:name w:val="Fakta rubrik"/>
    <w:basedOn w:val="Normal"/>
    <w:next w:val="Normal"/>
    <w:uiPriority w:val="44"/>
    <w:qFormat/>
    <w:rsid w:val="00D2558C"/>
    <w:rPr>
      <w:rFonts w:ascii="Arial" w:hAnsi="Arial"/>
      <w:b/>
    </w:rPr>
  </w:style>
  <w:style w:type="paragraph" w:customStyle="1" w:styleId="Faktatext">
    <w:name w:val="Fakta text"/>
    <w:basedOn w:val="Normal"/>
    <w:uiPriority w:val="44"/>
    <w:qFormat/>
    <w:rsid w:val="00D2558C"/>
    <w:pPr>
      <w:spacing w:line="220" w:lineRule="atLeast"/>
    </w:pPr>
    <w:rPr>
      <w:rFonts w:ascii="Arial" w:hAnsi="Arial"/>
      <w:sz w:val="18"/>
    </w:rPr>
  </w:style>
  <w:style w:type="paragraph" w:customStyle="1" w:styleId="NumreradRubrik">
    <w:name w:val="Numrerad Rubrik"/>
    <w:basedOn w:val="Rubrik3"/>
    <w:next w:val="Normal"/>
    <w:uiPriority w:val="10"/>
    <w:qFormat/>
    <w:rsid w:val="004178BD"/>
    <w:pPr>
      <w:numPr>
        <w:numId w:val="32"/>
      </w:numPr>
    </w:pPr>
    <w:rPr>
      <w:noProof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00EF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00EF7"/>
    <w:pPr>
      <w:spacing w:after="16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00EF7"/>
    <w:rPr>
      <w:sz w:val="20"/>
      <w:szCs w:val="20"/>
    </w:rPr>
  </w:style>
  <w:style w:type="paragraph" w:styleId="Liststycke">
    <w:name w:val="List Paragraph"/>
    <w:basedOn w:val="Normal"/>
    <w:uiPriority w:val="34"/>
    <w:semiHidden/>
    <w:qFormat/>
    <w:rsid w:val="00346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bildning@vision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tbildning@vision.s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\AppData\Roaming\Microsoft\Mallar\Dokumentmall.dotx" TargetMode="External"/></Relationships>
</file>

<file path=word/theme/theme1.xml><?xml version="1.0" encoding="utf-8"?>
<a:theme xmlns:a="http://schemas.openxmlformats.org/drawingml/2006/main" name="Office-tema">
  <a:themeElements>
    <a:clrScheme name="Vision">
      <a:dk1>
        <a:sysClr val="windowText" lastClr="000000"/>
      </a:dk1>
      <a:lt1>
        <a:sysClr val="window" lastClr="FFFFFF"/>
      </a:lt1>
      <a:dk2>
        <a:srgbClr val="210061"/>
      </a:dk2>
      <a:lt2>
        <a:srgbClr val="EFE9E5"/>
      </a:lt2>
      <a:accent1>
        <a:srgbClr val="8144AE"/>
      </a:accent1>
      <a:accent2>
        <a:srgbClr val="210061"/>
      </a:accent2>
      <a:accent3>
        <a:srgbClr val="00A68A"/>
      </a:accent3>
      <a:accent4>
        <a:srgbClr val="FFDE00"/>
      </a:accent4>
      <a:accent5>
        <a:srgbClr val="65D44A"/>
      </a:accent5>
      <a:accent6>
        <a:srgbClr val="D8CFC6"/>
      </a:accent6>
      <a:hlink>
        <a:srgbClr val="0000FF"/>
      </a:hlink>
      <a:folHlink>
        <a:srgbClr val="800080"/>
      </a:folHlink>
    </a:clrScheme>
    <a:fontScheme name="Visio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A8829-FC8C-4CFB-B0B0-8B2D252B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</Template>
  <TotalTime>12</TotalTime>
  <Pages>2</Pages>
  <Words>386</Words>
  <Characters>2051</Characters>
  <Application>Microsoft Office Word</Application>
  <DocSecurity>0</DocSecurity>
  <Lines>17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Hemuppgift</vt:lpstr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Algotsson</dc:creator>
  <cp:keywords/>
  <dc:description/>
  <cp:lastModifiedBy>Jonas Anundi</cp:lastModifiedBy>
  <cp:revision>6</cp:revision>
  <cp:lastPrinted>2017-04-24T07:41:00Z</cp:lastPrinted>
  <dcterms:created xsi:type="dcterms:W3CDTF">2018-10-31T10:28:00Z</dcterms:created>
  <dcterms:modified xsi:type="dcterms:W3CDTF">2021-03-18T12:58:00Z</dcterms:modified>
</cp:coreProperties>
</file>